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92EA" w14:textId="77777777" w:rsidR="007D4AB2" w:rsidRDefault="007D4AB2" w:rsidP="007D4AB2">
      <w:pPr>
        <w:pStyle w:val="NoSpacing"/>
      </w:pPr>
    </w:p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7D4AB2" w14:paraId="37A24E29" w14:textId="77777777" w:rsidTr="00E208ED">
        <w:trPr>
          <w:trHeight w:hRule="exact" w:val="864"/>
        </w:trPr>
        <w:tc>
          <w:tcPr>
            <w:tcW w:w="5721" w:type="dxa"/>
            <w:vAlign w:val="bottom"/>
          </w:tcPr>
          <w:p w14:paraId="2603ABA7" w14:textId="1C4A2121" w:rsidR="007D4AB2" w:rsidRDefault="007D4AB2" w:rsidP="007D4AB2">
            <w:pPr>
              <w:pStyle w:val="Month"/>
            </w:pPr>
            <w:r>
              <w:t>March</w:t>
            </w:r>
          </w:p>
        </w:tc>
        <w:tc>
          <w:tcPr>
            <w:tcW w:w="5079" w:type="dxa"/>
            <w:shd w:val="clear" w:color="auto" w:fill="72AE00" w:themeFill="accent6" w:themeFillTint="BF"/>
            <w:vAlign w:val="bottom"/>
          </w:tcPr>
          <w:p w14:paraId="75DCEDF9" w14:textId="77777777" w:rsidR="007D4AB2" w:rsidRDefault="007D4AB2" w:rsidP="007D4AB2"/>
        </w:tc>
      </w:tr>
      <w:tr w:rsidR="007D4AB2" w14:paraId="16C9597D" w14:textId="77777777" w:rsidTr="007D4AB2">
        <w:tc>
          <w:tcPr>
            <w:tcW w:w="5721" w:type="dxa"/>
          </w:tcPr>
          <w:p w14:paraId="689D5987" w14:textId="6858B22E" w:rsidR="007D4AB2" w:rsidRDefault="000C1AF7" w:rsidP="007D4AB2">
            <w:pPr>
              <w:pStyle w:val="Year"/>
            </w:pPr>
            <w:r>
              <w:t>2022</w:t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14:paraId="778079B0" w14:textId="77777777" w:rsidR="007D4AB2" w:rsidRDefault="007D4AB2" w:rsidP="007D4AB2">
            <w:r>
              <w:rPr>
                <w:noProof/>
              </w:rPr>
              <w:drawing>
                <wp:inline distT="0" distB="0" distL="0" distR="0" wp14:anchorId="0AC1F25E" wp14:editId="7183839F">
                  <wp:extent cx="2413219" cy="1807585"/>
                  <wp:effectExtent l="0" t="0" r="6350" b="2540"/>
                  <wp:docPr id="23" name="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219" cy="180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AB2" w14:paraId="1CDC9AF5" w14:textId="77777777" w:rsidTr="007D4AB2">
        <w:trPr>
          <w:trHeight w:hRule="exact" w:val="288"/>
        </w:trPr>
        <w:tc>
          <w:tcPr>
            <w:tcW w:w="5721" w:type="dxa"/>
          </w:tcPr>
          <w:p w14:paraId="457AD053" w14:textId="77777777" w:rsidR="007D4AB2" w:rsidRDefault="007D4AB2" w:rsidP="007D4AB2"/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sdt>
            <w:sdtPr>
              <w:id w:val="1154019002"/>
              <w:placeholder>
                <w:docPart w:val="78CC8A88712B449EBEC71D80F695C2E8"/>
              </w:placeholder>
              <w:temporary/>
              <w:showingPlcHdr/>
              <w15:appearance w15:val="hidden"/>
            </w:sdtPr>
            <w:sdtEndPr/>
            <w:sdtContent>
              <w:p w14:paraId="1396D7AC" w14:textId="77777777" w:rsidR="007D4AB2" w:rsidRDefault="007D4AB2" w:rsidP="007D4AB2">
                <w:pPr>
                  <w:pStyle w:val="Caption"/>
                </w:pPr>
                <w:r>
                  <w:t>Picture Caption</w:t>
                </w:r>
              </w:p>
            </w:sdtContent>
          </w:sdt>
        </w:tc>
      </w:tr>
    </w:tbl>
    <w:tbl>
      <w:tblPr>
        <w:tblStyle w:val="TableCalendar"/>
        <w:tblW w:w="4950" w:type="pct"/>
        <w:tblLook w:val="0420" w:firstRow="1" w:lastRow="0" w:firstColumn="0" w:lastColumn="0" w:noHBand="0" w:noVBand="1"/>
        <w:tblCaption w:val="Layout table"/>
      </w:tblPr>
      <w:tblGrid>
        <w:gridCol w:w="1469"/>
        <w:gridCol w:w="1468"/>
        <w:gridCol w:w="1475"/>
        <w:gridCol w:w="1515"/>
        <w:gridCol w:w="1379"/>
        <w:gridCol w:w="1540"/>
        <w:gridCol w:w="1836"/>
      </w:tblGrid>
      <w:tr w:rsidR="00A56877" w14:paraId="6301D2F6" w14:textId="77777777" w:rsidTr="00E851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tcW w:w="1521" w:type="dxa"/>
            <w:tcBorders>
              <w:bottom w:val="single" w:sz="4" w:space="0" w:color="595959" w:themeColor="text1" w:themeTint="A6"/>
            </w:tcBorders>
          </w:tcPr>
          <w:p w14:paraId="563168B1" w14:textId="77777777" w:rsidR="007D4AB2" w:rsidRDefault="007D4AB2" w:rsidP="007D4AB2">
            <w:pPr>
              <w:pStyle w:val="Days"/>
            </w:pPr>
            <w:r>
              <w:t>Sunday</w:t>
            </w:r>
          </w:p>
        </w:tc>
        <w:tc>
          <w:tcPr>
            <w:tcW w:w="1525" w:type="dxa"/>
            <w:tcBorders>
              <w:bottom w:val="single" w:sz="4" w:space="0" w:color="595959" w:themeColor="text1" w:themeTint="A6"/>
            </w:tcBorders>
          </w:tcPr>
          <w:p w14:paraId="408A3747" w14:textId="77777777" w:rsidR="007D4AB2" w:rsidRDefault="007D4AB2" w:rsidP="007D4AB2">
            <w:pPr>
              <w:pStyle w:val="Days"/>
            </w:pPr>
            <w:r>
              <w:t>Monday</w:t>
            </w:r>
          </w:p>
        </w:tc>
        <w:tc>
          <w:tcPr>
            <w:tcW w:w="1525" w:type="dxa"/>
            <w:tcBorders>
              <w:bottom w:val="single" w:sz="4" w:space="0" w:color="595959" w:themeColor="text1" w:themeTint="A6"/>
            </w:tcBorders>
          </w:tcPr>
          <w:p w14:paraId="117764A1" w14:textId="77777777" w:rsidR="007D4AB2" w:rsidRDefault="007D4AB2" w:rsidP="007D4AB2">
            <w:pPr>
              <w:pStyle w:val="Days"/>
            </w:pPr>
            <w:r>
              <w:t>Tuesday</w:t>
            </w:r>
          </w:p>
        </w:tc>
        <w:tc>
          <w:tcPr>
            <w:tcW w:w="1542" w:type="dxa"/>
            <w:tcBorders>
              <w:bottom w:val="single" w:sz="4" w:space="0" w:color="595959" w:themeColor="text1" w:themeTint="A6"/>
            </w:tcBorders>
          </w:tcPr>
          <w:p w14:paraId="2C5C330E" w14:textId="77777777" w:rsidR="007D4AB2" w:rsidRDefault="007D4AB2" w:rsidP="007D4AB2">
            <w:pPr>
              <w:pStyle w:val="Days"/>
            </w:pPr>
            <w:r>
              <w:t>Wednesday</w:t>
            </w:r>
          </w:p>
        </w:tc>
        <w:tc>
          <w:tcPr>
            <w:tcW w:w="1424" w:type="dxa"/>
            <w:tcBorders>
              <w:bottom w:val="single" w:sz="4" w:space="0" w:color="595959" w:themeColor="text1" w:themeTint="A6"/>
            </w:tcBorders>
          </w:tcPr>
          <w:p w14:paraId="681F6D43" w14:textId="77777777" w:rsidR="007D4AB2" w:rsidRDefault="007D4AB2" w:rsidP="007D4AB2">
            <w:pPr>
              <w:pStyle w:val="Days"/>
            </w:pPr>
            <w:r>
              <w:t>Thursday</w:t>
            </w:r>
          </w:p>
        </w:tc>
        <w:tc>
          <w:tcPr>
            <w:tcW w:w="1618" w:type="dxa"/>
            <w:tcBorders>
              <w:bottom w:val="single" w:sz="4" w:space="0" w:color="595959" w:themeColor="text1" w:themeTint="A6"/>
            </w:tcBorders>
          </w:tcPr>
          <w:p w14:paraId="18AF80A1" w14:textId="77777777" w:rsidR="007D4AB2" w:rsidRDefault="007D4AB2" w:rsidP="007D4AB2">
            <w:pPr>
              <w:pStyle w:val="Days"/>
            </w:pPr>
            <w:r>
              <w:t>Friday</w:t>
            </w:r>
          </w:p>
        </w:tc>
        <w:tc>
          <w:tcPr>
            <w:tcW w:w="1528" w:type="dxa"/>
            <w:tcBorders>
              <w:bottom w:val="single" w:sz="4" w:space="0" w:color="595959" w:themeColor="text1" w:themeTint="A6"/>
            </w:tcBorders>
          </w:tcPr>
          <w:p w14:paraId="1FE65970" w14:textId="77777777" w:rsidR="007D4AB2" w:rsidRDefault="007D4AB2" w:rsidP="007D4AB2">
            <w:pPr>
              <w:pStyle w:val="Days"/>
            </w:pPr>
            <w:r>
              <w:t>Saturday</w:t>
            </w:r>
          </w:p>
        </w:tc>
      </w:tr>
      <w:tr w:rsidR="00A56877" w14:paraId="2D89FEB7" w14:textId="77777777" w:rsidTr="00E851EA">
        <w:trPr>
          <w:trHeight w:val="375"/>
        </w:trPr>
        <w:tc>
          <w:tcPr>
            <w:tcW w:w="1521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580706D3" w14:textId="399E876B" w:rsidR="007D4AB2" w:rsidRDefault="007D4AB2" w:rsidP="007D4AB2">
            <w:pPr>
              <w:pStyle w:val="Dates"/>
            </w:pPr>
          </w:p>
        </w:tc>
        <w:tc>
          <w:tcPr>
            <w:tcW w:w="152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09DB63B" w14:textId="11BDF1FC" w:rsidR="007D4AB2" w:rsidRDefault="007D4AB2" w:rsidP="007D4AB2">
            <w:pPr>
              <w:pStyle w:val="Dates"/>
            </w:pPr>
          </w:p>
        </w:tc>
        <w:tc>
          <w:tcPr>
            <w:tcW w:w="152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D64A649" w14:textId="72EB228A" w:rsidR="007D4AB2" w:rsidRDefault="00A814A9" w:rsidP="007D4AB2">
            <w:pPr>
              <w:pStyle w:val="Dates"/>
            </w:pPr>
            <w:r>
              <w:t>1</w:t>
            </w:r>
          </w:p>
        </w:tc>
        <w:tc>
          <w:tcPr>
            <w:tcW w:w="154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94C28D7" w14:textId="22978E65" w:rsidR="007D4AB2" w:rsidRDefault="00A814A9" w:rsidP="007D4AB2">
            <w:pPr>
              <w:pStyle w:val="Dates"/>
            </w:pPr>
            <w:r>
              <w:t>2</w:t>
            </w:r>
          </w:p>
        </w:tc>
        <w:tc>
          <w:tcPr>
            <w:tcW w:w="142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9C7B6A4" w14:textId="15F651B7" w:rsidR="007D4AB2" w:rsidRDefault="00A814A9" w:rsidP="007D4AB2">
            <w:pPr>
              <w:pStyle w:val="Dates"/>
            </w:pPr>
            <w:r>
              <w:t>3</w:t>
            </w:r>
          </w:p>
        </w:tc>
        <w:tc>
          <w:tcPr>
            <w:tcW w:w="161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DB69933" w14:textId="78A4D5BA" w:rsidR="007D4AB2" w:rsidRDefault="00A814A9" w:rsidP="007D4AB2">
            <w:pPr>
              <w:pStyle w:val="Dates"/>
            </w:pPr>
            <w:r>
              <w:t>4</w:t>
            </w:r>
          </w:p>
        </w:tc>
        <w:tc>
          <w:tcPr>
            <w:tcW w:w="152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12041D2" w14:textId="5FC11DFD" w:rsidR="007D4AB2" w:rsidRDefault="00A814A9" w:rsidP="007D4AB2">
            <w:pPr>
              <w:pStyle w:val="Dates"/>
            </w:pPr>
            <w:r>
              <w:t>5</w:t>
            </w:r>
          </w:p>
        </w:tc>
      </w:tr>
      <w:tr w:rsidR="00A56877" w14:paraId="6081B620" w14:textId="77777777" w:rsidTr="00E851EA">
        <w:trPr>
          <w:trHeight w:val="1137"/>
        </w:trPr>
        <w:tc>
          <w:tcPr>
            <w:tcW w:w="1521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21FD7BC3" w14:textId="77777777" w:rsidR="007D4AB2" w:rsidRDefault="007D4AB2" w:rsidP="007D4AB2"/>
        </w:tc>
        <w:tc>
          <w:tcPr>
            <w:tcW w:w="152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481B40B" w14:textId="77777777" w:rsidR="007D4AB2" w:rsidRDefault="007D4AB2" w:rsidP="007D4AB2"/>
        </w:tc>
        <w:tc>
          <w:tcPr>
            <w:tcW w:w="152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EBC453E" w14:textId="77DD83FE" w:rsidR="007D4AB2" w:rsidRDefault="00140FF6" w:rsidP="006173A0">
            <w:pPr>
              <w:jc w:val="center"/>
              <w:rPr>
                <w:color w:val="C153BD" w:themeColor="accent1" w:themeTint="99"/>
              </w:rPr>
            </w:pPr>
            <w:r w:rsidRPr="00800E2B">
              <w:rPr>
                <w:color w:val="C153BD" w:themeColor="accent1" w:themeTint="99"/>
              </w:rPr>
              <w:t>Purchase Tickets for Jet Relays</w:t>
            </w:r>
            <w:r w:rsidR="00A56877">
              <w:rPr>
                <w:color w:val="C153BD" w:themeColor="accent1" w:themeTint="99"/>
              </w:rPr>
              <w:t xml:space="preserve"> </w:t>
            </w:r>
          </w:p>
          <w:p w14:paraId="4EE4D96B" w14:textId="350D9DC6" w:rsidR="00A56877" w:rsidRDefault="00A56877" w:rsidP="006173A0">
            <w:pPr>
              <w:jc w:val="center"/>
            </w:pPr>
            <w:r w:rsidRPr="00A56877">
              <w:rPr>
                <w:color w:val="C153BD" w:themeColor="accent1" w:themeTint="99"/>
                <w:highlight w:val="yellow"/>
              </w:rPr>
              <w:t>Deposit for San. Antonio Trip 50.00</w:t>
            </w:r>
          </w:p>
        </w:tc>
        <w:tc>
          <w:tcPr>
            <w:tcW w:w="154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C75CC64" w14:textId="789F6B12" w:rsidR="007D4AB2" w:rsidRDefault="00F53A71" w:rsidP="00F53A7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Purchase Parent T-shirts</w:t>
            </w:r>
          </w:p>
        </w:tc>
        <w:tc>
          <w:tcPr>
            <w:tcW w:w="142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E2EEF19" w14:textId="77777777" w:rsidR="007D4AB2" w:rsidRDefault="007D4AB2" w:rsidP="007D4AB2"/>
        </w:tc>
        <w:tc>
          <w:tcPr>
            <w:tcW w:w="161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9975299" w14:textId="77777777" w:rsidR="007D4AB2" w:rsidRDefault="007D4AB2" w:rsidP="007D4AB2"/>
        </w:tc>
        <w:tc>
          <w:tcPr>
            <w:tcW w:w="152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A74F9EB" w14:textId="702B113A" w:rsidR="007D4AB2" w:rsidRDefault="002532BE" w:rsidP="002532BE">
            <w:pPr>
              <w:jc w:val="center"/>
            </w:pPr>
            <w:r>
              <w:t>New Student Registration</w:t>
            </w:r>
          </w:p>
          <w:p w14:paraId="7D487A1D" w14:textId="35969004" w:rsidR="002532BE" w:rsidRDefault="002532BE" w:rsidP="002532BE">
            <w:pPr>
              <w:jc w:val="center"/>
            </w:pPr>
            <w:r>
              <w:t>10 am – 11:30 am</w:t>
            </w:r>
          </w:p>
        </w:tc>
      </w:tr>
      <w:tr w:rsidR="00A56877" w14:paraId="0E3F4B98" w14:textId="77777777" w:rsidTr="00E851EA">
        <w:trPr>
          <w:trHeight w:val="394"/>
        </w:trPr>
        <w:tc>
          <w:tcPr>
            <w:tcW w:w="152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B34D2BF" w14:textId="6B5E3EDB" w:rsidR="007D4AB2" w:rsidRDefault="00A814A9" w:rsidP="007D4AB2">
            <w:pPr>
              <w:pStyle w:val="Dates"/>
            </w:pPr>
            <w:r>
              <w:t>6</w:t>
            </w:r>
          </w:p>
        </w:tc>
        <w:tc>
          <w:tcPr>
            <w:tcW w:w="152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485E385" w14:textId="6A128B96" w:rsidR="007D4AB2" w:rsidRDefault="00A814A9" w:rsidP="007D4AB2">
            <w:pPr>
              <w:pStyle w:val="Dates"/>
            </w:pPr>
            <w:r>
              <w:t>7</w:t>
            </w:r>
          </w:p>
        </w:tc>
        <w:tc>
          <w:tcPr>
            <w:tcW w:w="152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F764226" w14:textId="698B90E0" w:rsidR="007D4AB2" w:rsidRDefault="00A814A9" w:rsidP="007D4AB2">
            <w:pPr>
              <w:pStyle w:val="Dates"/>
            </w:pPr>
            <w:r>
              <w:t>8</w:t>
            </w:r>
          </w:p>
        </w:tc>
        <w:tc>
          <w:tcPr>
            <w:tcW w:w="154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6D4AE07" w14:textId="3C2A1FEE" w:rsidR="007D4AB2" w:rsidRDefault="00A814A9" w:rsidP="007D4AB2">
            <w:pPr>
              <w:pStyle w:val="Dates"/>
            </w:pPr>
            <w:r>
              <w:t>9</w:t>
            </w:r>
          </w:p>
        </w:tc>
        <w:tc>
          <w:tcPr>
            <w:tcW w:w="142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825370E" w14:textId="4B694D90" w:rsidR="007D4AB2" w:rsidRDefault="00A814A9" w:rsidP="007D4AB2">
            <w:pPr>
              <w:pStyle w:val="Dates"/>
            </w:pPr>
            <w:r>
              <w:t>10</w:t>
            </w:r>
          </w:p>
        </w:tc>
        <w:tc>
          <w:tcPr>
            <w:tcW w:w="161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6BDFF4F" w14:textId="394D1DA0" w:rsidR="007D4AB2" w:rsidRDefault="00A814A9" w:rsidP="007D4AB2">
            <w:pPr>
              <w:pStyle w:val="Dates"/>
            </w:pPr>
            <w:r>
              <w:t>11</w:t>
            </w:r>
          </w:p>
        </w:tc>
        <w:tc>
          <w:tcPr>
            <w:tcW w:w="152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1F850C4" w14:textId="03B9C231" w:rsidR="007D4AB2" w:rsidRDefault="00140FF6" w:rsidP="007D4AB2">
            <w:pPr>
              <w:pStyle w:val="Dates"/>
            </w:pPr>
            <w:r>
              <w:t xml:space="preserve">Jet Relays  </w:t>
            </w:r>
            <w:r w:rsidR="00A814A9">
              <w:t>12</w:t>
            </w:r>
          </w:p>
        </w:tc>
      </w:tr>
      <w:tr w:rsidR="00A56877" w14:paraId="3FA28178" w14:textId="77777777" w:rsidTr="00140FF6">
        <w:trPr>
          <w:trHeight w:hRule="exact" w:val="1908"/>
        </w:trPr>
        <w:tc>
          <w:tcPr>
            <w:tcW w:w="152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D43B846" w14:textId="77777777" w:rsidR="007D4AB2" w:rsidRDefault="007D4AB2" w:rsidP="007D4AB2"/>
        </w:tc>
        <w:tc>
          <w:tcPr>
            <w:tcW w:w="152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A0115CC" w14:textId="48A3798C" w:rsidR="007D4AB2" w:rsidRDefault="00800E2B" w:rsidP="006173A0">
            <w:pPr>
              <w:jc w:val="center"/>
            </w:pPr>
            <w:r w:rsidRPr="00800E2B">
              <w:rPr>
                <w:color w:val="FF0000"/>
              </w:rPr>
              <w:t>Double-Good Popcorn Sale Begin</w:t>
            </w:r>
          </w:p>
        </w:tc>
        <w:tc>
          <w:tcPr>
            <w:tcW w:w="152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6ADE7B6" w14:textId="77777777" w:rsidR="007D4AB2" w:rsidRDefault="007D4AB2" w:rsidP="007D4AB2"/>
        </w:tc>
        <w:tc>
          <w:tcPr>
            <w:tcW w:w="154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89EF839" w14:textId="77777777" w:rsidR="007D4AB2" w:rsidRDefault="007D4AB2" w:rsidP="007D4AB2"/>
        </w:tc>
        <w:tc>
          <w:tcPr>
            <w:tcW w:w="142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5A58B03" w14:textId="2533FDA6" w:rsidR="007D4AB2" w:rsidRDefault="007D4AB2" w:rsidP="007D4AB2"/>
        </w:tc>
        <w:tc>
          <w:tcPr>
            <w:tcW w:w="161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AD29F93" w14:textId="18806BE5" w:rsidR="00963259" w:rsidRPr="00E208ED" w:rsidRDefault="00A56877" w:rsidP="00A56877">
            <w:pPr>
              <w:jc w:val="center"/>
              <w:rPr>
                <w:color w:val="0070C0"/>
                <w:sz w:val="16"/>
                <w:szCs w:val="16"/>
              </w:rPr>
            </w:pPr>
            <w:r w:rsidRPr="00A56877">
              <w:rPr>
                <w:color w:val="C153BD" w:themeColor="accent1" w:themeTint="99"/>
                <w:sz w:val="16"/>
                <w:szCs w:val="16"/>
                <w:highlight w:val="yellow"/>
              </w:rPr>
              <w:t>Houston trip Deposit 50.00</w:t>
            </w:r>
          </w:p>
        </w:tc>
        <w:tc>
          <w:tcPr>
            <w:tcW w:w="152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C8E5954" w14:textId="77777777" w:rsidR="00E208ED" w:rsidRDefault="00E208ED" w:rsidP="007D4AB2">
            <w:r>
              <w:t>10 Min. Show</w:t>
            </w:r>
          </w:p>
          <w:p w14:paraId="4D4087B1" w14:textId="38531386" w:rsidR="00140FF6" w:rsidRDefault="00140FF6" w:rsidP="00140FF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20D178" wp14:editId="0E0C9CA0">
                  <wp:extent cx="1019175" cy="1019175"/>
                  <wp:effectExtent l="0" t="0" r="9525" b="9525"/>
                  <wp:docPr id="6" name="Picture 6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Text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E2B" w14:paraId="753E05F7" w14:textId="77777777" w:rsidTr="00071C3E">
        <w:trPr>
          <w:trHeight w:val="394"/>
        </w:trPr>
        <w:tc>
          <w:tcPr>
            <w:tcW w:w="1521" w:type="dxa"/>
            <w:tcBorders>
              <w:top w:val="single" w:sz="4" w:space="0" w:color="595959" w:themeColor="text1" w:themeTint="A6"/>
              <w:bottom w:val="nil"/>
            </w:tcBorders>
            <w:shd w:val="clear" w:color="auto" w:fill="7030A0"/>
          </w:tcPr>
          <w:p w14:paraId="584DAF36" w14:textId="0821DA32" w:rsidR="007D4AB2" w:rsidRPr="00071C3E" w:rsidRDefault="00A814A9" w:rsidP="007D4AB2">
            <w:pPr>
              <w:pStyle w:val="Dates"/>
              <w:rPr>
                <w:color w:val="FFFFFF" w:themeColor="background1"/>
              </w:rPr>
            </w:pPr>
            <w:r w:rsidRPr="00071C3E">
              <w:rPr>
                <w:color w:val="FFFFFF" w:themeColor="background1"/>
              </w:rPr>
              <w:t>13</w:t>
            </w:r>
          </w:p>
        </w:tc>
        <w:tc>
          <w:tcPr>
            <w:tcW w:w="1525" w:type="dxa"/>
            <w:tcBorders>
              <w:top w:val="single" w:sz="4" w:space="0" w:color="595959" w:themeColor="text1" w:themeTint="A6"/>
              <w:bottom w:val="nil"/>
            </w:tcBorders>
            <w:shd w:val="clear" w:color="auto" w:fill="7030A0"/>
          </w:tcPr>
          <w:p w14:paraId="3747838F" w14:textId="21533DDA" w:rsidR="007D4AB2" w:rsidRPr="00071C3E" w:rsidRDefault="00A814A9" w:rsidP="007D4AB2">
            <w:pPr>
              <w:pStyle w:val="Dates"/>
              <w:rPr>
                <w:color w:val="FFFFFF" w:themeColor="background1"/>
              </w:rPr>
            </w:pPr>
            <w:r w:rsidRPr="00071C3E">
              <w:rPr>
                <w:color w:val="FFFFFF" w:themeColor="background1"/>
              </w:rPr>
              <w:t>14</w:t>
            </w:r>
          </w:p>
        </w:tc>
        <w:tc>
          <w:tcPr>
            <w:tcW w:w="1525" w:type="dxa"/>
            <w:tcBorders>
              <w:top w:val="single" w:sz="4" w:space="0" w:color="595959" w:themeColor="text1" w:themeTint="A6"/>
              <w:bottom w:val="nil"/>
            </w:tcBorders>
            <w:shd w:val="clear" w:color="auto" w:fill="7030A0"/>
          </w:tcPr>
          <w:p w14:paraId="4D8ECFBA" w14:textId="0B7D2E8C" w:rsidR="007D4AB2" w:rsidRPr="00071C3E" w:rsidRDefault="00A814A9" w:rsidP="007D4AB2">
            <w:pPr>
              <w:pStyle w:val="Dates"/>
              <w:rPr>
                <w:color w:val="FFFFFF" w:themeColor="background1"/>
              </w:rPr>
            </w:pPr>
            <w:r w:rsidRPr="00071C3E">
              <w:rPr>
                <w:color w:val="FFFFFF" w:themeColor="background1"/>
              </w:rPr>
              <w:t>15</w:t>
            </w:r>
          </w:p>
        </w:tc>
        <w:tc>
          <w:tcPr>
            <w:tcW w:w="1542" w:type="dxa"/>
            <w:tcBorders>
              <w:top w:val="single" w:sz="4" w:space="0" w:color="595959" w:themeColor="text1" w:themeTint="A6"/>
              <w:bottom w:val="nil"/>
            </w:tcBorders>
            <w:shd w:val="clear" w:color="auto" w:fill="7030A0"/>
          </w:tcPr>
          <w:p w14:paraId="7AC3F70C" w14:textId="6538204C" w:rsidR="007D4AB2" w:rsidRPr="00071C3E" w:rsidRDefault="00A814A9" w:rsidP="007D4AB2">
            <w:pPr>
              <w:pStyle w:val="Dates"/>
              <w:rPr>
                <w:color w:val="FFFFFF" w:themeColor="background1"/>
              </w:rPr>
            </w:pPr>
            <w:r w:rsidRPr="00071C3E">
              <w:rPr>
                <w:color w:val="FFFFFF" w:themeColor="background1"/>
              </w:rPr>
              <w:t>16</w:t>
            </w:r>
          </w:p>
        </w:tc>
        <w:tc>
          <w:tcPr>
            <w:tcW w:w="1424" w:type="dxa"/>
            <w:tcBorders>
              <w:top w:val="single" w:sz="4" w:space="0" w:color="595959" w:themeColor="text1" w:themeTint="A6"/>
              <w:bottom w:val="nil"/>
            </w:tcBorders>
            <w:shd w:val="clear" w:color="auto" w:fill="7030A0"/>
          </w:tcPr>
          <w:p w14:paraId="4AE97774" w14:textId="75482B93" w:rsidR="007D4AB2" w:rsidRPr="00071C3E" w:rsidRDefault="00A814A9" w:rsidP="007D4AB2">
            <w:pPr>
              <w:pStyle w:val="Dates"/>
              <w:rPr>
                <w:color w:val="FFFFFF" w:themeColor="background1"/>
              </w:rPr>
            </w:pPr>
            <w:r w:rsidRPr="00071C3E">
              <w:rPr>
                <w:color w:val="FFFFFF" w:themeColor="background1"/>
              </w:rPr>
              <w:t>17</w:t>
            </w:r>
          </w:p>
        </w:tc>
        <w:tc>
          <w:tcPr>
            <w:tcW w:w="1618" w:type="dxa"/>
            <w:tcBorders>
              <w:top w:val="single" w:sz="4" w:space="0" w:color="595959" w:themeColor="text1" w:themeTint="A6"/>
              <w:bottom w:val="nil"/>
            </w:tcBorders>
            <w:shd w:val="clear" w:color="auto" w:fill="7030A0"/>
          </w:tcPr>
          <w:p w14:paraId="79986CC9" w14:textId="4DEFE05E" w:rsidR="007D4AB2" w:rsidRPr="00071C3E" w:rsidRDefault="00A814A9" w:rsidP="007D4AB2">
            <w:pPr>
              <w:pStyle w:val="Dates"/>
              <w:rPr>
                <w:color w:val="FFFFFF" w:themeColor="background1"/>
              </w:rPr>
            </w:pPr>
            <w:r w:rsidRPr="00071C3E">
              <w:rPr>
                <w:color w:val="FFFFFF" w:themeColor="background1"/>
              </w:rPr>
              <w:t>18</w:t>
            </w:r>
          </w:p>
        </w:tc>
        <w:tc>
          <w:tcPr>
            <w:tcW w:w="1528" w:type="dxa"/>
            <w:tcBorders>
              <w:top w:val="single" w:sz="4" w:space="0" w:color="595959" w:themeColor="text1" w:themeTint="A6"/>
              <w:bottom w:val="nil"/>
            </w:tcBorders>
            <w:shd w:val="clear" w:color="auto" w:fill="7030A0"/>
          </w:tcPr>
          <w:p w14:paraId="67925E71" w14:textId="7C8A3741" w:rsidR="007D4AB2" w:rsidRPr="00071C3E" w:rsidRDefault="00A814A9" w:rsidP="007D4AB2">
            <w:pPr>
              <w:pStyle w:val="Dates"/>
              <w:rPr>
                <w:color w:val="FFFFFF" w:themeColor="background1"/>
              </w:rPr>
            </w:pPr>
            <w:r w:rsidRPr="00071C3E">
              <w:rPr>
                <w:color w:val="FFFFFF" w:themeColor="background1"/>
              </w:rPr>
              <w:t>19</w:t>
            </w:r>
          </w:p>
        </w:tc>
      </w:tr>
      <w:tr w:rsidR="00800E2B" w14:paraId="68020A97" w14:textId="77777777" w:rsidTr="00071C3E">
        <w:trPr>
          <w:trHeight w:hRule="exact" w:val="1137"/>
        </w:trPr>
        <w:tc>
          <w:tcPr>
            <w:tcW w:w="1521" w:type="dxa"/>
            <w:tcBorders>
              <w:top w:val="nil"/>
              <w:bottom w:val="single" w:sz="4" w:space="0" w:color="595959" w:themeColor="text1" w:themeTint="A6"/>
            </w:tcBorders>
            <w:shd w:val="clear" w:color="auto" w:fill="7030A0"/>
          </w:tcPr>
          <w:p w14:paraId="6777CAAA" w14:textId="77777777" w:rsidR="007D4AB2" w:rsidRPr="00071C3E" w:rsidRDefault="007D4AB2" w:rsidP="007D4AB2">
            <w:pPr>
              <w:rPr>
                <w:color w:val="FFFFFF" w:themeColor="background1"/>
              </w:rPr>
            </w:pPr>
          </w:p>
        </w:tc>
        <w:tc>
          <w:tcPr>
            <w:tcW w:w="1525" w:type="dxa"/>
            <w:tcBorders>
              <w:top w:val="nil"/>
              <w:bottom w:val="single" w:sz="4" w:space="0" w:color="595959" w:themeColor="text1" w:themeTint="A6"/>
            </w:tcBorders>
            <w:shd w:val="clear" w:color="auto" w:fill="7030A0"/>
          </w:tcPr>
          <w:p w14:paraId="79A6D85C" w14:textId="5D3CFF08" w:rsidR="007D4AB2" w:rsidRPr="00071C3E" w:rsidRDefault="007D4AB2" w:rsidP="007D4AB2">
            <w:pPr>
              <w:rPr>
                <w:color w:val="FFFFFF" w:themeColor="background1"/>
              </w:rPr>
            </w:pPr>
          </w:p>
        </w:tc>
        <w:tc>
          <w:tcPr>
            <w:tcW w:w="1525" w:type="dxa"/>
            <w:tcBorders>
              <w:top w:val="nil"/>
              <w:bottom w:val="single" w:sz="4" w:space="0" w:color="595959" w:themeColor="text1" w:themeTint="A6"/>
            </w:tcBorders>
            <w:shd w:val="clear" w:color="auto" w:fill="7030A0"/>
          </w:tcPr>
          <w:p w14:paraId="10C74440" w14:textId="7A24B766" w:rsidR="007D4AB2" w:rsidRPr="00071C3E" w:rsidRDefault="007D4AB2" w:rsidP="007D4AB2">
            <w:pPr>
              <w:rPr>
                <w:color w:val="FFFFFF" w:themeColor="background1"/>
              </w:rPr>
            </w:pPr>
          </w:p>
        </w:tc>
        <w:tc>
          <w:tcPr>
            <w:tcW w:w="1542" w:type="dxa"/>
            <w:tcBorders>
              <w:top w:val="nil"/>
              <w:bottom w:val="single" w:sz="4" w:space="0" w:color="595959" w:themeColor="text1" w:themeTint="A6"/>
            </w:tcBorders>
            <w:shd w:val="clear" w:color="auto" w:fill="7030A0"/>
          </w:tcPr>
          <w:p w14:paraId="4792046C" w14:textId="77777777" w:rsidR="007D4AB2" w:rsidRPr="00071C3E" w:rsidRDefault="007D4AB2" w:rsidP="007D4AB2">
            <w:pPr>
              <w:rPr>
                <w:color w:val="FFFFFF" w:themeColor="background1"/>
              </w:rPr>
            </w:pPr>
          </w:p>
        </w:tc>
        <w:tc>
          <w:tcPr>
            <w:tcW w:w="1424" w:type="dxa"/>
            <w:tcBorders>
              <w:top w:val="nil"/>
              <w:bottom w:val="single" w:sz="4" w:space="0" w:color="595959" w:themeColor="text1" w:themeTint="A6"/>
            </w:tcBorders>
            <w:shd w:val="clear" w:color="auto" w:fill="7030A0"/>
          </w:tcPr>
          <w:p w14:paraId="47C06D6A" w14:textId="77777777" w:rsidR="007D4AB2" w:rsidRPr="00071C3E" w:rsidRDefault="007D4AB2" w:rsidP="007D4AB2">
            <w:pPr>
              <w:rPr>
                <w:color w:val="FFFFFF" w:themeColor="background1"/>
              </w:rPr>
            </w:pPr>
          </w:p>
        </w:tc>
        <w:tc>
          <w:tcPr>
            <w:tcW w:w="1618" w:type="dxa"/>
            <w:tcBorders>
              <w:top w:val="nil"/>
              <w:bottom w:val="single" w:sz="4" w:space="0" w:color="595959" w:themeColor="text1" w:themeTint="A6"/>
            </w:tcBorders>
            <w:shd w:val="clear" w:color="auto" w:fill="7030A0"/>
          </w:tcPr>
          <w:p w14:paraId="3C324E9B" w14:textId="77777777" w:rsidR="007D4AB2" w:rsidRPr="00071C3E" w:rsidRDefault="007D4AB2" w:rsidP="007D4AB2">
            <w:pPr>
              <w:rPr>
                <w:color w:val="FFFFFF" w:themeColor="background1"/>
              </w:rPr>
            </w:pPr>
          </w:p>
        </w:tc>
        <w:tc>
          <w:tcPr>
            <w:tcW w:w="1528" w:type="dxa"/>
            <w:tcBorders>
              <w:top w:val="nil"/>
              <w:bottom w:val="single" w:sz="4" w:space="0" w:color="595959" w:themeColor="text1" w:themeTint="A6"/>
            </w:tcBorders>
            <w:shd w:val="clear" w:color="auto" w:fill="7030A0"/>
          </w:tcPr>
          <w:p w14:paraId="70FE54A4" w14:textId="77777777" w:rsidR="007D4AB2" w:rsidRPr="00071C3E" w:rsidRDefault="007D4AB2" w:rsidP="007D4AB2">
            <w:pPr>
              <w:rPr>
                <w:color w:val="FFFFFF" w:themeColor="background1"/>
              </w:rPr>
            </w:pPr>
          </w:p>
        </w:tc>
      </w:tr>
      <w:tr w:rsidR="00A56877" w14:paraId="116C93C1" w14:textId="77777777" w:rsidTr="00E851EA">
        <w:trPr>
          <w:trHeight w:val="375"/>
        </w:trPr>
        <w:tc>
          <w:tcPr>
            <w:tcW w:w="152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15D3C2A" w14:textId="35A55379" w:rsidR="007D4AB2" w:rsidRDefault="00A814A9" w:rsidP="007D4AB2">
            <w:pPr>
              <w:pStyle w:val="Dates"/>
            </w:pPr>
            <w:r>
              <w:t>20</w:t>
            </w:r>
          </w:p>
        </w:tc>
        <w:tc>
          <w:tcPr>
            <w:tcW w:w="152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0D9F404" w14:textId="4CC94A25" w:rsidR="007D4AB2" w:rsidRDefault="00A814A9" w:rsidP="007D4AB2">
            <w:pPr>
              <w:pStyle w:val="Dates"/>
            </w:pPr>
            <w:r>
              <w:t>21</w:t>
            </w:r>
          </w:p>
        </w:tc>
        <w:tc>
          <w:tcPr>
            <w:tcW w:w="152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47338B6" w14:textId="569686D2" w:rsidR="007D4AB2" w:rsidRDefault="00140FF6" w:rsidP="007D4AB2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51800A" wp14:editId="66BCD144">
                      <wp:simplePos x="0" y="0"/>
                      <wp:positionH relativeFrom="column">
                        <wp:posOffset>-1386205</wp:posOffset>
                      </wp:positionH>
                      <wp:positionV relativeFrom="paragraph">
                        <wp:posOffset>-1171575</wp:posOffset>
                      </wp:positionV>
                      <wp:extent cx="5876925" cy="1247775"/>
                      <wp:effectExtent l="0" t="0" r="0" b="9525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6925" cy="1247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A617E7" w14:textId="319D3349" w:rsidR="006173A0" w:rsidRPr="00071C3E" w:rsidRDefault="006173A0" w:rsidP="00071C3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71C3E"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Spring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5180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position:absolute;left:0;text-align:left;margin-left:-109.15pt;margin-top:-92.25pt;width:462.7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" filled="f" stroked="f">
                      <v:textbox>
                        <w:txbxContent>
                          <w:p w14:paraId="29A617E7" w14:textId="319D3349" w:rsidR="006173A0" w:rsidRPr="00071C3E" w:rsidRDefault="006173A0" w:rsidP="00071C3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71C3E"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Spring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4A9">
              <w:t>22</w:t>
            </w:r>
          </w:p>
        </w:tc>
        <w:tc>
          <w:tcPr>
            <w:tcW w:w="154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353703C" w14:textId="78A5A621" w:rsidR="007D4AB2" w:rsidRDefault="00A814A9" w:rsidP="007D4AB2">
            <w:pPr>
              <w:pStyle w:val="Dates"/>
            </w:pPr>
            <w:r>
              <w:t>23</w:t>
            </w:r>
          </w:p>
        </w:tc>
        <w:tc>
          <w:tcPr>
            <w:tcW w:w="142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305B0FF" w14:textId="657978C5" w:rsidR="007D4AB2" w:rsidRDefault="00A814A9" w:rsidP="007D4AB2">
            <w:pPr>
              <w:pStyle w:val="Dates"/>
            </w:pPr>
            <w:r>
              <w:t>24</w:t>
            </w:r>
          </w:p>
        </w:tc>
        <w:tc>
          <w:tcPr>
            <w:tcW w:w="161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C640292" w14:textId="676C4353" w:rsidR="007D4AB2" w:rsidRDefault="00A814A9" w:rsidP="007D4AB2">
            <w:pPr>
              <w:pStyle w:val="Dates"/>
            </w:pPr>
            <w:r>
              <w:t>25</w:t>
            </w:r>
          </w:p>
        </w:tc>
        <w:tc>
          <w:tcPr>
            <w:tcW w:w="152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3C3965F" w14:textId="250684AE" w:rsidR="007D4AB2" w:rsidRDefault="00A814A9" w:rsidP="007D4AB2">
            <w:pPr>
              <w:pStyle w:val="Dates"/>
            </w:pPr>
            <w:r>
              <w:t>26</w:t>
            </w:r>
          </w:p>
        </w:tc>
      </w:tr>
      <w:tr w:rsidR="00A56877" w14:paraId="136FA66D" w14:textId="77777777" w:rsidTr="00E851EA">
        <w:trPr>
          <w:trHeight w:hRule="exact" w:val="1137"/>
        </w:trPr>
        <w:tc>
          <w:tcPr>
            <w:tcW w:w="152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D6D1368" w14:textId="72A9AAE6" w:rsidR="007D4AB2" w:rsidRDefault="00A56877" w:rsidP="00A56877">
            <w:pPr>
              <w:jc w:val="center"/>
            </w:pPr>
            <w:r w:rsidRPr="00A56877">
              <w:rPr>
                <w:color w:val="C153BD" w:themeColor="accent1" w:themeTint="99"/>
                <w:highlight w:val="yellow"/>
              </w:rPr>
              <w:t>Payment on San Antonio Trip 250.00</w:t>
            </w:r>
          </w:p>
        </w:tc>
        <w:tc>
          <w:tcPr>
            <w:tcW w:w="152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C8E2A6A" w14:textId="77777777" w:rsidR="007D4AB2" w:rsidRDefault="007D4AB2" w:rsidP="007D4AB2"/>
        </w:tc>
        <w:tc>
          <w:tcPr>
            <w:tcW w:w="152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4FDEFBC" w14:textId="77777777" w:rsidR="007D4AB2" w:rsidRDefault="007D4AB2" w:rsidP="007D4AB2"/>
        </w:tc>
        <w:tc>
          <w:tcPr>
            <w:tcW w:w="154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CE2E738" w14:textId="32AEF9EB" w:rsidR="007D4AB2" w:rsidRDefault="007D4AB2" w:rsidP="007D4AB2"/>
        </w:tc>
        <w:tc>
          <w:tcPr>
            <w:tcW w:w="142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7CD4D13" w14:textId="77777777" w:rsidR="007D4AB2" w:rsidRDefault="007D4AB2" w:rsidP="007D4AB2"/>
        </w:tc>
        <w:tc>
          <w:tcPr>
            <w:tcW w:w="161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A12A3F4" w14:textId="77777777" w:rsidR="007D4AB2" w:rsidRDefault="007D4AB2" w:rsidP="007D4AB2"/>
        </w:tc>
        <w:tc>
          <w:tcPr>
            <w:tcW w:w="152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8287726" w14:textId="77777777" w:rsidR="007D4AB2" w:rsidRDefault="007D4AB2" w:rsidP="007D4AB2"/>
        </w:tc>
      </w:tr>
      <w:tr w:rsidR="00800E2B" w14:paraId="06D7A73A" w14:textId="77777777" w:rsidTr="00E208ED">
        <w:trPr>
          <w:trHeight w:val="394"/>
        </w:trPr>
        <w:tc>
          <w:tcPr>
            <w:tcW w:w="152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D507139" w14:textId="0524CFD4" w:rsidR="007D4AB2" w:rsidRDefault="00A814A9" w:rsidP="007D4AB2">
            <w:pPr>
              <w:pStyle w:val="Dates"/>
            </w:pPr>
            <w:r>
              <w:t>27</w:t>
            </w:r>
          </w:p>
        </w:tc>
        <w:tc>
          <w:tcPr>
            <w:tcW w:w="152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2147870" w14:textId="2C1D7D94" w:rsidR="007D4AB2" w:rsidRDefault="00A814A9" w:rsidP="007D4AB2">
            <w:pPr>
              <w:pStyle w:val="Dates"/>
            </w:pPr>
            <w:r>
              <w:t>28</w:t>
            </w:r>
          </w:p>
        </w:tc>
        <w:tc>
          <w:tcPr>
            <w:tcW w:w="152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65D4DA1" w14:textId="2C6DDFDC" w:rsidR="007D4AB2" w:rsidRDefault="00A814A9" w:rsidP="007D4AB2">
            <w:pPr>
              <w:pStyle w:val="Dates"/>
            </w:pPr>
            <w:r>
              <w:t>29</w:t>
            </w:r>
          </w:p>
        </w:tc>
        <w:tc>
          <w:tcPr>
            <w:tcW w:w="1542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74781DBC" w14:textId="24F35A19" w:rsidR="007D4AB2" w:rsidRDefault="007D4AB2" w:rsidP="007D4AB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A814A9">
              <w:t>30</w:t>
            </w:r>
          </w:p>
        </w:tc>
        <w:tc>
          <w:tcPr>
            <w:tcW w:w="142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3F19A610" w14:textId="34A22714" w:rsidR="007D4AB2" w:rsidRDefault="007D4AB2" w:rsidP="007D4AB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  <w:r w:rsidR="00A814A9">
              <w:t>31</w:t>
            </w:r>
          </w:p>
        </w:tc>
        <w:tc>
          <w:tcPr>
            <w:tcW w:w="1618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56049BE3" w14:textId="77777777" w:rsidR="007D4AB2" w:rsidRDefault="007D4AB2" w:rsidP="007D4AB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28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09DD38C6" w14:textId="77777777" w:rsidR="007D4AB2" w:rsidRDefault="007D4AB2" w:rsidP="007D4AB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800E2B" w14:paraId="0B3AF881" w14:textId="77777777" w:rsidTr="00E208ED">
        <w:trPr>
          <w:trHeight w:hRule="exact" w:val="1137"/>
        </w:trPr>
        <w:tc>
          <w:tcPr>
            <w:tcW w:w="152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A36FE64" w14:textId="77777777" w:rsidR="007D4AB2" w:rsidRDefault="007D4AB2" w:rsidP="007D4AB2"/>
        </w:tc>
        <w:tc>
          <w:tcPr>
            <w:tcW w:w="152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AC9FD26" w14:textId="113AA05A" w:rsidR="007D4AB2" w:rsidRDefault="00800E2B" w:rsidP="00800E2B">
            <w:pPr>
              <w:jc w:val="center"/>
            </w:pPr>
            <w:r w:rsidRPr="00800E2B">
              <w:rPr>
                <w:color w:val="FF0000"/>
              </w:rPr>
              <w:t>Double-good Popcorn Sale end</w:t>
            </w:r>
          </w:p>
        </w:tc>
        <w:tc>
          <w:tcPr>
            <w:tcW w:w="152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EC6AB1C" w14:textId="77777777" w:rsidR="007D4AB2" w:rsidRDefault="00F53A71" w:rsidP="00F53A71">
            <w:pPr>
              <w:jc w:val="center"/>
            </w:pPr>
            <w:r>
              <w:t>Purchase travel T-shirts</w:t>
            </w:r>
          </w:p>
          <w:p w14:paraId="420164D6" w14:textId="79288AA2" w:rsidR="00F53A71" w:rsidRDefault="00F53A71" w:rsidP="00F53A71">
            <w:pPr>
              <w:jc w:val="center"/>
            </w:pPr>
            <w:r>
              <w:t>Parents and students</w:t>
            </w:r>
          </w:p>
        </w:tc>
        <w:tc>
          <w:tcPr>
            <w:tcW w:w="1542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4A862AE7" w14:textId="77777777" w:rsidR="007D4AB2" w:rsidRDefault="007D4AB2" w:rsidP="007D4AB2"/>
        </w:tc>
        <w:tc>
          <w:tcPr>
            <w:tcW w:w="142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1828AC7F" w14:textId="77777777" w:rsidR="007D4AB2" w:rsidRDefault="007D4AB2" w:rsidP="007D4AB2"/>
        </w:tc>
        <w:tc>
          <w:tcPr>
            <w:tcW w:w="1618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6B6E5009" w14:textId="77777777" w:rsidR="007D4AB2" w:rsidRDefault="007D4AB2" w:rsidP="007D4AB2"/>
        </w:tc>
        <w:tc>
          <w:tcPr>
            <w:tcW w:w="1528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0201698D" w14:textId="77777777" w:rsidR="007D4AB2" w:rsidRDefault="007D4AB2" w:rsidP="007D4AB2"/>
        </w:tc>
      </w:tr>
      <w:tr w:rsidR="00800E2B" w14:paraId="17637D5C" w14:textId="77777777" w:rsidTr="00E208ED">
        <w:trPr>
          <w:trHeight w:val="394"/>
        </w:trPr>
        <w:tc>
          <w:tcPr>
            <w:tcW w:w="1521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705C1BC5" w14:textId="77777777" w:rsidR="007D4AB2" w:rsidRDefault="007D4AB2" w:rsidP="007D4AB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25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18A23A2A" w14:textId="77777777" w:rsidR="007D4AB2" w:rsidRDefault="007D4AB2" w:rsidP="007D4AB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25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229E0D4A" w14:textId="77777777" w:rsidR="007D4AB2" w:rsidRDefault="007D4AB2" w:rsidP="007D4AB2">
            <w:pPr>
              <w:pStyle w:val="Dates"/>
            </w:pPr>
          </w:p>
        </w:tc>
        <w:tc>
          <w:tcPr>
            <w:tcW w:w="1542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247093EB" w14:textId="77777777" w:rsidR="007D4AB2" w:rsidRDefault="007D4AB2" w:rsidP="007D4AB2">
            <w:pPr>
              <w:pStyle w:val="Dates"/>
            </w:pPr>
          </w:p>
        </w:tc>
        <w:tc>
          <w:tcPr>
            <w:tcW w:w="1424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0DE77584" w14:textId="77777777" w:rsidR="007D4AB2" w:rsidRDefault="007D4AB2" w:rsidP="007D4AB2">
            <w:pPr>
              <w:pStyle w:val="Dates"/>
            </w:pPr>
          </w:p>
        </w:tc>
        <w:tc>
          <w:tcPr>
            <w:tcW w:w="1618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039405F3" w14:textId="77777777" w:rsidR="007D4AB2" w:rsidRDefault="007D4AB2" w:rsidP="007D4AB2">
            <w:pPr>
              <w:pStyle w:val="Dates"/>
            </w:pPr>
          </w:p>
        </w:tc>
        <w:tc>
          <w:tcPr>
            <w:tcW w:w="1528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60B4E935" w14:textId="77777777" w:rsidR="007D4AB2" w:rsidRDefault="007D4AB2" w:rsidP="007D4AB2">
            <w:pPr>
              <w:pStyle w:val="Dates"/>
            </w:pPr>
          </w:p>
        </w:tc>
      </w:tr>
      <w:tr w:rsidR="00800E2B" w14:paraId="495C3D1A" w14:textId="77777777" w:rsidTr="00140FF6">
        <w:trPr>
          <w:trHeight w:hRule="exact" w:val="126"/>
        </w:trPr>
        <w:tc>
          <w:tcPr>
            <w:tcW w:w="1521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5ECCE380" w14:textId="77777777" w:rsidR="007D4AB2" w:rsidRDefault="007D4AB2" w:rsidP="007D4AB2"/>
        </w:tc>
        <w:tc>
          <w:tcPr>
            <w:tcW w:w="1525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75407E5D" w14:textId="77777777" w:rsidR="007D4AB2" w:rsidRDefault="007D4AB2" w:rsidP="007D4AB2"/>
        </w:tc>
        <w:tc>
          <w:tcPr>
            <w:tcW w:w="1525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463C9FF5" w14:textId="77777777" w:rsidR="007D4AB2" w:rsidRDefault="007D4AB2" w:rsidP="007D4AB2"/>
        </w:tc>
        <w:tc>
          <w:tcPr>
            <w:tcW w:w="1542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1ED162AE" w14:textId="77777777" w:rsidR="007D4AB2" w:rsidRDefault="007D4AB2" w:rsidP="007D4AB2"/>
        </w:tc>
        <w:tc>
          <w:tcPr>
            <w:tcW w:w="1424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61C37D88" w14:textId="77777777" w:rsidR="007D4AB2" w:rsidRDefault="007D4AB2" w:rsidP="007D4AB2"/>
        </w:tc>
        <w:tc>
          <w:tcPr>
            <w:tcW w:w="1618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23B3BFD2" w14:textId="77777777" w:rsidR="007D4AB2" w:rsidRDefault="007D4AB2" w:rsidP="007D4AB2"/>
        </w:tc>
        <w:tc>
          <w:tcPr>
            <w:tcW w:w="1528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41D2A6F8" w14:textId="77777777" w:rsidR="007D4AB2" w:rsidRDefault="007D4AB2" w:rsidP="007D4AB2"/>
        </w:tc>
      </w:tr>
    </w:tbl>
    <w:p w14:paraId="72A0F372" w14:textId="77777777" w:rsidR="007D4AB2" w:rsidRDefault="007D4AB2" w:rsidP="007D4AB2">
      <w:pPr>
        <w:pStyle w:val="NoSpacing"/>
      </w:pPr>
    </w:p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7D4AB2" w14:paraId="0638392E" w14:textId="77777777" w:rsidTr="00E208ED">
        <w:trPr>
          <w:trHeight w:hRule="exact" w:val="864"/>
        </w:trPr>
        <w:tc>
          <w:tcPr>
            <w:tcW w:w="5721" w:type="dxa"/>
            <w:vAlign w:val="bottom"/>
          </w:tcPr>
          <w:p w14:paraId="24531961" w14:textId="3FA4DB8D" w:rsidR="007D4AB2" w:rsidRDefault="007D4AB2" w:rsidP="007D4AB2">
            <w:pPr>
              <w:pStyle w:val="Month"/>
            </w:pPr>
            <w:r>
              <w:lastRenderedPageBreak/>
              <w:t>April</w:t>
            </w:r>
          </w:p>
        </w:tc>
        <w:tc>
          <w:tcPr>
            <w:tcW w:w="5079" w:type="dxa"/>
            <w:shd w:val="clear" w:color="auto" w:fill="72AE00" w:themeFill="accent6" w:themeFillTint="BF"/>
            <w:vAlign w:val="bottom"/>
          </w:tcPr>
          <w:p w14:paraId="23015C22" w14:textId="77777777" w:rsidR="007D4AB2" w:rsidRDefault="007D4AB2" w:rsidP="007D4AB2"/>
        </w:tc>
      </w:tr>
      <w:tr w:rsidR="007D4AB2" w14:paraId="0FFD9665" w14:textId="77777777" w:rsidTr="007D4AB2">
        <w:tc>
          <w:tcPr>
            <w:tcW w:w="5721" w:type="dxa"/>
          </w:tcPr>
          <w:p w14:paraId="35F64F5C" w14:textId="10CE27FE" w:rsidR="007D4AB2" w:rsidRDefault="000C1AF7" w:rsidP="007D4AB2">
            <w:pPr>
              <w:pStyle w:val="Year"/>
            </w:pPr>
            <w:r>
              <w:t>2022</w:t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14:paraId="454F585C" w14:textId="6F7D6C47" w:rsidR="007D4AB2" w:rsidRDefault="00E208ED" w:rsidP="007D4AB2">
            <w:r>
              <w:rPr>
                <w:noProof/>
              </w:rPr>
              <w:drawing>
                <wp:inline distT="0" distB="0" distL="0" distR="0" wp14:anchorId="39AFD954" wp14:editId="2A3136F8">
                  <wp:extent cx="2413219" cy="1807585"/>
                  <wp:effectExtent l="0" t="0" r="6350" b="2540"/>
                  <wp:docPr id="2" name="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219" cy="180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AB2" w14:paraId="0D463EBB" w14:textId="77777777" w:rsidTr="007D4AB2">
        <w:trPr>
          <w:trHeight w:hRule="exact" w:val="288"/>
        </w:trPr>
        <w:tc>
          <w:tcPr>
            <w:tcW w:w="5721" w:type="dxa"/>
          </w:tcPr>
          <w:p w14:paraId="0E7F536C" w14:textId="77777777" w:rsidR="007D4AB2" w:rsidRDefault="007D4AB2" w:rsidP="007D4AB2"/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sdt>
            <w:sdtPr>
              <w:id w:val="-645194226"/>
              <w:placeholder>
                <w:docPart w:val="43684EDEFB9D4854BB0D05F23D69C30B"/>
              </w:placeholder>
              <w:temporary/>
              <w:showingPlcHdr/>
              <w15:appearance w15:val="hidden"/>
            </w:sdtPr>
            <w:sdtEndPr/>
            <w:sdtContent>
              <w:p w14:paraId="45B00896" w14:textId="77777777" w:rsidR="007D4AB2" w:rsidRDefault="007D4AB2" w:rsidP="007D4AB2">
                <w:pPr>
                  <w:pStyle w:val="Caption"/>
                </w:pPr>
                <w:r>
                  <w:t>Picture Caption</w:t>
                </w:r>
              </w:p>
            </w:sdtContent>
          </w:sdt>
        </w:tc>
      </w:tr>
    </w:tbl>
    <w:tbl>
      <w:tblPr>
        <w:tblStyle w:val="TableCalendar"/>
        <w:tblW w:w="5026" w:type="pct"/>
        <w:tblLook w:val="0420" w:firstRow="1" w:lastRow="0" w:firstColumn="0" w:lastColumn="0" w:noHBand="0" w:noVBand="1"/>
        <w:tblCaption w:val="Layout table"/>
      </w:tblPr>
      <w:tblGrid>
        <w:gridCol w:w="1405"/>
        <w:gridCol w:w="1468"/>
        <w:gridCol w:w="1421"/>
        <w:gridCol w:w="1505"/>
        <w:gridCol w:w="1349"/>
        <w:gridCol w:w="1532"/>
        <w:gridCol w:w="2166"/>
      </w:tblGrid>
      <w:tr w:rsidR="00A56877" w14:paraId="5A482769" w14:textId="77777777" w:rsidTr="00E851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1544" w:type="dxa"/>
            <w:tcBorders>
              <w:bottom w:val="single" w:sz="4" w:space="0" w:color="595959" w:themeColor="text1" w:themeTint="A6"/>
            </w:tcBorders>
          </w:tcPr>
          <w:p w14:paraId="5AE15669" w14:textId="77777777" w:rsidR="007D4AB2" w:rsidRDefault="007D4AB2" w:rsidP="007D4AB2">
            <w:pPr>
              <w:pStyle w:val="Days"/>
            </w:pPr>
            <w:r>
              <w:t>Sunday</w:t>
            </w:r>
          </w:p>
        </w:tc>
        <w:tc>
          <w:tcPr>
            <w:tcW w:w="1548" w:type="dxa"/>
            <w:tcBorders>
              <w:bottom w:val="single" w:sz="4" w:space="0" w:color="595959" w:themeColor="text1" w:themeTint="A6"/>
            </w:tcBorders>
          </w:tcPr>
          <w:p w14:paraId="11BCE91E" w14:textId="77777777" w:rsidR="007D4AB2" w:rsidRDefault="007D4AB2" w:rsidP="007D4AB2">
            <w:pPr>
              <w:pStyle w:val="Days"/>
            </w:pPr>
            <w:r>
              <w:t>Monday</w:t>
            </w:r>
          </w:p>
        </w:tc>
        <w:tc>
          <w:tcPr>
            <w:tcW w:w="1548" w:type="dxa"/>
            <w:tcBorders>
              <w:bottom w:val="single" w:sz="4" w:space="0" w:color="595959" w:themeColor="text1" w:themeTint="A6"/>
            </w:tcBorders>
          </w:tcPr>
          <w:p w14:paraId="1747D7C0" w14:textId="77777777" w:rsidR="007D4AB2" w:rsidRDefault="007D4AB2" w:rsidP="007D4AB2">
            <w:pPr>
              <w:pStyle w:val="Days"/>
            </w:pPr>
            <w:r>
              <w:t>Tuesday</w:t>
            </w:r>
          </w:p>
        </w:tc>
        <w:tc>
          <w:tcPr>
            <w:tcW w:w="1566" w:type="dxa"/>
            <w:tcBorders>
              <w:bottom w:val="single" w:sz="4" w:space="0" w:color="595959" w:themeColor="text1" w:themeTint="A6"/>
            </w:tcBorders>
          </w:tcPr>
          <w:p w14:paraId="3A2CAEE7" w14:textId="77777777" w:rsidR="007D4AB2" w:rsidRDefault="007D4AB2" w:rsidP="007D4AB2">
            <w:pPr>
              <w:pStyle w:val="Days"/>
            </w:pPr>
            <w:r>
              <w:t>Wednesday</w:t>
            </w:r>
          </w:p>
        </w:tc>
        <w:tc>
          <w:tcPr>
            <w:tcW w:w="1445" w:type="dxa"/>
            <w:tcBorders>
              <w:bottom w:val="single" w:sz="4" w:space="0" w:color="595959" w:themeColor="text1" w:themeTint="A6"/>
            </w:tcBorders>
          </w:tcPr>
          <w:p w14:paraId="5F3E98B3" w14:textId="77777777" w:rsidR="007D4AB2" w:rsidRDefault="007D4AB2" w:rsidP="007D4AB2">
            <w:pPr>
              <w:pStyle w:val="Days"/>
            </w:pPr>
            <w:r>
              <w:t>Thursday</w:t>
            </w:r>
          </w:p>
        </w:tc>
        <w:tc>
          <w:tcPr>
            <w:tcW w:w="1643" w:type="dxa"/>
            <w:tcBorders>
              <w:bottom w:val="single" w:sz="4" w:space="0" w:color="595959" w:themeColor="text1" w:themeTint="A6"/>
            </w:tcBorders>
          </w:tcPr>
          <w:p w14:paraId="7F75017C" w14:textId="77777777" w:rsidR="007D4AB2" w:rsidRDefault="007D4AB2" w:rsidP="007D4AB2">
            <w:pPr>
              <w:pStyle w:val="Days"/>
            </w:pPr>
            <w:r>
              <w:t>Friday</w:t>
            </w:r>
          </w:p>
        </w:tc>
        <w:tc>
          <w:tcPr>
            <w:tcW w:w="1552" w:type="dxa"/>
            <w:tcBorders>
              <w:bottom w:val="single" w:sz="4" w:space="0" w:color="595959" w:themeColor="text1" w:themeTint="A6"/>
            </w:tcBorders>
          </w:tcPr>
          <w:p w14:paraId="46C6F8EB" w14:textId="77777777" w:rsidR="007D4AB2" w:rsidRDefault="007D4AB2" w:rsidP="007D4AB2">
            <w:pPr>
              <w:pStyle w:val="Days"/>
            </w:pPr>
            <w:r>
              <w:t>Saturday</w:t>
            </w:r>
          </w:p>
        </w:tc>
      </w:tr>
      <w:tr w:rsidR="00A56877" w14:paraId="2D42B43D" w14:textId="77777777" w:rsidTr="00E851EA">
        <w:trPr>
          <w:trHeight w:val="366"/>
        </w:trPr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1D1CD165" w14:textId="2012B38D" w:rsidR="007D4AB2" w:rsidRDefault="007D4AB2" w:rsidP="007D4AB2">
            <w:pPr>
              <w:pStyle w:val="Dates"/>
            </w:pPr>
          </w:p>
        </w:tc>
        <w:tc>
          <w:tcPr>
            <w:tcW w:w="154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599D8E5" w14:textId="087EE6A4" w:rsidR="007D4AB2" w:rsidRDefault="007D4AB2" w:rsidP="007D4AB2">
            <w:pPr>
              <w:pStyle w:val="Dates"/>
            </w:pPr>
          </w:p>
        </w:tc>
        <w:tc>
          <w:tcPr>
            <w:tcW w:w="154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A22B4CA" w14:textId="0762E0D2" w:rsidR="007D4AB2" w:rsidRDefault="007D4AB2" w:rsidP="007D4AB2">
            <w:pPr>
              <w:pStyle w:val="Dates"/>
            </w:pPr>
          </w:p>
        </w:tc>
        <w:tc>
          <w:tcPr>
            <w:tcW w:w="156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07E7CEE" w14:textId="77579773" w:rsidR="007D4AB2" w:rsidRDefault="007D4AB2" w:rsidP="007D4AB2">
            <w:pPr>
              <w:pStyle w:val="Dates"/>
            </w:pPr>
          </w:p>
        </w:tc>
        <w:tc>
          <w:tcPr>
            <w:tcW w:w="144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F8B7E3E" w14:textId="765A1BB2" w:rsidR="007D4AB2" w:rsidRDefault="007D4AB2" w:rsidP="007D4AB2">
            <w:pPr>
              <w:pStyle w:val="Dates"/>
            </w:pPr>
          </w:p>
        </w:tc>
        <w:tc>
          <w:tcPr>
            <w:tcW w:w="164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576EAD1" w14:textId="7526B5E0" w:rsidR="007D4AB2" w:rsidRDefault="00A814A9" w:rsidP="007D4AB2">
            <w:pPr>
              <w:pStyle w:val="Dates"/>
            </w:pPr>
            <w:r>
              <w:t>1</w:t>
            </w:r>
          </w:p>
        </w:tc>
        <w:tc>
          <w:tcPr>
            <w:tcW w:w="155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E1B02AE" w14:textId="7A76F91A" w:rsidR="007D4AB2" w:rsidRDefault="00A814A9" w:rsidP="007D4AB2">
            <w:pPr>
              <w:pStyle w:val="Dates"/>
            </w:pPr>
            <w:r>
              <w:t>2</w:t>
            </w:r>
          </w:p>
        </w:tc>
      </w:tr>
      <w:tr w:rsidR="00A56877" w14:paraId="50B20AEC" w14:textId="77777777" w:rsidTr="00E851EA">
        <w:trPr>
          <w:trHeight w:val="1110"/>
        </w:trPr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730958A1" w14:textId="77777777" w:rsidR="007D4AB2" w:rsidRDefault="007D4AB2" w:rsidP="007D4AB2"/>
        </w:tc>
        <w:tc>
          <w:tcPr>
            <w:tcW w:w="154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89A1BD6" w14:textId="77777777" w:rsidR="007D4AB2" w:rsidRDefault="007D4AB2" w:rsidP="007D4AB2"/>
        </w:tc>
        <w:tc>
          <w:tcPr>
            <w:tcW w:w="154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B2ACA9D" w14:textId="77777777" w:rsidR="007D4AB2" w:rsidRDefault="007D4AB2" w:rsidP="007D4AB2"/>
        </w:tc>
        <w:tc>
          <w:tcPr>
            <w:tcW w:w="156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3ABDC21" w14:textId="77777777" w:rsidR="007D4AB2" w:rsidRDefault="007D4AB2" w:rsidP="007D4AB2">
            <w:pPr>
              <w:rPr>
                <w:lang w:val="en-GB"/>
              </w:rPr>
            </w:pPr>
          </w:p>
        </w:tc>
        <w:tc>
          <w:tcPr>
            <w:tcW w:w="144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3289177" w14:textId="77777777" w:rsidR="007D4AB2" w:rsidRDefault="007D4AB2" w:rsidP="007D4AB2"/>
        </w:tc>
        <w:tc>
          <w:tcPr>
            <w:tcW w:w="164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66153E8" w14:textId="73C0B780" w:rsidR="007D4AB2" w:rsidRDefault="00A56877" w:rsidP="00A56877">
            <w:pPr>
              <w:jc w:val="center"/>
            </w:pPr>
            <w:r w:rsidRPr="00A56877">
              <w:rPr>
                <w:color w:val="C153BD" w:themeColor="accent1" w:themeTint="99"/>
                <w:highlight w:val="yellow"/>
              </w:rPr>
              <w:t>Balance due for Houston Trip.150.00</w:t>
            </w:r>
          </w:p>
        </w:tc>
        <w:tc>
          <w:tcPr>
            <w:tcW w:w="155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EDC9E4E" w14:textId="77777777" w:rsidR="007D4AB2" w:rsidRDefault="007D4AB2" w:rsidP="007D4AB2"/>
        </w:tc>
      </w:tr>
      <w:tr w:rsidR="00A56877" w14:paraId="3CCA3E8D" w14:textId="77777777" w:rsidTr="00E851EA">
        <w:trPr>
          <w:trHeight w:val="385"/>
        </w:trPr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959F1D9" w14:textId="34CD97EA" w:rsidR="007D4AB2" w:rsidRDefault="00A814A9" w:rsidP="007D4AB2">
            <w:pPr>
              <w:pStyle w:val="Dates"/>
            </w:pPr>
            <w:r>
              <w:t>3</w:t>
            </w:r>
          </w:p>
        </w:tc>
        <w:tc>
          <w:tcPr>
            <w:tcW w:w="154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AA0042C" w14:textId="7DFE9599" w:rsidR="007D4AB2" w:rsidRDefault="00A814A9" w:rsidP="007D4AB2">
            <w:pPr>
              <w:pStyle w:val="Dates"/>
            </w:pPr>
            <w:r>
              <w:t>4</w:t>
            </w:r>
          </w:p>
        </w:tc>
        <w:tc>
          <w:tcPr>
            <w:tcW w:w="154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7CCECDF" w14:textId="568C7ABC" w:rsidR="007D4AB2" w:rsidRDefault="00A814A9" w:rsidP="007D4AB2">
            <w:pPr>
              <w:pStyle w:val="Dates"/>
            </w:pPr>
            <w:r>
              <w:t>5</w:t>
            </w:r>
          </w:p>
        </w:tc>
        <w:tc>
          <w:tcPr>
            <w:tcW w:w="156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BA7D52B" w14:textId="43E6FE19" w:rsidR="007D4AB2" w:rsidRDefault="00A814A9" w:rsidP="007D4AB2">
            <w:pPr>
              <w:pStyle w:val="Dates"/>
            </w:pPr>
            <w:r>
              <w:t>6</w:t>
            </w:r>
          </w:p>
        </w:tc>
        <w:tc>
          <w:tcPr>
            <w:tcW w:w="144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0A9A843" w14:textId="41DEBE97" w:rsidR="007D4AB2" w:rsidRDefault="00A814A9" w:rsidP="007D4AB2">
            <w:pPr>
              <w:pStyle w:val="Dates"/>
            </w:pPr>
            <w:r>
              <w:t>7</w:t>
            </w:r>
          </w:p>
        </w:tc>
        <w:tc>
          <w:tcPr>
            <w:tcW w:w="164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7A903C7" w14:textId="2519B7D1" w:rsidR="007D4AB2" w:rsidRDefault="00A814A9" w:rsidP="007D4AB2">
            <w:pPr>
              <w:pStyle w:val="Dates"/>
            </w:pPr>
            <w:r>
              <w:t>8</w:t>
            </w:r>
          </w:p>
        </w:tc>
        <w:tc>
          <w:tcPr>
            <w:tcW w:w="155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A02E9A5" w14:textId="477CA1E0" w:rsidR="007D4AB2" w:rsidRDefault="00140FF6" w:rsidP="00140FF6">
            <w:pPr>
              <w:pStyle w:val="Dates"/>
              <w:jc w:val="center"/>
            </w:pPr>
            <w:r w:rsidRPr="00140FF6">
              <w:rPr>
                <w:sz w:val="14"/>
                <w:szCs w:val="14"/>
              </w:rPr>
              <w:t xml:space="preserve">Dreams in Motion </w:t>
            </w:r>
            <w:r w:rsidR="00A814A9">
              <w:t>9</w:t>
            </w:r>
          </w:p>
        </w:tc>
      </w:tr>
      <w:tr w:rsidR="00A56877" w14:paraId="129A58A4" w14:textId="77777777" w:rsidTr="00140FF6">
        <w:trPr>
          <w:trHeight w:hRule="exact" w:val="1908"/>
        </w:trPr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5CE785F" w14:textId="77777777" w:rsidR="007D4AB2" w:rsidRDefault="007D4AB2" w:rsidP="007D4AB2"/>
        </w:tc>
        <w:tc>
          <w:tcPr>
            <w:tcW w:w="154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CECA37C" w14:textId="4679F72A" w:rsidR="007D4AB2" w:rsidRDefault="00A56877" w:rsidP="00A56877">
            <w:pPr>
              <w:jc w:val="center"/>
            </w:pPr>
            <w:r w:rsidRPr="002532BE">
              <w:rPr>
                <w:color w:val="FF0000"/>
              </w:rPr>
              <w:t>World Famous Chocolate Candy Sale</w:t>
            </w:r>
          </w:p>
        </w:tc>
        <w:tc>
          <w:tcPr>
            <w:tcW w:w="154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D48B71F" w14:textId="5B903606" w:rsidR="006173A0" w:rsidRDefault="006173A0" w:rsidP="006173A0">
            <w:pPr>
              <w:jc w:val="center"/>
            </w:pPr>
          </w:p>
        </w:tc>
        <w:tc>
          <w:tcPr>
            <w:tcW w:w="156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9A5E964" w14:textId="77777777" w:rsidR="007D4AB2" w:rsidRDefault="007D4AB2" w:rsidP="007D4AB2"/>
        </w:tc>
        <w:tc>
          <w:tcPr>
            <w:tcW w:w="144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CF785F5" w14:textId="37620E06" w:rsidR="007D4AB2" w:rsidRDefault="007D4AB2" w:rsidP="006173A0">
            <w:pPr>
              <w:jc w:val="center"/>
            </w:pPr>
          </w:p>
        </w:tc>
        <w:tc>
          <w:tcPr>
            <w:tcW w:w="164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EDADFAB" w14:textId="77777777" w:rsidR="007D4AB2" w:rsidRDefault="007D4AB2" w:rsidP="007D4AB2"/>
        </w:tc>
        <w:tc>
          <w:tcPr>
            <w:tcW w:w="155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F4991A6" w14:textId="77777777" w:rsidR="00E208ED" w:rsidRDefault="00E208ED" w:rsidP="00800E2B">
            <w:pPr>
              <w:jc w:val="center"/>
            </w:pPr>
            <w:r>
              <w:t>Houston</w:t>
            </w:r>
          </w:p>
          <w:p w14:paraId="3DC390E4" w14:textId="1EC8C3EC" w:rsidR="00140FF6" w:rsidRDefault="00140FF6" w:rsidP="007D4AB2">
            <w:r>
              <w:rPr>
                <w:noProof/>
              </w:rPr>
              <w:drawing>
                <wp:inline distT="0" distB="0" distL="0" distR="0" wp14:anchorId="1710EB6F" wp14:editId="43CF46C5">
                  <wp:extent cx="1233892" cy="942975"/>
                  <wp:effectExtent l="0" t="0" r="4445" b="0"/>
                  <wp:docPr id="7" name="Picture 7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Text&#10;&#10;Description automatically generated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785" cy="945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877" w14:paraId="0838DF42" w14:textId="77777777" w:rsidTr="00E208ED">
        <w:trPr>
          <w:trHeight w:val="385"/>
        </w:trPr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6474EF0" w14:textId="29645B34" w:rsidR="007D4AB2" w:rsidRDefault="00A814A9" w:rsidP="007D4AB2">
            <w:pPr>
              <w:pStyle w:val="Dates"/>
            </w:pPr>
            <w:r>
              <w:t>10</w:t>
            </w:r>
          </w:p>
        </w:tc>
        <w:tc>
          <w:tcPr>
            <w:tcW w:w="154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8AC3257" w14:textId="170281F0" w:rsidR="007D4AB2" w:rsidRDefault="00A814A9" w:rsidP="007D4AB2">
            <w:pPr>
              <w:pStyle w:val="Dates"/>
            </w:pPr>
            <w:r>
              <w:t>11</w:t>
            </w:r>
          </w:p>
        </w:tc>
        <w:tc>
          <w:tcPr>
            <w:tcW w:w="154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11415B0" w14:textId="418EE972" w:rsidR="007D4AB2" w:rsidRDefault="00A814A9" w:rsidP="007D4AB2">
            <w:pPr>
              <w:pStyle w:val="Dates"/>
            </w:pPr>
            <w:r>
              <w:t>12</w:t>
            </w:r>
          </w:p>
        </w:tc>
        <w:tc>
          <w:tcPr>
            <w:tcW w:w="156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A90D1DC" w14:textId="02EB8257" w:rsidR="007D4AB2" w:rsidRDefault="00A814A9" w:rsidP="007D4AB2">
            <w:pPr>
              <w:pStyle w:val="Dates"/>
            </w:pPr>
            <w:r>
              <w:t>13</w:t>
            </w:r>
          </w:p>
        </w:tc>
        <w:tc>
          <w:tcPr>
            <w:tcW w:w="144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0CFC55A" w14:textId="2A29166D" w:rsidR="007D4AB2" w:rsidRDefault="00A814A9" w:rsidP="007D4AB2">
            <w:pPr>
              <w:pStyle w:val="Dates"/>
            </w:pPr>
            <w:r>
              <w:t>14</w:t>
            </w:r>
          </w:p>
        </w:tc>
        <w:tc>
          <w:tcPr>
            <w:tcW w:w="164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DD30522" w14:textId="50B5424D" w:rsidR="007D4AB2" w:rsidRPr="00E208ED" w:rsidRDefault="00A814A9" w:rsidP="007D4AB2">
            <w:pPr>
              <w:pStyle w:val="Dates"/>
              <w:rPr>
                <w:color w:val="auto"/>
              </w:rPr>
            </w:pPr>
            <w:r w:rsidRPr="00E208ED">
              <w:rPr>
                <w:color w:val="auto"/>
              </w:rPr>
              <w:t>15</w:t>
            </w:r>
          </w:p>
        </w:tc>
        <w:tc>
          <w:tcPr>
            <w:tcW w:w="155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378B15C" w14:textId="28BFBAA7" w:rsidR="007D4AB2" w:rsidRDefault="00A814A9" w:rsidP="007D4AB2">
            <w:pPr>
              <w:pStyle w:val="Dates"/>
            </w:pPr>
            <w:r>
              <w:t>16</w:t>
            </w:r>
          </w:p>
        </w:tc>
      </w:tr>
      <w:tr w:rsidR="00A56877" w14:paraId="2E7DA275" w14:textId="77777777" w:rsidTr="00E208ED">
        <w:trPr>
          <w:trHeight w:hRule="exact" w:val="1110"/>
        </w:trPr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8D9895F" w14:textId="77777777" w:rsidR="007D4AB2" w:rsidRDefault="007D4AB2" w:rsidP="007D4AB2"/>
        </w:tc>
        <w:tc>
          <w:tcPr>
            <w:tcW w:w="154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C77C34D" w14:textId="77777777" w:rsidR="007D4AB2" w:rsidRDefault="007D4AB2" w:rsidP="007D4AB2"/>
        </w:tc>
        <w:tc>
          <w:tcPr>
            <w:tcW w:w="154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98C26E2" w14:textId="77777777" w:rsidR="007D4AB2" w:rsidRDefault="007D4AB2" w:rsidP="007D4AB2"/>
        </w:tc>
        <w:tc>
          <w:tcPr>
            <w:tcW w:w="156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0BC71A2" w14:textId="7CDED7AC" w:rsidR="007D4AB2" w:rsidRDefault="00A56877" w:rsidP="00A56877">
            <w:pPr>
              <w:jc w:val="center"/>
            </w:pPr>
            <w:r w:rsidRPr="002532BE">
              <w:rPr>
                <w:color w:val="FF0000"/>
              </w:rPr>
              <w:t>World Famous Chocolate Candy Sale End</w:t>
            </w:r>
          </w:p>
        </w:tc>
        <w:tc>
          <w:tcPr>
            <w:tcW w:w="144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8604345" w14:textId="77777777" w:rsidR="007D4AB2" w:rsidRDefault="007D4AB2" w:rsidP="007D4AB2"/>
        </w:tc>
        <w:tc>
          <w:tcPr>
            <w:tcW w:w="164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0018BBA" w14:textId="37B9C9CB" w:rsidR="007D4AB2" w:rsidRPr="00E208ED" w:rsidRDefault="007D4AB2" w:rsidP="007D4AB2"/>
        </w:tc>
        <w:tc>
          <w:tcPr>
            <w:tcW w:w="155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65A3A5B" w14:textId="58282546" w:rsidR="007D4AB2" w:rsidRDefault="00A56877" w:rsidP="00A56877">
            <w:pPr>
              <w:jc w:val="center"/>
            </w:pPr>
            <w:r w:rsidRPr="00A56877">
              <w:rPr>
                <w:color w:val="C153BD" w:themeColor="accent1" w:themeTint="99"/>
                <w:highlight w:val="yellow"/>
              </w:rPr>
              <w:t>Balance due for San. Antonio trip. 225.00</w:t>
            </w:r>
          </w:p>
        </w:tc>
      </w:tr>
      <w:tr w:rsidR="00A56877" w14:paraId="7A45BC0B" w14:textId="77777777" w:rsidTr="00E208ED">
        <w:trPr>
          <w:trHeight w:val="366"/>
        </w:trPr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4CE1D79" w14:textId="48A53D72" w:rsidR="007D4AB2" w:rsidRDefault="00A814A9" w:rsidP="007D4AB2">
            <w:pPr>
              <w:pStyle w:val="Dates"/>
            </w:pPr>
            <w:r>
              <w:t>17</w:t>
            </w:r>
          </w:p>
        </w:tc>
        <w:tc>
          <w:tcPr>
            <w:tcW w:w="154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24D82ED" w14:textId="1732D3C1" w:rsidR="007D4AB2" w:rsidRPr="00071C3E" w:rsidRDefault="00A814A9" w:rsidP="007D4AB2">
            <w:pPr>
              <w:pStyle w:val="Dates"/>
              <w:rPr>
                <w:color w:val="FFFFFF" w:themeColor="background1"/>
              </w:rPr>
            </w:pPr>
            <w:r w:rsidRPr="00E208ED">
              <w:rPr>
                <w:color w:val="auto"/>
              </w:rPr>
              <w:t>18</w:t>
            </w:r>
          </w:p>
        </w:tc>
        <w:tc>
          <w:tcPr>
            <w:tcW w:w="154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2A47B04" w14:textId="318AC381" w:rsidR="007D4AB2" w:rsidRDefault="00A814A9" w:rsidP="007D4AB2">
            <w:pPr>
              <w:pStyle w:val="Dates"/>
            </w:pPr>
            <w:r>
              <w:t>19</w:t>
            </w:r>
          </w:p>
        </w:tc>
        <w:tc>
          <w:tcPr>
            <w:tcW w:w="156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B1015C8" w14:textId="0D33C978" w:rsidR="007D4AB2" w:rsidRDefault="00A814A9" w:rsidP="007D4AB2">
            <w:pPr>
              <w:pStyle w:val="Dates"/>
            </w:pPr>
            <w:r>
              <w:t>20</w:t>
            </w:r>
          </w:p>
        </w:tc>
        <w:tc>
          <w:tcPr>
            <w:tcW w:w="144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3205E83" w14:textId="6B343B4B" w:rsidR="007D4AB2" w:rsidRDefault="00A814A9" w:rsidP="007D4AB2">
            <w:pPr>
              <w:pStyle w:val="Dates"/>
            </w:pPr>
            <w:r>
              <w:t>21</w:t>
            </w:r>
          </w:p>
        </w:tc>
        <w:tc>
          <w:tcPr>
            <w:tcW w:w="164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BD6C505" w14:textId="2CABF841" w:rsidR="007D4AB2" w:rsidRDefault="00A814A9" w:rsidP="007D4AB2">
            <w:pPr>
              <w:pStyle w:val="Dates"/>
            </w:pPr>
            <w:r>
              <w:t>22</w:t>
            </w:r>
          </w:p>
        </w:tc>
        <w:tc>
          <w:tcPr>
            <w:tcW w:w="155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9512D5B" w14:textId="07A83B10" w:rsidR="007D4AB2" w:rsidRDefault="00C0479E" w:rsidP="007D4AB2">
            <w:pPr>
              <w:pStyle w:val="Dates"/>
            </w:pPr>
            <w:r>
              <w:t>Mainstream</w:t>
            </w:r>
            <w:r w:rsidR="00140FF6">
              <w:t xml:space="preserve">   </w:t>
            </w:r>
            <w:r w:rsidR="00A814A9">
              <w:t>23</w:t>
            </w:r>
          </w:p>
        </w:tc>
      </w:tr>
      <w:tr w:rsidR="00A56877" w14:paraId="2095BA2E" w14:textId="77777777" w:rsidTr="00E208ED">
        <w:trPr>
          <w:trHeight w:hRule="exact" w:val="1110"/>
        </w:trPr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04BF6D8" w14:textId="77777777" w:rsidR="007D4AB2" w:rsidRDefault="007D4AB2" w:rsidP="007D4AB2"/>
        </w:tc>
        <w:tc>
          <w:tcPr>
            <w:tcW w:w="154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D499841" w14:textId="45B3C14E" w:rsidR="007D4AB2" w:rsidRPr="00071C3E" w:rsidRDefault="007D4AB2" w:rsidP="00071C3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4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B62E302" w14:textId="230A354F" w:rsidR="007D4AB2" w:rsidRDefault="007D4AB2" w:rsidP="007D4AB2"/>
        </w:tc>
        <w:tc>
          <w:tcPr>
            <w:tcW w:w="156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BABA50F" w14:textId="77777777" w:rsidR="007D4AB2" w:rsidRDefault="007D4AB2" w:rsidP="007D4AB2"/>
        </w:tc>
        <w:tc>
          <w:tcPr>
            <w:tcW w:w="144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2E8087E" w14:textId="77777777" w:rsidR="007D4AB2" w:rsidRDefault="007D4AB2" w:rsidP="007D4AB2"/>
        </w:tc>
        <w:tc>
          <w:tcPr>
            <w:tcW w:w="164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A9A8DA8" w14:textId="77777777" w:rsidR="007D4AB2" w:rsidRDefault="007D4AB2" w:rsidP="007D4AB2"/>
        </w:tc>
        <w:tc>
          <w:tcPr>
            <w:tcW w:w="155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F8EC94C" w14:textId="79D01466" w:rsidR="007D4AB2" w:rsidRDefault="00E208ED" w:rsidP="007D4AB2">
            <w:r>
              <w:t>Showtime Int.</w:t>
            </w:r>
          </w:p>
          <w:p w14:paraId="46395599" w14:textId="5C297690" w:rsidR="00E208ED" w:rsidRDefault="00E208ED" w:rsidP="007D4AB2">
            <w:r>
              <w:t xml:space="preserve">San. Antonio, TX. </w:t>
            </w:r>
          </w:p>
        </w:tc>
      </w:tr>
      <w:tr w:rsidR="00A56877" w14:paraId="5017F879" w14:textId="77777777" w:rsidTr="00E208ED">
        <w:trPr>
          <w:trHeight w:val="385"/>
        </w:trPr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B144A42" w14:textId="52E41EF0" w:rsidR="007D4AB2" w:rsidRDefault="00A814A9" w:rsidP="007D4AB2">
            <w:pPr>
              <w:pStyle w:val="Dates"/>
            </w:pPr>
            <w:r>
              <w:t>24</w:t>
            </w:r>
          </w:p>
        </w:tc>
        <w:tc>
          <w:tcPr>
            <w:tcW w:w="154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4718DC2" w14:textId="50E4D76E" w:rsidR="007D4AB2" w:rsidRDefault="00A814A9" w:rsidP="007D4AB2">
            <w:pPr>
              <w:pStyle w:val="Dates"/>
            </w:pPr>
            <w:r>
              <w:t>25</w:t>
            </w:r>
          </w:p>
        </w:tc>
        <w:tc>
          <w:tcPr>
            <w:tcW w:w="154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35825C4" w14:textId="5848392E" w:rsidR="007D4AB2" w:rsidRDefault="00A814A9" w:rsidP="007D4AB2">
            <w:pPr>
              <w:pStyle w:val="Dates"/>
            </w:pPr>
            <w:r>
              <w:t>26</w:t>
            </w:r>
          </w:p>
        </w:tc>
        <w:tc>
          <w:tcPr>
            <w:tcW w:w="1566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77ADA552" w14:textId="0948DA07" w:rsidR="007D4AB2" w:rsidRDefault="007D4AB2" w:rsidP="007D4AB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A814A9">
              <w:t>27</w:t>
            </w:r>
          </w:p>
        </w:tc>
        <w:tc>
          <w:tcPr>
            <w:tcW w:w="144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BAC21D0" w14:textId="333E5527" w:rsidR="007D4AB2" w:rsidRPr="00E208ED" w:rsidRDefault="007D4AB2" w:rsidP="007D4AB2">
            <w:pPr>
              <w:pStyle w:val="Dates"/>
              <w:rPr>
                <w:color w:val="auto"/>
              </w:rPr>
            </w:pPr>
            <w:r w:rsidRPr="00E208ED">
              <w:rPr>
                <w:color w:val="auto"/>
              </w:rPr>
              <w:fldChar w:fldCharType="begin"/>
            </w:r>
            <w:r w:rsidRPr="00E208ED">
              <w:rPr>
                <w:color w:val="auto"/>
              </w:rPr>
              <w:instrText xml:space="preserve">IF </w:instrText>
            </w:r>
            <w:r w:rsidRPr="00E208ED">
              <w:rPr>
                <w:color w:val="auto"/>
              </w:rPr>
              <w:fldChar w:fldCharType="begin"/>
            </w:r>
            <w:r w:rsidRPr="00E208ED">
              <w:rPr>
                <w:color w:val="auto"/>
              </w:rPr>
              <w:instrText xml:space="preserve"> =D10</w:instrText>
            </w:r>
            <w:r w:rsidRPr="00E208ED">
              <w:rPr>
                <w:color w:val="auto"/>
              </w:rPr>
              <w:fldChar w:fldCharType="separate"/>
            </w:r>
            <w:r w:rsidRPr="00E208ED">
              <w:rPr>
                <w:noProof/>
                <w:color w:val="auto"/>
              </w:rPr>
              <w:instrText>0</w:instrText>
            </w:r>
            <w:r w:rsidRPr="00E208ED">
              <w:rPr>
                <w:color w:val="auto"/>
              </w:rPr>
              <w:fldChar w:fldCharType="end"/>
            </w:r>
            <w:r w:rsidRPr="00E208ED">
              <w:rPr>
                <w:color w:val="auto"/>
              </w:rPr>
              <w:instrText xml:space="preserve"> = 0,"" </w:instrText>
            </w:r>
            <w:r w:rsidRPr="00E208ED">
              <w:rPr>
                <w:color w:val="auto"/>
              </w:rPr>
              <w:fldChar w:fldCharType="begin"/>
            </w:r>
            <w:r w:rsidRPr="00E208ED">
              <w:rPr>
                <w:color w:val="auto"/>
              </w:rPr>
              <w:instrText xml:space="preserve"> IF </w:instrText>
            </w:r>
            <w:r w:rsidRPr="00E208ED">
              <w:rPr>
                <w:color w:val="auto"/>
              </w:rPr>
              <w:fldChar w:fldCharType="begin"/>
            </w:r>
            <w:r w:rsidRPr="00E208ED">
              <w:rPr>
                <w:color w:val="auto"/>
              </w:rPr>
              <w:instrText xml:space="preserve"> =D10 </w:instrText>
            </w:r>
            <w:r w:rsidRPr="00E208ED">
              <w:rPr>
                <w:color w:val="auto"/>
              </w:rPr>
              <w:fldChar w:fldCharType="separate"/>
            </w:r>
            <w:r w:rsidRPr="00E208ED">
              <w:rPr>
                <w:noProof/>
                <w:color w:val="auto"/>
              </w:rPr>
              <w:instrText>26</w:instrText>
            </w:r>
            <w:r w:rsidRPr="00E208ED">
              <w:rPr>
                <w:color w:val="auto"/>
              </w:rPr>
              <w:fldChar w:fldCharType="end"/>
            </w:r>
            <w:r w:rsidRPr="00E208ED">
              <w:rPr>
                <w:color w:val="auto"/>
              </w:rPr>
              <w:instrText xml:space="preserve">  &lt; </w:instrText>
            </w:r>
            <w:r w:rsidRPr="00E208ED">
              <w:rPr>
                <w:color w:val="auto"/>
              </w:rPr>
              <w:fldChar w:fldCharType="begin"/>
            </w:r>
            <w:r w:rsidRPr="00E208ED">
              <w:rPr>
                <w:color w:val="auto"/>
              </w:rPr>
              <w:instrText xml:space="preserve"> DocVariable MonthEnd \@ d </w:instrText>
            </w:r>
            <w:r w:rsidRPr="00E208ED">
              <w:rPr>
                <w:color w:val="auto"/>
              </w:rPr>
              <w:fldChar w:fldCharType="separate"/>
            </w:r>
            <w:r w:rsidRPr="00E208ED">
              <w:rPr>
                <w:color w:val="auto"/>
              </w:rPr>
              <w:instrText>31</w:instrText>
            </w:r>
            <w:r w:rsidRPr="00E208ED">
              <w:rPr>
                <w:color w:val="auto"/>
              </w:rPr>
              <w:fldChar w:fldCharType="end"/>
            </w:r>
            <w:r w:rsidRPr="00E208ED">
              <w:rPr>
                <w:color w:val="auto"/>
              </w:rPr>
              <w:instrText xml:space="preserve">  </w:instrText>
            </w:r>
            <w:r w:rsidRPr="00E208ED">
              <w:rPr>
                <w:color w:val="auto"/>
              </w:rPr>
              <w:fldChar w:fldCharType="begin"/>
            </w:r>
            <w:r w:rsidRPr="00E208ED">
              <w:rPr>
                <w:color w:val="auto"/>
              </w:rPr>
              <w:instrText xml:space="preserve"> =D10+1 </w:instrText>
            </w:r>
            <w:r w:rsidRPr="00E208ED">
              <w:rPr>
                <w:color w:val="auto"/>
              </w:rPr>
              <w:fldChar w:fldCharType="separate"/>
            </w:r>
            <w:r w:rsidRPr="00E208ED">
              <w:rPr>
                <w:noProof/>
                <w:color w:val="auto"/>
              </w:rPr>
              <w:instrText>27</w:instrText>
            </w:r>
            <w:r w:rsidRPr="00E208ED">
              <w:rPr>
                <w:color w:val="auto"/>
              </w:rPr>
              <w:fldChar w:fldCharType="end"/>
            </w:r>
            <w:r w:rsidRPr="00E208ED">
              <w:rPr>
                <w:color w:val="auto"/>
              </w:rPr>
              <w:instrText xml:space="preserve"> "" </w:instrText>
            </w:r>
            <w:r w:rsidRPr="00E208ED">
              <w:rPr>
                <w:color w:val="auto"/>
              </w:rPr>
              <w:fldChar w:fldCharType="separate"/>
            </w:r>
            <w:r w:rsidRPr="00E208ED">
              <w:rPr>
                <w:noProof/>
                <w:color w:val="auto"/>
              </w:rPr>
              <w:instrText>27</w:instrText>
            </w:r>
            <w:r w:rsidRPr="00E208ED">
              <w:rPr>
                <w:color w:val="auto"/>
              </w:rPr>
              <w:fldChar w:fldCharType="end"/>
            </w:r>
            <w:r w:rsidRPr="00E208ED">
              <w:rPr>
                <w:color w:val="auto"/>
              </w:rPr>
              <w:fldChar w:fldCharType="end"/>
            </w:r>
            <w:r w:rsidR="00A814A9" w:rsidRPr="00E208ED">
              <w:rPr>
                <w:color w:val="auto"/>
              </w:rPr>
              <w:t>28</w:t>
            </w:r>
          </w:p>
        </w:tc>
        <w:tc>
          <w:tcPr>
            <w:tcW w:w="164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759A1F79" w14:textId="616037A2" w:rsidR="007D4AB2" w:rsidRDefault="007D4AB2" w:rsidP="007D4AB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  <w:r w:rsidR="00A814A9">
              <w:t>29</w:t>
            </w:r>
          </w:p>
        </w:tc>
        <w:tc>
          <w:tcPr>
            <w:tcW w:w="1552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34B648EA" w14:textId="01535DED" w:rsidR="007D4AB2" w:rsidRDefault="007D4AB2" w:rsidP="007D4AB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  <w:r w:rsidR="00A814A9">
              <w:t>30</w:t>
            </w:r>
          </w:p>
        </w:tc>
      </w:tr>
      <w:tr w:rsidR="00A56877" w14:paraId="71CABE0F" w14:textId="77777777" w:rsidTr="00140FF6">
        <w:trPr>
          <w:trHeight w:hRule="exact" w:val="1206"/>
        </w:trPr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2A40E07" w14:textId="77777777" w:rsidR="00071C3E" w:rsidRDefault="00071C3E" w:rsidP="00071C3E"/>
        </w:tc>
        <w:tc>
          <w:tcPr>
            <w:tcW w:w="154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ABAF4BE" w14:textId="77777777" w:rsidR="00071C3E" w:rsidRDefault="00071C3E" w:rsidP="00071C3E"/>
        </w:tc>
        <w:tc>
          <w:tcPr>
            <w:tcW w:w="154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14BDA77" w14:textId="77777777" w:rsidR="00071C3E" w:rsidRDefault="00071C3E" w:rsidP="00071C3E"/>
        </w:tc>
        <w:tc>
          <w:tcPr>
            <w:tcW w:w="1566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3608DEF9" w14:textId="77777777" w:rsidR="00071C3E" w:rsidRDefault="00071C3E" w:rsidP="00071C3E"/>
        </w:tc>
        <w:tc>
          <w:tcPr>
            <w:tcW w:w="144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D5EC4D6" w14:textId="6D7F3F7E" w:rsidR="00071C3E" w:rsidRPr="00E208ED" w:rsidRDefault="00071C3E" w:rsidP="00071C3E">
            <w:pPr>
              <w:jc w:val="center"/>
            </w:pPr>
          </w:p>
        </w:tc>
        <w:tc>
          <w:tcPr>
            <w:tcW w:w="164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07B1F912" w14:textId="77777777" w:rsidR="00071C3E" w:rsidRDefault="00071C3E" w:rsidP="00071C3E"/>
        </w:tc>
        <w:tc>
          <w:tcPr>
            <w:tcW w:w="1552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51ACEB46" w14:textId="77777777" w:rsidR="00071C3E" w:rsidRDefault="00071C3E" w:rsidP="00071C3E"/>
        </w:tc>
      </w:tr>
      <w:tr w:rsidR="00140FF6" w14:paraId="2A7A07B6" w14:textId="77777777" w:rsidTr="00E208ED">
        <w:trPr>
          <w:trHeight w:val="385"/>
        </w:trPr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09EA394B" w14:textId="77777777" w:rsidR="00071C3E" w:rsidRDefault="00071C3E" w:rsidP="00071C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8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79A49ED3" w14:textId="77777777" w:rsidR="00071C3E" w:rsidRDefault="00071C3E" w:rsidP="00071C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8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3B6E07C7" w14:textId="77777777" w:rsidR="00071C3E" w:rsidRDefault="00071C3E" w:rsidP="00071C3E">
            <w:pPr>
              <w:pStyle w:val="Dates"/>
            </w:pPr>
          </w:p>
        </w:tc>
        <w:tc>
          <w:tcPr>
            <w:tcW w:w="1566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072D3257" w14:textId="77777777" w:rsidR="00071C3E" w:rsidRDefault="00071C3E" w:rsidP="00071C3E">
            <w:pPr>
              <w:pStyle w:val="Dates"/>
            </w:pPr>
          </w:p>
        </w:tc>
        <w:tc>
          <w:tcPr>
            <w:tcW w:w="1445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6BF0ED4C" w14:textId="77777777" w:rsidR="00071C3E" w:rsidRDefault="00071C3E" w:rsidP="00071C3E">
            <w:pPr>
              <w:pStyle w:val="Dates"/>
            </w:pPr>
          </w:p>
        </w:tc>
        <w:tc>
          <w:tcPr>
            <w:tcW w:w="1643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14CC7792" w14:textId="77777777" w:rsidR="00071C3E" w:rsidRDefault="00071C3E" w:rsidP="00071C3E">
            <w:pPr>
              <w:pStyle w:val="Dates"/>
            </w:pPr>
          </w:p>
        </w:tc>
        <w:tc>
          <w:tcPr>
            <w:tcW w:w="1552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0313D25E" w14:textId="77777777" w:rsidR="00071C3E" w:rsidRDefault="00071C3E" w:rsidP="00071C3E">
            <w:pPr>
              <w:pStyle w:val="Dates"/>
            </w:pPr>
          </w:p>
        </w:tc>
      </w:tr>
      <w:tr w:rsidR="00140FF6" w14:paraId="502FD19D" w14:textId="77777777" w:rsidTr="00140FF6">
        <w:trPr>
          <w:trHeight w:hRule="exact" w:val="333"/>
        </w:trPr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2686A75D" w14:textId="77777777" w:rsidR="00071C3E" w:rsidRDefault="00071C3E" w:rsidP="00071C3E"/>
        </w:tc>
        <w:tc>
          <w:tcPr>
            <w:tcW w:w="1548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16CF67E4" w14:textId="77777777" w:rsidR="00071C3E" w:rsidRDefault="00071C3E" w:rsidP="00071C3E"/>
        </w:tc>
        <w:tc>
          <w:tcPr>
            <w:tcW w:w="1548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2DD145C9" w14:textId="77777777" w:rsidR="00071C3E" w:rsidRDefault="00071C3E" w:rsidP="00071C3E"/>
        </w:tc>
        <w:tc>
          <w:tcPr>
            <w:tcW w:w="1566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506EED16" w14:textId="77777777" w:rsidR="00071C3E" w:rsidRDefault="00071C3E" w:rsidP="00071C3E"/>
        </w:tc>
        <w:tc>
          <w:tcPr>
            <w:tcW w:w="1445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4A8A4041" w14:textId="77777777" w:rsidR="00071C3E" w:rsidRDefault="00071C3E" w:rsidP="00071C3E"/>
        </w:tc>
        <w:tc>
          <w:tcPr>
            <w:tcW w:w="1643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34CFE098" w14:textId="77777777" w:rsidR="00071C3E" w:rsidRDefault="00071C3E" w:rsidP="00071C3E"/>
        </w:tc>
        <w:tc>
          <w:tcPr>
            <w:tcW w:w="1552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25E7FF09" w14:textId="77777777" w:rsidR="00071C3E" w:rsidRDefault="00071C3E" w:rsidP="00071C3E"/>
        </w:tc>
      </w:tr>
    </w:tbl>
    <w:p w14:paraId="5589499A" w14:textId="77777777" w:rsidR="007D4AB2" w:rsidRDefault="007D4AB2" w:rsidP="007D4AB2">
      <w:pPr>
        <w:pStyle w:val="NoSpacing"/>
      </w:pPr>
    </w:p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7D4AB2" w14:paraId="0A5F5B87" w14:textId="77777777" w:rsidTr="00E208ED">
        <w:trPr>
          <w:trHeight w:hRule="exact" w:val="864"/>
        </w:trPr>
        <w:tc>
          <w:tcPr>
            <w:tcW w:w="5721" w:type="dxa"/>
            <w:vAlign w:val="bottom"/>
          </w:tcPr>
          <w:p w14:paraId="17949073" w14:textId="3A850D58" w:rsidR="007D4AB2" w:rsidRDefault="007D4AB2" w:rsidP="007D4AB2">
            <w:pPr>
              <w:pStyle w:val="Month"/>
            </w:pPr>
            <w:r>
              <w:lastRenderedPageBreak/>
              <w:t>May</w:t>
            </w:r>
          </w:p>
        </w:tc>
        <w:tc>
          <w:tcPr>
            <w:tcW w:w="5079" w:type="dxa"/>
            <w:shd w:val="clear" w:color="auto" w:fill="72AE00" w:themeFill="accent6" w:themeFillTint="BF"/>
            <w:vAlign w:val="bottom"/>
          </w:tcPr>
          <w:p w14:paraId="39764C71" w14:textId="77777777" w:rsidR="007D4AB2" w:rsidRDefault="007D4AB2" w:rsidP="007D4AB2"/>
        </w:tc>
      </w:tr>
      <w:tr w:rsidR="007D4AB2" w14:paraId="4C852AB5" w14:textId="77777777" w:rsidTr="007D4AB2">
        <w:tc>
          <w:tcPr>
            <w:tcW w:w="5721" w:type="dxa"/>
          </w:tcPr>
          <w:p w14:paraId="074700AB" w14:textId="6E806E62" w:rsidR="007D4AB2" w:rsidRDefault="000C1AF7" w:rsidP="007D4AB2">
            <w:pPr>
              <w:pStyle w:val="Year"/>
            </w:pPr>
            <w:r>
              <w:t>2022</w:t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14:paraId="49F1638E" w14:textId="6582D178" w:rsidR="007D4AB2" w:rsidRDefault="00E208ED" w:rsidP="007D4AB2">
            <w:r>
              <w:rPr>
                <w:noProof/>
              </w:rPr>
              <w:drawing>
                <wp:inline distT="0" distB="0" distL="0" distR="0" wp14:anchorId="66AADEE7" wp14:editId="44363CDA">
                  <wp:extent cx="2413219" cy="1807585"/>
                  <wp:effectExtent l="0" t="0" r="6350" b="2540"/>
                  <wp:docPr id="3" name="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219" cy="180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AB2" w14:paraId="326F4F35" w14:textId="77777777" w:rsidTr="007D4AB2">
        <w:trPr>
          <w:trHeight w:hRule="exact" w:val="288"/>
        </w:trPr>
        <w:tc>
          <w:tcPr>
            <w:tcW w:w="5721" w:type="dxa"/>
          </w:tcPr>
          <w:p w14:paraId="2BC43FB7" w14:textId="77777777" w:rsidR="007D4AB2" w:rsidRDefault="007D4AB2" w:rsidP="007D4AB2"/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sdt>
            <w:sdtPr>
              <w:id w:val="640697894"/>
              <w:placeholder>
                <w:docPart w:val="EA5A3FDB9BCF450DA88402D3BBBB5BAD"/>
              </w:placeholder>
              <w:temporary/>
              <w:showingPlcHdr/>
              <w15:appearance w15:val="hidden"/>
            </w:sdtPr>
            <w:sdtEndPr/>
            <w:sdtContent>
              <w:p w14:paraId="22CD20C8" w14:textId="77777777" w:rsidR="007D4AB2" w:rsidRDefault="007D4AB2" w:rsidP="007D4AB2">
                <w:pPr>
                  <w:pStyle w:val="Caption"/>
                </w:pPr>
                <w:r>
                  <w:t>Picture Caption</w:t>
                </w:r>
              </w:p>
            </w:sdtContent>
          </w:sdt>
        </w:tc>
      </w:tr>
    </w:tbl>
    <w:tbl>
      <w:tblPr>
        <w:tblStyle w:val="TableCalendar"/>
        <w:tblW w:w="4887" w:type="pct"/>
        <w:tblLook w:val="0420" w:firstRow="1" w:lastRow="0" w:firstColumn="0" w:lastColumn="0" w:noHBand="0" w:noVBand="1"/>
        <w:tblCaption w:val="Layout table"/>
      </w:tblPr>
      <w:tblGrid>
        <w:gridCol w:w="1501"/>
        <w:gridCol w:w="1505"/>
        <w:gridCol w:w="1505"/>
        <w:gridCol w:w="1523"/>
        <w:gridCol w:w="1406"/>
        <w:gridCol w:w="1597"/>
        <w:gridCol w:w="1509"/>
      </w:tblGrid>
      <w:tr w:rsidR="007D4AB2" w14:paraId="1BC5A955" w14:textId="77777777" w:rsidTr="00E851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tcW w:w="1501" w:type="dxa"/>
            <w:tcBorders>
              <w:bottom w:val="single" w:sz="4" w:space="0" w:color="595959" w:themeColor="text1" w:themeTint="A6"/>
            </w:tcBorders>
          </w:tcPr>
          <w:p w14:paraId="733E60B8" w14:textId="77777777" w:rsidR="007D4AB2" w:rsidRDefault="007D4AB2" w:rsidP="007D4AB2">
            <w:pPr>
              <w:pStyle w:val="Days"/>
            </w:pPr>
            <w:r>
              <w:t>Sunday</w:t>
            </w:r>
          </w:p>
        </w:tc>
        <w:tc>
          <w:tcPr>
            <w:tcW w:w="1505" w:type="dxa"/>
            <w:tcBorders>
              <w:bottom w:val="single" w:sz="4" w:space="0" w:color="595959" w:themeColor="text1" w:themeTint="A6"/>
            </w:tcBorders>
          </w:tcPr>
          <w:p w14:paraId="3B116316" w14:textId="77777777" w:rsidR="007D4AB2" w:rsidRDefault="007D4AB2" w:rsidP="007D4AB2">
            <w:pPr>
              <w:pStyle w:val="Days"/>
            </w:pPr>
            <w:r>
              <w:t>Monday</w:t>
            </w:r>
          </w:p>
        </w:tc>
        <w:tc>
          <w:tcPr>
            <w:tcW w:w="1505" w:type="dxa"/>
            <w:tcBorders>
              <w:bottom w:val="single" w:sz="4" w:space="0" w:color="595959" w:themeColor="text1" w:themeTint="A6"/>
            </w:tcBorders>
          </w:tcPr>
          <w:p w14:paraId="251320BB" w14:textId="77777777" w:rsidR="007D4AB2" w:rsidRDefault="007D4AB2" w:rsidP="007D4AB2">
            <w:pPr>
              <w:pStyle w:val="Days"/>
            </w:pPr>
            <w:r>
              <w:t>Tuesday</w:t>
            </w:r>
          </w:p>
        </w:tc>
        <w:tc>
          <w:tcPr>
            <w:tcW w:w="1523" w:type="dxa"/>
            <w:tcBorders>
              <w:bottom w:val="single" w:sz="4" w:space="0" w:color="595959" w:themeColor="text1" w:themeTint="A6"/>
            </w:tcBorders>
          </w:tcPr>
          <w:p w14:paraId="69DB6253" w14:textId="77777777" w:rsidR="007D4AB2" w:rsidRDefault="007D4AB2" w:rsidP="007D4AB2">
            <w:pPr>
              <w:pStyle w:val="Days"/>
            </w:pPr>
            <w:r>
              <w:t>Wednesday</w:t>
            </w:r>
          </w:p>
        </w:tc>
        <w:tc>
          <w:tcPr>
            <w:tcW w:w="1406" w:type="dxa"/>
            <w:tcBorders>
              <w:bottom w:val="single" w:sz="4" w:space="0" w:color="595959" w:themeColor="text1" w:themeTint="A6"/>
            </w:tcBorders>
          </w:tcPr>
          <w:p w14:paraId="2057F36E" w14:textId="77777777" w:rsidR="007D4AB2" w:rsidRDefault="007D4AB2" w:rsidP="007D4AB2">
            <w:pPr>
              <w:pStyle w:val="Days"/>
            </w:pPr>
            <w:r>
              <w:t>Thursday</w:t>
            </w:r>
          </w:p>
        </w:tc>
        <w:tc>
          <w:tcPr>
            <w:tcW w:w="1597" w:type="dxa"/>
            <w:tcBorders>
              <w:bottom w:val="single" w:sz="4" w:space="0" w:color="595959" w:themeColor="text1" w:themeTint="A6"/>
            </w:tcBorders>
          </w:tcPr>
          <w:p w14:paraId="69227E4D" w14:textId="77777777" w:rsidR="007D4AB2" w:rsidRDefault="007D4AB2" w:rsidP="007D4AB2">
            <w:pPr>
              <w:pStyle w:val="Days"/>
            </w:pPr>
            <w:r>
              <w:t>Friday</w:t>
            </w:r>
          </w:p>
        </w:tc>
        <w:tc>
          <w:tcPr>
            <w:tcW w:w="1509" w:type="dxa"/>
            <w:tcBorders>
              <w:bottom w:val="single" w:sz="4" w:space="0" w:color="595959" w:themeColor="text1" w:themeTint="A6"/>
            </w:tcBorders>
          </w:tcPr>
          <w:p w14:paraId="6B544AC7" w14:textId="77777777" w:rsidR="007D4AB2" w:rsidRDefault="007D4AB2" w:rsidP="007D4AB2">
            <w:pPr>
              <w:pStyle w:val="Days"/>
            </w:pPr>
            <w:r>
              <w:t>Saturday</w:t>
            </w:r>
          </w:p>
        </w:tc>
      </w:tr>
      <w:tr w:rsidR="007D4AB2" w14:paraId="3EE10A57" w14:textId="77777777" w:rsidTr="00E851EA">
        <w:trPr>
          <w:trHeight w:val="368"/>
        </w:trPr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08FDF13B" w14:textId="30DDCA82" w:rsidR="007D4AB2" w:rsidRDefault="00A814A9" w:rsidP="007D4AB2">
            <w:pPr>
              <w:pStyle w:val="Dates"/>
            </w:pPr>
            <w:r>
              <w:t>1</w:t>
            </w:r>
          </w:p>
        </w:tc>
        <w:tc>
          <w:tcPr>
            <w:tcW w:w="15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11C25A0" w14:textId="77777777" w:rsidR="007D4AB2" w:rsidRDefault="007D4AB2" w:rsidP="007D4AB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FDC1FA5" w14:textId="77777777" w:rsidR="007D4AB2" w:rsidRDefault="007D4AB2" w:rsidP="007D4AB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2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AB709CF" w14:textId="77777777" w:rsidR="007D4AB2" w:rsidRDefault="007D4AB2" w:rsidP="007D4AB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40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B001042" w14:textId="77777777" w:rsidR="007D4AB2" w:rsidRDefault="007D4AB2" w:rsidP="007D4AB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C7C8772" w14:textId="77777777" w:rsidR="007D4AB2" w:rsidRDefault="007D4AB2" w:rsidP="007D4AB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0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0650798" w14:textId="77777777" w:rsidR="007D4AB2" w:rsidRDefault="007D4AB2" w:rsidP="007D4AB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7D4AB2" w14:paraId="154F4E7E" w14:textId="77777777" w:rsidTr="00E851EA">
        <w:trPr>
          <w:trHeight w:val="1117"/>
        </w:trPr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5A568751" w14:textId="4CE6729E" w:rsidR="007D4AB2" w:rsidRDefault="00A56877" w:rsidP="00A56877">
            <w:pPr>
              <w:jc w:val="center"/>
            </w:pPr>
            <w:r w:rsidRPr="00F24CB0">
              <w:rPr>
                <w:color w:val="C153BD" w:themeColor="accent1" w:themeTint="99"/>
                <w:highlight w:val="yellow"/>
              </w:rPr>
              <w:t>Killeen Trip Deposit 50.00</w:t>
            </w:r>
          </w:p>
        </w:tc>
        <w:tc>
          <w:tcPr>
            <w:tcW w:w="15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492233D" w14:textId="77777777" w:rsidR="007D4AB2" w:rsidRDefault="007D4AB2" w:rsidP="007D4AB2"/>
        </w:tc>
        <w:tc>
          <w:tcPr>
            <w:tcW w:w="15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55EBBD2" w14:textId="1740C63A" w:rsidR="00444EB2" w:rsidRDefault="00444EB2" w:rsidP="00444EB2">
            <w:pPr>
              <w:jc w:val="center"/>
            </w:pPr>
          </w:p>
        </w:tc>
        <w:tc>
          <w:tcPr>
            <w:tcW w:w="152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E5826E8" w14:textId="2376950D" w:rsidR="007D4AB2" w:rsidRDefault="007D4AB2" w:rsidP="00444EB2">
            <w:pPr>
              <w:jc w:val="center"/>
              <w:rPr>
                <w:lang w:val="en-GB"/>
              </w:rPr>
            </w:pPr>
          </w:p>
        </w:tc>
        <w:tc>
          <w:tcPr>
            <w:tcW w:w="140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6D94DEC" w14:textId="3C1C4457" w:rsidR="007D4AB2" w:rsidRDefault="007D4AB2" w:rsidP="00444EB2">
            <w:pPr>
              <w:jc w:val="center"/>
            </w:pPr>
          </w:p>
        </w:tc>
        <w:tc>
          <w:tcPr>
            <w:tcW w:w="15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98F470D" w14:textId="7DA4F371" w:rsidR="007D4AB2" w:rsidRDefault="007D4AB2" w:rsidP="00444EB2">
            <w:pPr>
              <w:jc w:val="center"/>
            </w:pPr>
          </w:p>
        </w:tc>
        <w:tc>
          <w:tcPr>
            <w:tcW w:w="150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8A5A247" w14:textId="77777777" w:rsidR="007D4AB2" w:rsidRDefault="007D4AB2" w:rsidP="007D4AB2"/>
        </w:tc>
      </w:tr>
      <w:tr w:rsidR="007D4AB2" w14:paraId="433A5E2D" w14:textId="77777777" w:rsidTr="00E851EA">
        <w:trPr>
          <w:trHeight w:val="388"/>
        </w:trPr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E83034E" w14:textId="77777777" w:rsidR="007D4AB2" w:rsidRDefault="007D4AB2" w:rsidP="007D4AB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3227E69" w14:textId="77777777" w:rsidR="007D4AB2" w:rsidRDefault="007D4AB2" w:rsidP="007D4AB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D584906" w14:textId="77777777" w:rsidR="007D4AB2" w:rsidRDefault="007D4AB2" w:rsidP="007D4AB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2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EF664F0" w14:textId="77777777" w:rsidR="007D4AB2" w:rsidRDefault="007D4AB2" w:rsidP="007D4AB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40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D8B2B79" w14:textId="77777777" w:rsidR="007D4AB2" w:rsidRDefault="007D4AB2" w:rsidP="007D4AB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F0F8418" w14:textId="77777777" w:rsidR="007D4AB2" w:rsidRDefault="007D4AB2" w:rsidP="007D4AB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0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14B5CF9" w14:textId="77777777" w:rsidR="007D4AB2" w:rsidRDefault="007D4AB2" w:rsidP="007D4AB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7D4AB2" w14:paraId="60B9EB47" w14:textId="77777777" w:rsidTr="00E851EA">
        <w:trPr>
          <w:trHeight w:hRule="exact" w:val="1117"/>
        </w:trPr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13BB426" w14:textId="77777777" w:rsidR="007D4AB2" w:rsidRDefault="007D4AB2" w:rsidP="007D4AB2"/>
        </w:tc>
        <w:tc>
          <w:tcPr>
            <w:tcW w:w="15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A7AE5E7" w14:textId="338C363F" w:rsidR="007D4AB2" w:rsidRDefault="007D4AB2" w:rsidP="00444EB2">
            <w:pPr>
              <w:jc w:val="center"/>
            </w:pPr>
          </w:p>
        </w:tc>
        <w:tc>
          <w:tcPr>
            <w:tcW w:w="15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7D2AF6D" w14:textId="2509E235" w:rsidR="007D4AB2" w:rsidRDefault="007D4AB2" w:rsidP="00444EB2">
            <w:pPr>
              <w:jc w:val="center"/>
            </w:pPr>
          </w:p>
        </w:tc>
        <w:tc>
          <w:tcPr>
            <w:tcW w:w="152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8A0C0A4" w14:textId="0737E47F" w:rsidR="007D4AB2" w:rsidRDefault="007D4AB2" w:rsidP="00444EB2">
            <w:pPr>
              <w:jc w:val="center"/>
            </w:pPr>
          </w:p>
        </w:tc>
        <w:tc>
          <w:tcPr>
            <w:tcW w:w="140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A0B1777" w14:textId="06459C6E" w:rsidR="007D4AB2" w:rsidRDefault="007D4AB2" w:rsidP="00444EB2">
            <w:pPr>
              <w:jc w:val="center"/>
            </w:pPr>
          </w:p>
        </w:tc>
        <w:tc>
          <w:tcPr>
            <w:tcW w:w="15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68FF96F" w14:textId="378ED598" w:rsidR="007D4AB2" w:rsidRDefault="007D4AB2" w:rsidP="00444EB2">
            <w:pPr>
              <w:jc w:val="center"/>
            </w:pPr>
          </w:p>
        </w:tc>
        <w:tc>
          <w:tcPr>
            <w:tcW w:w="150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C6102EB" w14:textId="5687CB47" w:rsidR="007D4AB2" w:rsidRDefault="00F24CB0" w:rsidP="00F24CB0">
            <w:pPr>
              <w:jc w:val="center"/>
            </w:pPr>
            <w:r w:rsidRPr="00C0479E">
              <w:rPr>
                <w:color w:val="FF0000"/>
                <w:sz w:val="16"/>
                <w:szCs w:val="16"/>
              </w:rPr>
              <w:t>Bust the Buck 2</w:t>
            </w:r>
            <w:r w:rsidRPr="00C0479E">
              <w:rPr>
                <w:color w:val="FF0000"/>
                <w:sz w:val="16"/>
                <w:szCs w:val="16"/>
                <w:vertAlign w:val="superscript"/>
              </w:rPr>
              <w:t>nd</w:t>
            </w:r>
            <w:r w:rsidRPr="00C0479E">
              <w:rPr>
                <w:color w:val="FF0000"/>
                <w:sz w:val="16"/>
                <w:szCs w:val="16"/>
              </w:rPr>
              <w:t xml:space="preserve"> St. in South Dallas</w:t>
            </w:r>
            <w:r w:rsidR="002532BE" w:rsidRPr="00C0479E">
              <w:rPr>
                <w:color w:val="FF0000"/>
                <w:sz w:val="16"/>
                <w:szCs w:val="16"/>
              </w:rPr>
              <w:t xml:space="preserve"> &amp; Oak Cliff Near Studio</w:t>
            </w:r>
            <w:r w:rsidR="005B7F7F" w:rsidRPr="00C0479E">
              <w:rPr>
                <w:color w:val="FF0000"/>
                <w:sz w:val="16"/>
                <w:szCs w:val="16"/>
              </w:rPr>
              <w:t xml:space="preserve"> 9am </w:t>
            </w:r>
            <w:r w:rsidR="00C0479E" w:rsidRPr="00C0479E">
              <w:rPr>
                <w:color w:val="FF0000"/>
                <w:sz w:val="16"/>
                <w:szCs w:val="16"/>
              </w:rPr>
              <w:t>– 12 Noon</w:t>
            </w:r>
          </w:p>
        </w:tc>
      </w:tr>
      <w:tr w:rsidR="007D4AB2" w14:paraId="46924F72" w14:textId="77777777" w:rsidTr="00E851EA">
        <w:trPr>
          <w:trHeight w:val="388"/>
        </w:trPr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783F103" w14:textId="77777777" w:rsidR="007D4AB2" w:rsidRDefault="007D4AB2" w:rsidP="007D4AB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BC1E158" w14:textId="77777777" w:rsidR="007D4AB2" w:rsidRDefault="007D4AB2" w:rsidP="007D4AB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7EEE454" w14:textId="77777777" w:rsidR="007D4AB2" w:rsidRDefault="007D4AB2" w:rsidP="007D4AB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2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2BA51FF" w14:textId="77777777" w:rsidR="007D4AB2" w:rsidRDefault="007D4AB2" w:rsidP="007D4AB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40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0E85132" w14:textId="77777777" w:rsidR="007D4AB2" w:rsidRDefault="007D4AB2" w:rsidP="007D4AB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B7FAF6D" w14:textId="77777777" w:rsidR="007D4AB2" w:rsidRDefault="007D4AB2" w:rsidP="007D4AB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0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C79C548" w14:textId="77777777" w:rsidR="007D4AB2" w:rsidRDefault="007D4AB2" w:rsidP="007D4AB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7D4AB2" w14:paraId="2341A53E" w14:textId="77777777" w:rsidTr="00E851EA">
        <w:trPr>
          <w:trHeight w:hRule="exact" w:val="1117"/>
        </w:trPr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5FE9EA7" w14:textId="77777777" w:rsidR="007D4AB2" w:rsidRDefault="007D4AB2" w:rsidP="007D4AB2"/>
        </w:tc>
        <w:tc>
          <w:tcPr>
            <w:tcW w:w="15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4196F7E" w14:textId="59ABEC11" w:rsidR="007D4AB2" w:rsidRDefault="007D4AB2" w:rsidP="00444EB2">
            <w:pPr>
              <w:jc w:val="center"/>
            </w:pPr>
          </w:p>
        </w:tc>
        <w:tc>
          <w:tcPr>
            <w:tcW w:w="15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ED7144F" w14:textId="77777777" w:rsidR="007D4AB2" w:rsidRDefault="007D4AB2" w:rsidP="007D4AB2"/>
        </w:tc>
        <w:tc>
          <w:tcPr>
            <w:tcW w:w="152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C32E4E1" w14:textId="77777777" w:rsidR="007D4AB2" w:rsidRDefault="007D4AB2" w:rsidP="007D4AB2"/>
        </w:tc>
        <w:tc>
          <w:tcPr>
            <w:tcW w:w="140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7835ED6" w14:textId="77777777" w:rsidR="007D4AB2" w:rsidRDefault="007D4AB2" w:rsidP="007D4AB2"/>
        </w:tc>
        <w:tc>
          <w:tcPr>
            <w:tcW w:w="15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5D9FC13" w14:textId="77777777" w:rsidR="007D4AB2" w:rsidRDefault="007D4AB2" w:rsidP="007D4AB2"/>
        </w:tc>
        <w:tc>
          <w:tcPr>
            <w:tcW w:w="150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8E2ACD1" w14:textId="0DB57903" w:rsidR="00E208ED" w:rsidRDefault="00E208ED" w:rsidP="005B7F7F">
            <w:pPr>
              <w:jc w:val="center"/>
            </w:pPr>
            <w:r>
              <w:t>DU</w:t>
            </w:r>
          </w:p>
          <w:p w14:paraId="26A857EB" w14:textId="699E4C51" w:rsidR="007D4AB2" w:rsidRDefault="00E208ED" w:rsidP="005B7F7F">
            <w:pPr>
              <w:jc w:val="center"/>
            </w:pPr>
            <w:r>
              <w:t>Spring Show</w:t>
            </w:r>
          </w:p>
        </w:tc>
      </w:tr>
      <w:tr w:rsidR="007D4AB2" w14:paraId="194CFE8F" w14:textId="77777777" w:rsidTr="00E851EA">
        <w:trPr>
          <w:trHeight w:val="368"/>
        </w:trPr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86D1151" w14:textId="77777777" w:rsidR="007D4AB2" w:rsidRDefault="007D4AB2" w:rsidP="007D4AB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B3E2970" w14:textId="77777777" w:rsidR="007D4AB2" w:rsidRDefault="007D4AB2" w:rsidP="007D4AB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AC8A5CD" w14:textId="77777777" w:rsidR="007D4AB2" w:rsidRDefault="007D4AB2" w:rsidP="007D4AB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2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E8D638B" w14:textId="77777777" w:rsidR="007D4AB2" w:rsidRDefault="007D4AB2" w:rsidP="007D4AB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40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1309C92" w14:textId="77777777" w:rsidR="007D4AB2" w:rsidRDefault="007D4AB2" w:rsidP="007D4AB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0F3550C" w14:textId="77777777" w:rsidR="007D4AB2" w:rsidRDefault="007D4AB2" w:rsidP="007D4AB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0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2127632" w14:textId="5A164B45" w:rsidR="007D4AB2" w:rsidRDefault="005B7F7F" w:rsidP="007D4AB2">
            <w:pPr>
              <w:pStyle w:val="Dates"/>
            </w:pPr>
            <w:r>
              <w:t xml:space="preserve">Tip to Toe </w:t>
            </w:r>
            <w:r w:rsidR="007D4AB2">
              <w:fldChar w:fldCharType="begin"/>
            </w:r>
            <w:r w:rsidR="007D4AB2">
              <w:instrText xml:space="preserve"> =F8+1 </w:instrText>
            </w:r>
            <w:r w:rsidR="007D4AB2">
              <w:fldChar w:fldCharType="separate"/>
            </w:r>
            <w:r w:rsidR="007D4AB2">
              <w:rPr>
                <w:noProof/>
              </w:rPr>
              <w:t>28</w:t>
            </w:r>
            <w:r w:rsidR="007D4AB2">
              <w:fldChar w:fldCharType="end"/>
            </w:r>
          </w:p>
        </w:tc>
      </w:tr>
      <w:tr w:rsidR="007D4AB2" w14:paraId="0FDDC015" w14:textId="77777777" w:rsidTr="00C0479E">
        <w:trPr>
          <w:trHeight w:hRule="exact" w:val="1323"/>
        </w:trPr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9CE75BD" w14:textId="77777777" w:rsidR="007D4AB2" w:rsidRDefault="007D4AB2" w:rsidP="007D4AB2"/>
        </w:tc>
        <w:tc>
          <w:tcPr>
            <w:tcW w:w="15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087B092" w14:textId="37F617B6" w:rsidR="007D4AB2" w:rsidRDefault="00A56877" w:rsidP="00444EB2">
            <w:pPr>
              <w:jc w:val="center"/>
            </w:pPr>
            <w:r w:rsidRPr="00F24CB0">
              <w:rPr>
                <w:color w:val="C153BD" w:themeColor="accent1" w:themeTint="99"/>
                <w:highlight w:val="yellow"/>
              </w:rPr>
              <w:t>Killeen Trip Final Payment</w:t>
            </w:r>
          </w:p>
        </w:tc>
        <w:tc>
          <w:tcPr>
            <w:tcW w:w="15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08DB3DF" w14:textId="1E11849D" w:rsidR="007D4AB2" w:rsidRDefault="007D4AB2" w:rsidP="00444EB2">
            <w:pPr>
              <w:jc w:val="center"/>
            </w:pPr>
          </w:p>
        </w:tc>
        <w:tc>
          <w:tcPr>
            <w:tcW w:w="152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73A3BE4" w14:textId="6F3B3A56" w:rsidR="007D4AB2" w:rsidRDefault="007D4AB2" w:rsidP="00444EB2">
            <w:pPr>
              <w:jc w:val="center"/>
            </w:pPr>
          </w:p>
        </w:tc>
        <w:tc>
          <w:tcPr>
            <w:tcW w:w="140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018776A" w14:textId="2B0162E2" w:rsidR="007D4AB2" w:rsidRDefault="007D4AB2" w:rsidP="00444EB2">
            <w:pPr>
              <w:jc w:val="center"/>
            </w:pPr>
          </w:p>
        </w:tc>
        <w:tc>
          <w:tcPr>
            <w:tcW w:w="15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5A9F253" w14:textId="4E39E4F6" w:rsidR="00963259" w:rsidRDefault="00963259" w:rsidP="00963259">
            <w:pPr>
              <w:jc w:val="center"/>
            </w:pPr>
          </w:p>
        </w:tc>
        <w:tc>
          <w:tcPr>
            <w:tcW w:w="150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3C24BAB" w14:textId="7C8F610F" w:rsidR="005B7F7F" w:rsidRDefault="005B7F7F" w:rsidP="005B7F7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8B7A1B" wp14:editId="69AF59DF">
                  <wp:extent cx="630936" cy="813816"/>
                  <wp:effectExtent l="0" t="0" r="0" b="5715"/>
                  <wp:docPr id="8" name="Picture 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text&#10;&#10;Description automatically generated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36" cy="813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AB2" w14:paraId="1E8AEDEE" w14:textId="77777777" w:rsidTr="00E208ED">
        <w:trPr>
          <w:trHeight w:val="388"/>
        </w:trPr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91E9AC1" w14:textId="77777777" w:rsidR="007D4AB2" w:rsidRDefault="007D4AB2" w:rsidP="007D4AB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3623AFA3" w14:textId="77777777" w:rsidR="007D4AB2" w:rsidRPr="00071C3E" w:rsidRDefault="007D4AB2" w:rsidP="007D4AB2">
            <w:pPr>
              <w:pStyle w:val="Dates"/>
              <w:rPr>
                <w:color w:val="FFFFFF" w:themeColor="background1"/>
              </w:rPr>
            </w:pPr>
            <w:r w:rsidRPr="00071C3E">
              <w:rPr>
                <w:color w:val="FFFFFF" w:themeColor="background1"/>
              </w:rPr>
              <w:fldChar w:fldCharType="begin"/>
            </w:r>
            <w:r w:rsidRPr="00071C3E">
              <w:rPr>
                <w:color w:val="FFFFFF" w:themeColor="background1"/>
              </w:rPr>
              <w:instrText xml:space="preserve">IF </w:instrText>
            </w:r>
            <w:r w:rsidRPr="00071C3E">
              <w:rPr>
                <w:color w:val="FFFFFF" w:themeColor="background1"/>
              </w:rPr>
              <w:fldChar w:fldCharType="begin"/>
            </w:r>
            <w:r w:rsidRPr="00071C3E">
              <w:rPr>
                <w:color w:val="FFFFFF" w:themeColor="background1"/>
              </w:rPr>
              <w:instrText xml:space="preserve"> =A10</w:instrText>
            </w:r>
            <w:r w:rsidRPr="00071C3E">
              <w:rPr>
                <w:color w:val="FFFFFF" w:themeColor="background1"/>
              </w:rPr>
              <w:fldChar w:fldCharType="separate"/>
            </w:r>
            <w:r w:rsidRPr="00071C3E">
              <w:rPr>
                <w:noProof/>
                <w:color w:val="FFFFFF" w:themeColor="background1"/>
              </w:rPr>
              <w:instrText>29</w:instrText>
            </w:r>
            <w:r w:rsidRPr="00071C3E">
              <w:rPr>
                <w:color w:val="FFFFFF" w:themeColor="background1"/>
              </w:rPr>
              <w:fldChar w:fldCharType="end"/>
            </w:r>
            <w:r w:rsidRPr="00071C3E">
              <w:rPr>
                <w:color w:val="FFFFFF" w:themeColor="background1"/>
              </w:rPr>
              <w:instrText xml:space="preserve"> = 0,"" </w:instrText>
            </w:r>
            <w:r w:rsidRPr="00071C3E">
              <w:rPr>
                <w:color w:val="FFFFFF" w:themeColor="background1"/>
              </w:rPr>
              <w:fldChar w:fldCharType="begin"/>
            </w:r>
            <w:r w:rsidRPr="00071C3E">
              <w:rPr>
                <w:color w:val="FFFFFF" w:themeColor="background1"/>
              </w:rPr>
              <w:instrText xml:space="preserve"> IF </w:instrText>
            </w:r>
            <w:r w:rsidRPr="00071C3E">
              <w:rPr>
                <w:color w:val="FFFFFF" w:themeColor="background1"/>
              </w:rPr>
              <w:fldChar w:fldCharType="begin"/>
            </w:r>
            <w:r w:rsidRPr="00071C3E">
              <w:rPr>
                <w:color w:val="FFFFFF" w:themeColor="background1"/>
              </w:rPr>
              <w:instrText xml:space="preserve"> =A10 </w:instrText>
            </w:r>
            <w:r w:rsidRPr="00071C3E">
              <w:rPr>
                <w:color w:val="FFFFFF" w:themeColor="background1"/>
              </w:rPr>
              <w:fldChar w:fldCharType="separate"/>
            </w:r>
            <w:r w:rsidRPr="00071C3E">
              <w:rPr>
                <w:noProof/>
                <w:color w:val="FFFFFF" w:themeColor="background1"/>
              </w:rPr>
              <w:instrText>29</w:instrText>
            </w:r>
            <w:r w:rsidRPr="00071C3E">
              <w:rPr>
                <w:color w:val="FFFFFF" w:themeColor="background1"/>
              </w:rPr>
              <w:fldChar w:fldCharType="end"/>
            </w:r>
            <w:r w:rsidRPr="00071C3E">
              <w:rPr>
                <w:color w:val="FFFFFF" w:themeColor="background1"/>
              </w:rPr>
              <w:instrText xml:space="preserve">  &lt; </w:instrText>
            </w:r>
            <w:r w:rsidRPr="00071C3E">
              <w:rPr>
                <w:color w:val="FFFFFF" w:themeColor="background1"/>
              </w:rPr>
              <w:fldChar w:fldCharType="begin"/>
            </w:r>
            <w:r w:rsidRPr="00071C3E">
              <w:rPr>
                <w:color w:val="FFFFFF" w:themeColor="background1"/>
              </w:rPr>
              <w:instrText xml:space="preserve"> DocVariable MonthEnd \@ d </w:instrText>
            </w:r>
            <w:r w:rsidRPr="00071C3E">
              <w:rPr>
                <w:color w:val="FFFFFF" w:themeColor="background1"/>
              </w:rPr>
              <w:fldChar w:fldCharType="separate"/>
            </w:r>
            <w:r w:rsidRPr="00071C3E">
              <w:rPr>
                <w:color w:val="FFFFFF" w:themeColor="background1"/>
              </w:rPr>
              <w:instrText>31</w:instrText>
            </w:r>
            <w:r w:rsidRPr="00071C3E">
              <w:rPr>
                <w:color w:val="FFFFFF" w:themeColor="background1"/>
              </w:rPr>
              <w:fldChar w:fldCharType="end"/>
            </w:r>
            <w:r w:rsidRPr="00071C3E">
              <w:rPr>
                <w:color w:val="FFFFFF" w:themeColor="background1"/>
              </w:rPr>
              <w:instrText xml:space="preserve">  </w:instrText>
            </w:r>
            <w:r w:rsidRPr="00071C3E">
              <w:rPr>
                <w:color w:val="FFFFFF" w:themeColor="background1"/>
              </w:rPr>
              <w:fldChar w:fldCharType="begin"/>
            </w:r>
            <w:r w:rsidRPr="00071C3E">
              <w:rPr>
                <w:color w:val="FFFFFF" w:themeColor="background1"/>
              </w:rPr>
              <w:instrText xml:space="preserve"> =A10+1 </w:instrText>
            </w:r>
            <w:r w:rsidRPr="00071C3E">
              <w:rPr>
                <w:color w:val="FFFFFF" w:themeColor="background1"/>
              </w:rPr>
              <w:fldChar w:fldCharType="separate"/>
            </w:r>
            <w:r w:rsidRPr="00071C3E">
              <w:rPr>
                <w:noProof/>
                <w:color w:val="FFFFFF" w:themeColor="background1"/>
              </w:rPr>
              <w:instrText>30</w:instrText>
            </w:r>
            <w:r w:rsidRPr="00071C3E">
              <w:rPr>
                <w:color w:val="FFFFFF" w:themeColor="background1"/>
              </w:rPr>
              <w:fldChar w:fldCharType="end"/>
            </w:r>
            <w:r w:rsidRPr="00071C3E">
              <w:rPr>
                <w:color w:val="FFFFFF" w:themeColor="background1"/>
              </w:rPr>
              <w:instrText xml:space="preserve"> "" </w:instrText>
            </w:r>
            <w:r w:rsidRPr="00071C3E">
              <w:rPr>
                <w:color w:val="FFFFFF" w:themeColor="background1"/>
              </w:rPr>
              <w:fldChar w:fldCharType="separate"/>
            </w:r>
            <w:r w:rsidRPr="00071C3E">
              <w:rPr>
                <w:noProof/>
                <w:color w:val="FFFFFF" w:themeColor="background1"/>
              </w:rPr>
              <w:instrText>30</w:instrText>
            </w:r>
            <w:r w:rsidRPr="00071C3E">
              <w:rPr>
                <w:color w:val="FFFFFF" w:themeColor="background1"/>
              </w:rPr>
              <w:fldChar w:fldCharType="end"/>
            </w:r>
            <w:r w:rsidRPr="00071C3E">
              <w:rPr>
                <w:color w:val="FFFFFF" w:themeColor="background1"/>
              </w:rPr>
              <w:fldChar w:fldCharType="separate"/>
            </w:r>
            <w:r w:rsidRPr="00071C3E">
              <w:rPr>
                <w:noProof/>
                <w:color w:val="FFFFFF" w:themeColor="background1"/>
              </w:rPr>
              <w:t>30</w:t>
            </w:r>
            <w:r w:rsidRPr="00071C3E">
              <w:rPr>
                <w:color w:val="FFFFFF" w:themeColor="background1"/>
              </w:rPr>
              <w:fldChar w:fldCharType="end"/>
            </w:r>
          </w:p>
        </w:tc>
        <w:tc>
          <w:tcPr>
            <w:tcW w:w="15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215CBAC" w14:textId="77777777" w:rsidR="007D4AB2" w:rsidRDefault="007D4AB2" w:rsidP="007D4AB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523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69333596" w14:textId="77777777" w:rsidR="007D4AB2" w:rsidRDefault="007D4AB2" w:rsidP="007D4AB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06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6C9BACDB" w14:textId="77777777" w:rsidR="007D4AB2" w:rsidRDefault="007D4AB2" w:rsidP="007D4AB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2B4346F2" w14:textId="77777777" w:rsidR="007D4AB2" w:rsidRDefault="007D4AB2" w:rsidP="007D4AB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09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4F056F48" w14:textId="77777777" w:rsidR="007D4AB2" w:rsidRDefault="007D4AB2" w:rsidP="007D4AB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7D4AB2" w14:paraId="262E45AA" w14:textId="77777777" w:rsidTr="00E208ED">
        <w:trPr>
          <w:trHeight w:hRule="exact" w:val="1117"/>
        </w:trPr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2D695F5" w14:textId="0B3819A5" w:rsidR="007D4AB2" w:rsidRDefault="00F24CB0" w:rsidP="00F24CB0">
            <w:pPr>
              <w:jc w:val="center"/>
            </w:pPr>
            <w:r w:rsidRPr="00F24CB0">
              <w:rPr>
                <w:color w:val="FF0000"/>
              </w:rPr>
              <w:t>Launch Double-good fundraiser</w:t>
            </w:r>
          </w:p>
        </w:tc>
        <w:tc>
          <w:tcPr>
            <w:tcW w:w="15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0D43B152" w14:textId="60A7C68E" w:rsidR="007D4AB2" w:rsidRPr="00071C3E" w:rsidRDefault="00071C3E" w:rsidP="007D4AB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Memorial Day</w:t>
            </w:r>
          </w:p>
        </w:tc>
        <w:tc>
          <w:tcPr>
            <w:tcW w:w="15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8F65E0B" w14:textId="62B7941B" w:rsidR="007D4AB2" w:rsidRDefault="007D4AB2" w:rsidP="00695D6E">
            <w:pPr>
              <w:jc w:val="center"/>
            </w:pPr>
          </w:p>
        </w:tc>
        <w:tc>
          <w:tcPr>
            <w:tcW w:w="1523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1E82C23C" w14:textId="77777777" w:rsidR="007D4AB2" w:rsidRDefault="007D4AB2" w:rsidP="007D4AB2"/>
        </w:tc>
        <w:tc>
          <w:tcPr>
            <w:tcW w:w="1406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1962438D" w14:textId="77777777" w:rsidR="007D4AB2" w:rsidRDefault="007D4AB2" w:rsidP="007D4AB2"/>
        </w:tc>
        <w:tc>
          <w:tcPr>
            <w:tcW w:w="15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69C64433" w14:textId="77777777" w:rsidR="007D4AB2" w:rsidRDefault="007D4AB2" w:rsidP="007D4AB2"/>
        </w:tc>
        <w:tc>
          <w:tcPr>
            <w:tcW w:w="1509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76333968" w14:textId="77777777" w:rsidR="007D4AB2" w:rsidRDefault="007D4AB2" w:rsidP="007D4AB2"/>
        </w:tc>
      </w:tr>
      <w:tr w:rsidR="007D4AB2" w14:paraId="5444D143" w14:textId="77777777" w:rsidTr="00E208ED">
        <w:trPr>
          <w:trHeight w:val="388"/>
        </w:trPr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58336066" w14:textId="77777777" w:rsidR="007D4AB2" w:rsidRDefault="007D4AB2" w:rsidP="007D4AB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46061A7F" w14:textId="77777777" w:rsidR="007D4AB2" w:rsidRDefault="007D4AB2" w:rsidP="007D4AB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7333541F" w14:textId="77777777" w:rsidR="007D4AB2" w:rsidRDefault="007D4AB2" w:rsidP="007D4AB2">
            <w:pPr>
              <w:pStyle w:val="Dates"/>
            </w:pPr>
          </w:p>
        </w:tc>
        <w:tc>
          <w:tcPr>
            <w:tcW w:w="1523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132F2F3D" w14:textId="77777777" w:rsidR="007D4AB2" w:rsidRDefault="007D4AB2" w:rsidP="007D4AB2">
            <w:pPr>
              <w:pStyle w:val="Dates"/>
            </w:pPr>
          </w:p>
        </w:tc>
        <w:tc>
          <w:tcPr>
            <w:tcW w:w="1406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1433E1F2" w14:textId="77777777" w:rsidR="007D4AB2" w:rsidRDefault="007D4AB2" w:rsidP="007D4AB2">
            <w:pPr>
              <w:pStyle w:val="Dates"/>
            </w:pPr>
          </w:p>
        </w:tc>
        <w:tc>
          <w:tcPr>
            <w:tcW w:w="15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256FCFE4" w14:textId="77777777" w:rsidR="007D4AB2" w:rsidRDefault="007D4AB2" w:rsidP="007D4AB2">
            <w:pPr>
              <w:pStyle w:val="Dates"/>
            </w:pPr>
          </w:p>
        </w:tc>
        <w:tc>
          <w:tcPr>
            <w:tcW w:w="1509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4D872289" w14:textId="77777777" w:rsidR="007D4AB2" w:rsidRDefault="007D4AB2" w:rsidP="007D4AB2">
            <w:pPr>
              <w:pStyle w:val="Dates"/>
            </w:pPr>
          </w:p>
        </w:tc>
      </w:tr>
      <w:tr w:rsidR="007D4AB2" w14:paraId="08BEBCD1" w14:textId="77777777" w:rsidTr="00C0479E">
        <w:trPr>
          <w:trHeight w:hRule="exact" w:val="963"/>
        </w:trPr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6F1CDBF7" w14:textId="77777777" w:rsidR="007D4AB2" w:rsidRDefault="007D4AB2" w:rsidP="007D4AB2"/>
        </w:tc>
        <w:tc>
          <w:tcPr>
            <w:tcW w:w="15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412F90C3" w14:textId="77777777" w:rsidR="007D4AB2" w:rsidRDefault="007D4AB2" w:rsidP="007D4AB2"/>
        </w:tc>
        <w:tc>
          <w:tcPr>
            <w:tcW w:w="15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58D15065" w14:textId="77777777" w:rsidR="007D4AB2" w:rsidRDefault="007D4AB2" w:rsidP="007D4AB2"/>
        </w:tc>
        <w:tc>
          <w:tcPr>
            <w:tcW w:w="1523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71061E70" w14:textId="77777777" w:rsidR="007D4AB2" w:rsidRDefault="007D4AB2" w:rsidP="007D4AB2"/>
        </w:tc>
        <w:tc>
          <w:tcPr>
            <w:tcW w:w="1406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12CA902C" w14:textId="77777777" w:rsidR="007D4AB2" w:rsidRDefault="007D4AB2" w:rsidP="007D4AB2"/>
        </w:tc>
        <w:tc>
          <w:tcPr>
            <w:tcW w:w="15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0009A79A" w14:textId="77777777" w:rsidR="007D4AB2" w:rsidRDefault="007D4AB2" w:rsidP="007D4AB2"/>
        </w:tc>
        <w:tc>
          <w:tcPr>
            <w:tcW w:w="1509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0D6F7A97" w14:textId="77777777" w:rsidR="007D4AB2" w:rsidRDefault="007D4AB2" w:rsidP="007D4AB2"/>
        </w:tc>
      </w:tr>
    </w:tbl>
    <w:p w14:paraId="185E4369" w14:textId="77777777" w:rsidR="007D4AB2" w:rsidRDefault="007D4AB2" w:rsidP="007D4AB2">
      <w:pPr>
        <w:pStyle w:val="NoSpacing"/>
      </w:pPr>
    </w:p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7D4AB2" w14:paraId="56E70C2E" w14:textId="77777777" w:rsidTr="00E208ED">
        <w:trPr>
          <w:trHeight w:hRule="exact" w:val="864"/>
        </w:trPr>
        <w:tc>
          <w:tcPr>
            <w:tcW w:w="5721" w:type="dxa"/>
            <w:vAlign w:val="bottom"/>
          </w:tcPr>
          <w:p w14:paraId="21055442" w14:textId="1B9BAFCD" w:rsidR="007D4AB2" w:rsidRDefault="007D4AB2" w:rsidP="007D4AB2">
            <w:pPr>
              <w:pStyle w:val="Month"/>
            </w:pPr>
            <w:r>
              <w:lastRenderedPageBreak/>
              <w:t>June</w:t>
            </w:r>
          </w:p>
        </w:tc>
        <w:tc>
          <w:tcPr>
            <w:tcW w:w="5079" w:type="dxa"/>
            <w:shd w:val="clear" w:color="auto" w:fill="72AE00" w:themeFill="accent6" w:themeFillTint="BF"/>
            <w:vAlign w:val="bottom"/>
          </w:tcPr>
          <w:p w14:paraId="647E2890" w14:textId="77777777" w:rsidR="007D4AB2" w:rsidRDefault="007D4AB2" w:rsidP="007D4AB2"/>
        </w:tc>
      </w:tr>
      <w:tr w:rsidR="007D4AB2" w14:paraId="78C79E0C" w14:textId="77777777" w:rsidTr="007D4AB2">
        <w:tc>
          <w:tcPr>
            <w:tcW w:w="5721" w:type="dxa"/>
          </w:tcPr>
          <w:p w14:paraId="78CB21D1" w14:textId="6C6001BC" w:rsidR="007D4AB2" w:rsidRDefault="000C1AF7" w:rsidP="007D4AB2">
            <w:pPr>
              <w:pStyle w:val="Year"/>
            </w:pPr>
            <w:r>
              <w:t>2022</w:t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14:paraId="23DD385A" w14:textId="1E78CA37" w:rsidR="007D4AB2" w:rsidRDefault="00E208ED" w:rsidP="007D4AB2">
            <w:r>
              <w:rPr>
                <w:noProof/>
              </w:rPr>
              <w:drawing>
                <wp:inline distT="0" distB="0" distL="0" distR="0" wp14:anchorId="1AF26FC8" wp14:editId="61B7104A">
                  <wp:extent cx="2413219" cy="1807585"/>
                  <wp:effectExtent l="0" t="0" r="6350" b="2540"/>
                  <wp:docPr id="4" name="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219" cy="180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AB2" w14:paraId="23CA7F69" w14:textId="77777777" w:rsidTr="007D4AB2">
        <w:trPr>
          <w:trHeight w:hRule="exact" w:val="288"/>
        </w:trPr>
        <w:tc>
          <w:tcPr>
            <w:tcW w:w="5721" w:type="dxa"/>
          </w:tcPr>
          <w:p w14:paraId="1D072BE5" w14:textId="77777777" w:rsidR="007D4AB2" w:rsidRDefault="007D4AB2" w:rsidP="007D4AB2"/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sdt>
            <w:sdtPr>
              <w:id w:val="1552502674"/>
              <w:placeholder>
                <w:docPart w:val="3AB5834E456346E9B03BB8AE2BBBD7A7"/>
              </w:placeholder>
              <w:temporary/>
              <w:showingPlcHdr/>
              <w15:appearance w15:val="hidden"/>
            </w:sdtPr>
            <w:sdtEndPr/>
            <w:sdtContent>
              <w:p w14:paraId="372BBBA5" w14:textId="77777777" w:rsidR="007D4AB2" w:rsidRDefault="007D4AB2" w:rsidP="007D4AB2">
                <w:pPr>
                  <w:pStyle w:val="Caption"/>
                </w:pPr>
                <w:r>
                  <w:t>Picture Caption</w:t>
                </w:r>
              </w:p>
            </w:sdtContent>
          </w:sdt>
        </w:tc>
      </w:tr>
    </w:tbl>
    <w:tbl>
      <w:tblPr>
        <w:tblStyle w:val="TableCalendar"/>
        <w:tblW w:w="4902" w:type="pct"/>
        <w:tblLook w:val="0420" w:firstRow="1" w:lastRow="0" w:firstColumn="0" w:lastColumn="0" w:noHBand="0" w:noVBand="1"/>
        <w:tblCaption w:val="Layout table"/>
      </w:tblPr>
      <w:tblGrid>
        <w:gridCol w:w="1507"/>
        <w:gridCol w:w="1510"/>
        <w:gridCol w:w="1510"/>
        <w:gridCol w:w="1527"/>
        <w:gridCol w:w="1410"/>
        <w:gridCol w:w="1602"/>
        <w:gridCol w:w="1513"/>
      </w:tblGrid>
      <w:tr w:rsidR="007D4AB2" w14:paraId="35F35F4E" w14:textId="77777777" w:rsidTr="00E851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tcW w:w="1506" w:type="dxa"/>
            <w:tcBorders>
              <w:bottom w:val="single" w:sz="4" w:space="0" w:color="595959" w:themeColor="text1" w:themeTint="A6"/>
            </w:tcBorders>
          </w:tcPr>
          <w:p w14:paraId="2A86AA26" w14:textId="77777777" w:rsidR="007D4AB2" w:rsidRDefault="007D4AB2" w:rsidP="007D4AB2">
            <w:pPr>
              <w:pStyle w:val="Days"/>
            </w:pPr>
            <w:r>
              <w:t>Sunday</w:t>
            </w:r>
          </w:p>
        </w:tc>
        <w:tc>
          <w:tcPr>
            <w:tcW w:w="1510" w:type="dxa"/>
            <w:tcBorders>
              <w:bottom w:val="single" w:sz="4" w:space="0" w:color="595959" w:themeColor="text1" w:themeTint="A6"/>
            </w:tcBorders>
          </w:tcPr>
          <w:p w14:paraId="0B3A46D4" w14:textId="77777777" w:rsidR="007D4AB2" w:rsidRDefault="007D4AB2" w:rsidP="007D4AB2">
            <w:pPr>
              <w:pStyle w:val="Days"/>
            </w:pPr>
            <w:r>
              <w:t>Monday</w:t>
            </w:r>
          </w:p>
        </w:tc>
        <w:tc>
          <w:tcPr>
            <w:tcW w:w="1510" w:type="dxa"/>
            <w:tcBorders>
              <w:bottom w:val="single" w:sz="4" w:space="0" w:color="595959" w:themeColor="text1" w:themeTint="A6"/>
            </w:tcBorders>
          </w:tcPr>
          <w:p w14:paraId="55BBF062" w14:textId="77777777" w:rsidR="007D4AB2" w:rsidRDefault="007D4AB2" w:rsidP="007D4AB2">
            <w:pPr>
              <w:pStyle w:val="Days"/>
            </w:pPr>
            <w:r>
              <w:t>Tuesday</w:t>
            </w:r>
          </w:p>
        </w:tc>
        <w:tc>
          <w:tcPr>
            <w:tcW w:w="1527" w:type="dxa"/>
            <w:tcBorders>
              <w:bottom w:val="single" w:sz="4" w:space="0" w:color="595959" w:themeColor="text1" w:themeTint="A6"/>
            </w:tcBorders>
          </w:tcPr>
          <w:p w14:paraId="2601B060" w14:textId="77777777" w:rsidR="007D4AB2" w:rsidRDefault="007D4AB2" w:rsidP="007D4AB2">
            <w:pPr>
              <w:pStyle w:val="Days"/>
            </w:pPr>
            <w:r>
              <w:t>Wednesday</w:t>
            </w:r>
          </w:p>
        </w:tc>
        <w:tc>
          <w:tcPr>
            <w:tcW w:w="1410" w:type="dxa"/>
            <w:tcBorders>
              <w:bottom w:val="single" w:sz="4" w:space="0" w:color="595959" w:themeColor="text1" w:themeTint="A6"/>
            </w:tcBorders>
          </w:tcPr>
          <w:p w14:paraId="29D8255F" w14:textId="77777777" w:rsidR="007D4AB2" w:rsidRDefault="007D4AB2" w:rsidP="007D4AB2">
            <w:pPr>
              <w:pStyle w:val="Days"/>
            </w:pPr>
            <w:r>
              <w:t>Thursday</w:t>
            </w:r>
          </w:p>
        </w:tc>
        <w:tc>
          <w:tcPr>
            <w:tcW w:w="1602" w:type="dxa"/>
            <w:tcBorders>
              <w:bottom w:val="single" w:sz="4" w:space="0" w:color="595959" w:themeColor="text1" w:themeTint="A6"/>
            </w:tcBorders>
          </w:tcPr>
          <w:p w14:paraId="641E86D3" w14:textId="77777777" w:rsidR="007D4AB2" w:rsidRDefault="007D4AB2" w:rsidP="007D4AB2">
            <w:pPr>
              <w:pStyle w:val="Days"/>
            </w:pPr>
            <w:r>
              <w:t>Friday</w:t>
            </w:r>
          </w:p>
        </w:tc>
        <w:tc>
          <w:tcPr>
            <w:tcW w:w="1513" w:type="dxa"/>
            <w:tcBorders>
              <w:bottom w:val="single" w:sz="4" w:space="0" w:color="595959" w:themeColor="text1" w:themeTint="A6"/>
            </w:tcBorders>
          </w:tcPr>
          <w:p w14:paraId="02273A47" w14:textId="77777777" w:rsidR="007D4AB2" w:rsidRDefault="007D4AB2" w:rsidP="007D4AB2">
            <w:pPr>
              <w:pStyle w:val="Days"/>
            </w:pPr>
            <w:r>
              <w:t>Saturday</w:t>
            </w:r>
          </w:p>
        </w:tc>
      </w:tr>
      <w:tr w:rsidR="007D4AB2" w14:paraId="2FD2CBBC" w14:textId="77777777" w:rsidTr="00E851EA">
        <w:trPr>
          <w:trHeight w:val="361"/>
        </w:trPr>
        <w:tc>
          <w:tcPr>
            <w:tcW w:w="1506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549BFEF1" w14:textId="47AE99D8" w:rsidR="007D4AB2" w:rsidRDefault="007D4AB2" w:rsidP="007D4AB2">
            <w:pPr>
              <w:pStyle w:val="Dates"/>
            </w:pPr>
          </w:p>
        </w:tc>
        <w:tc>
          <w:tcPr>
            <w:tcW w:w="15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F903897" w14:textId="1050CB4A" w:rsidR="007D4AB2" w:rsidRDefault="007D4AB2" w:rsidP="007D4AB2">
            <w:pPr>
              <w:pStyle w:val="Dates"/>
            </w:pPr>
          </w:p>
        </w:tc>
        <w:tc>
          <w:tcPr>
            <w:tcW w:w="15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AD7FF47" w14:textId="069384DE" w:rsidR="007D4AB2" w:rsidRDefault="007D4AB2" w:rsidP="007D4AB2">
            <w:pPr>
              <w:pStyle w:val="Dates"/>
            </w:pPr>
          </w:p>
        </w:tc>
        <w:tc>
          <w:tcPr>
            <w:tcW w:w="152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B691B8A" w14:textId="5B3780AB" w:rsidR="007D4AB2" w:rsidRDefault="00A814A9" w:rsidP="007D4AB2">
            <w:pPr>
              <w:pStyle w:val="Dates"/>
            </w:pPr>
            <w:r>
              <w:t>1</w:t>
            </w:r>
          </w:p>
        </w:tc>
        <w:tc>
          <w:tcPr>
            <w:tcW w:w="14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A524150" w14:textId="46D8FCAB" w:rsidR="007D4AB2" w:rsidRDefault="00A814A9" w:rsidP="007D4AB2">
            <w:pPr>
              <w:pStyle w:val="Dates"/>
            </w:pPr>
            <w:r>
              <w:t>2</w:t>
            </w:r>
          </w:p>
        </w:tc>
        <w:tc>
          <w:tcPr>
            <w:tcW w:w="16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0A0A581" w14:textId="03C808D6" w:rsidR="007D4AB2" w:rsidRDefault="00A814A9" w:rsidP="007D4AB2">
            <w:pPr>
              <w:pStyle w:val="Dates"/>
            </w:pPr>
            <w:r>
              <w:t>3</w:t>
            </w:r>
          </w:p>
        </w:tc>
        <w:tc>
          <w:tcPr>
            <w:tcW w:w="151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DFA210C" w14:textId="0F7FBECA" w:rsidR="007D4AB2" w:rsidRDefault="00140FF6" w:rsidP="007D4AB2">
            <w:pPr>
              <w:pStyle w:val="Dates"/>
            </w:pPr>
            <w:r w:rsidRPr="00F53A71">
              <w:rPr>
                <w:sz w:val="14"/>
                <w:szCs w:val="14"/>
              </w:rPr>
              <w:t>Kn</w:t>
            </w:r>
            <w:r w:rsidR="00F53A71" w:rsidRPr="00F53A71">
              <w:rPr>
                <w:sz w:val="14"/>
                <w:szCs w:val="14"/>
              </w:rPr>
              <w:t xml:space="preserve">ock out </w:t>
            </w:r>
            <w:proofErr w:type="spellStart"/>
            <w:r w:rsidR="00F53A71" w:rsidRPr="00F53A71">
              <w:rPr>
                <w:sz w:val="14"/>
                <w:szCs w:val="14"/>
              </w:rPr>
              <w:t>Dollz</w:t>
            </w:r>
            <w:proofErr w:type="spellEnd"/>
            <w:r w:rsidR="00F53A71" w:rsidRPr="00F53A71">
              <w:rPr>
                <w:sz w:val="14"/>
                <w:szCs w:val="14"/>
              </w:rPr>
              <w:t xml:space="preserve"> </w:t>
            </w:r>
            <w:r w:rsidR="00A814A9">
              <w:t>4</w:t>
            </w:r>
          </w:p>
        </w:tc>
      </w:tr>
      <w:tr w:rsidR="007D4AB2" w14:paraId="21431020" w14:textId="77777777" w:rsidTr="00E851EA">
        <w:trPr>
          <w:trHeight w:val="1094"/>
        </w:trPr>
        <w:tc>
          <w:tcPr>
            <w:tcW w:w="1506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44DEC73C" w14:textId="77777777" w:rsidR="007D4AB2" w:rsidRDefault="007D4AB2" w:rsidP="007D4AB2"/>
        </w:tc>
        <w:tc>
          <w:tcPr>
            <w:tcW w:w="15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18E1DC4" w14:textId="77777777" w:rsidR="007D4AB2" w:rsidRDefault="007D4AB2" w:rsidP="007D4AB2"/>
        </w:tc>
        <w:tc>
          <w:tcPr>
            <w:tcW w:w="15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418C14B" w14:textId="77777777" w:rsidR="007D4AB2" w:rsidRDefault="007D4AB2" w:rsidP="007D4AB2"/>
        </w:tc>
        <w:tc>
          <w:tcPr>
            <w:tcW w:w="152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4BC32F6" w14:textId="5FE795C7" w:rsidR="007D4AB2" w:rsidRDefault="00A56877" w:rsidP="00A56877">
            <w:pPr>
              <w:jc w:val="center"/>
              <w:rPr>
                <w:lang w:val="en-GB"/>
              </w:rPr>
            </w:pPr>
            <w:r w:rsidRPr="00A56877">
              <w:rPr>
                <w:color w:val="C153BD" w:themeColor="accent1" w:themeTint="99"/>
                <w:highlight w:val="yellow"/>
                <w:lang w:val="en-GB"/>
              </w:rPr>
              <w:t>Deposit for LA trip 100.00</w:t>
            </w:r>
          </w:p>
        </w:tc>
        <w:tc>
          <w:tcPr>
            <w:tcW w:w="14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2FBE39B" w14:textId="77777777" w:rsidR="007D4AB2" w:rsidRDefault="007D4AB2" w:rsidP="007D4AB2"/>
        </w:tc>
        <w:tc>
          <w:tcPr>
            <w:tcW w:w="16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4577BCB" w14:textId="77777777" w:rsidR="007D4AB2" w:rsidRDefault="007D4AB2" w:rsidP="007D4AB2"/>
        </w:tc>
        <w:tc>
          <w:tcPr>
            <w:tcW w:w="151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F7B1379" w14:textId="77777777" w:rsidR="007D4AB2" w:rsidRDefault="00E208ED" w:rsidP="007D4AB2">
            <w:r>
              <w:t>Killeen, TX.</w:t>
            </w:r>
          </w:p>
          <w:p w14:paraId="2B34BCFD" w14:textId="60743C7C" w:rsidR="00C0479E" w:rsidRDefault="00C0479E" w:rsidP="007D4AB2">
            <w:r>
              <w:rPr>
                <w:noProof/>
              </w:rPr>
              <w:drawing>
                <wp:inline distT="0" distB="0" distL="0" distR="0" wp14:anchorId="66415DF3" wp14:editId="5ECCEBA0">
                  <wp:extent cx="585216" cy="914400"/>
                  <wp:effectExtent l="0" t="0" r="5715" b="0"/>
                  <wp:docPr id="9" name="Picture 9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text&#10;&#10;Description automatically generated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21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AB2" w14:paraId="2212293E" w14:textId="77777777" w:rsidTr="00E851EA">
        <w:trPr>
          <w:trHeight w:val="380"/>
        </w:trPr>
        <w:tc>
          <w:tcPr>
            <w:tcW w:w="150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4CE69C7" w14:textId="05865C1D" w:rsidR="007D4AB2" w:rsidRDefault="00A814A9" w:rsidP="007D4AB2">
            <w:pPr>
              <w:pStyle w:val="Dates"/>
            </w:pPr>
            <w:r>
              <w:t>5</w:t>
            </w:r>
          </w:p>
        </w:tc>
        <w:tc>
          <w:tcPr>
            <w:tcW w:w="15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DBCBC14" w14:textId="23A7A5D1" w:rsidR="007D4AB2" w:rsidRDefault="00A814A9" w:rsidP="007D4AB2">
            <w:pPr>
              <w:pStyle w:val="Dates"/>
            </w:pPr>
            <w:r>
              <w:t>6</w:t>
            </w:r>
          </w:p>
        </w:tc>
        <w:tc>
          <w:tcPr>
            <w:tcW w:w="15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C881B5D" w14:textId="6434FD77" w:rsidR="007D4AB2" w:rsidRDefault="00A814A9" w:rsidP="007D4AB2">
            <w:pPr>
              <w:pStyle w:val="Dates"/>
            </w:pPr>
            <w:r>
              <w:t>7</w:t>
            </w:r>
          </w:p>
        </w:tc>
        <w:tc>
          <w:tcPr>
            <w:tcW w:w="152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C8E9F4B" w14:textId="12EEB813" w:rsidR="007D4AB2" w:rsidRDefault="00A814A9" w:rsidP="007D4AB2">
            <w:pPr>
              <w:pStyle w:val="Dates"/>
            </w:pPr>
            <w:r>
              <w:t>8</w:t>
            </w:r>
          </w:p>
        </w:tc>
        <w:tc>
          <w:tcPr>
            <w:tcW w:w="14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681D849" w14:textId="24FA4A71" w:rsidR="007D4AB2" w:rsidRDefault="00A814A9" w:rsidP="007D4AB2">
            <w:pPr>
              <w:pStyle w:val="Dates"/>
            </w:pPr>
            <w:r>
              <w:t>9</w:t>
            </w:r>
          </w:p>
        </w:tc>
        <w:tc>
          <w:tcPr>
            <w:tcW w:w="16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E5352C4" w14:textId="016E86F3" w:rsidR="007D4AB2" w:rsidRDefault="00A814A9" w:rsidP="007D4AB2">
            <w:pPr>
              <w:pStyle w:val="Dates"/>
            </w:pPr>
            <w:r>
              <w:t>10</w:t>
            </w:r>
          </w:p>
        </w:tc>
        <w:tc>
          <w:tcPr>
            <w:tcW w:w="151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D9B18C5" w14:textId="12AEE02F" w:rsidR="007D4AB2" w:rsidRDefault="00A814A9" w:rsidP="007D4AB2">
            <w:pPr>
              <w:pStyle w:val="Dates"/>
            </w:pPr>
            <w:r>
              <w:t>11</w:t>
            </w:r>
          </w:p>
        </w:tc>
      </w:tr>
      <w:tr w:rsidR="007D4AB2" w14:paraId="0DF28F75" w14:textId="77777777" w:rsidTr="00E851EA">
        <w:trPr>
          <w:trHeight w:hRule="exact" w:val="1094"/>
        </w:trPr>
        <w:tc>
          <w:tcPr>
            <w:tcW w:w="150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DC4E3AD" w14:textId="77777777" w:rsidR="007D4AB2" w:rsidRDefault="007D4AB2" w:rsidP="007D4AB2"/>
        </w:tc>
        <w:tc>
          <w:tcPr>
            <w:tcW w:w="15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55F2781" w14:textId="77777777" w:rsidR="007D4AB2" w:rsidRDefault="007D4AB2" w:rsidP="007D4AB2"/>
        </w:tc>
        <w:tc>
          <w:tcPr>
            <w:tcW w:w="15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E7B80E3" w14:textId="77777777" w:rsidR="007D4AB2" w:rsidRDefault="007D4AB2" w:rsidP="007D4AB2"/>
        </w:tc>
        <w:tc>
          <w:tcPr>
            <w:tcW w:w="152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30C7C93" w14:textId="77777777" w:rsidR="007D4AB2" w:rsidRDefault="007D4AB2" w:rsidP="007D4AB2"/>
        </w:tc>
        <w:tc>
          <w:tcPr>
            <w:tcW w:w="14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113F3C2" w14:textId="77777777" w:rsidR="007D4AB2" w:rsidRDefault="007D4AB2" w:rsidP="007D4AB2"/>
        </w:tc>
        <w:tc>
          <w:tcPr>
            <w:tcW w:w="16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57B49F3" w14:textId="77777777" w:rsidR="007D4AB2" w:rsidRDefault="007D4AB2" w:rsidP="007D4AB2"/>
        </w:tc>
        <w:tc>
          <w:tcPr>
            <w:tcW w:w="151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5D0950A" w14:textId="367ED786" w:rsidR="007D4AB2" w:rsidRDefault="00C0479E" w:rsidP="00F24CB0">
            <w:pPr>
              <w:jc w:val="center"/>
            </w:pPr>
            <w:r w:rsidRPr="00C0479E">
              <w:rPr>
                <w:color w:val="FF0000"/>
                <w:sz w:val="16"/>
                <w:szCs w:val="16"/>
              </w:rPr>
              <w:t>Bust the Buck 2</w:t>
            </w:r>
            <w:r w:rsidRPr="00C0479E">
              <w:rPr>
                <w:color w:val="FF0000"/>
                <w:sz w:val="16"/>
                <w:szCs w:val="16"/>
                <w:vertAlign w:val="superscript"/>
              </w:rPr>
              <w:t>nd</w:t>
            </w:r>
            <w:r w:rsidRPr="00C0479E">
              <w:rPr>
                <w:color w:val="FF0000"/>
                <w:sz w:val="16"/>
                <w:szCs w:val="16"/>
              </w:rPr>
              <w:t xml:space="preserve"> St. in South Dallas &amp; Oak Cliff Near Studio 9am – 1</w:t>
            </w:r>
            <w:r>
              <w:rPr>
                <w:color w:val="FF0000"/>
                <w:sz w:val="16"/>
                <w:szCs w:val="16"/>
              </w:rPr>
              <w:t>PM</w:t>
            </w:r>
          </w:p>
        </w:tc>
      </w:tr>
      <w:tr w:rsidR="007D4AB2" w14:paraId="2B8F19C9" w14:textId="77777777" w:rsidTr="00E851EA">
        <w:trPr>
          <w:trHeight w:val="380"/>
        </w:trPr>
        <w:tc>
          <w:tcPr>
            <w:tcW w:w="150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D76216B" w14:textId="0179E16E" w:rsidR="007D4AB2" w:rsidRDefault="00A814A9" w:rsidP="007D4AB2">
            <w:pPr>
              <w:pStyle w:val="Dates"/>
            </w:pPr>
            <w:r>
              <w:t>12</w:t>
            </w:r>
          </w:p>
        </w:tc>
        <w:tc>
          <w:tcPr>
            <w:tcW w:w="15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7ECDC44" w14:textId="2E1A0970" w:rsidR="007D4AB2" w:rsidRDefault="00A814A9" w:rsidP="007D4AB2">
            <w:pPr>
              <w:pStyle w:val="Dates"/>
            </w:pPr>
            <w:r>
              <w:t>13</w:t>
            </w:r>
          </w:p>
        </w:tc>
        <w:tc>
          <w:tcPr>
            <w:tcW w:w="15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4CAE0BD" w14:textId="03D18B62" w:rsidR="007D4AB2" w:rsidRDefault="00A814A9" w:rsidP="007D4AB2">
            <w:pPr>
              <w:pStyle w:val="Dates"/>
            </w:pPr>
            <w:r>
              <w:t>14</w:t>
            </w:r>
          </w:p>
        </w:tc>
        <w:tc>
          <w:tcPr>
            <w:tcW w:w="152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61C89CD" w14:textId="76FECDE4" w:rsidR="007D4AB2" w:rsidRDefault="00A814A9" w:rsidP="007D4AB2">
            <w:pPr>
              <w:pStyle w:val="Dates"/>
            </w:pPr>
            <w:r>
              <w:t>15</w:t>
            </w:r>
          </w:p>
        </w:tc>
        <w:tc>
          <w:tcPr>
            <w:tcW w:w="14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FDF60D3" w14:textId="12178C6F" w:rsidR="007D4AB2" w:rsidRDefault="00A814A9" w:rsidP="007D4AB2">
            <w:pPr>
              <w:pStyle w:val="Dates"/>
            </w:pPr>
            <w:r>
              <w:t>16</w:t>
            </w:r>
          </w:p>
        </w:tc>
        <w:tc>
          <w:tcPr>
            <w:tcW w:w="16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7927950" w14:textId="4DC90DD3" w:rsidR="007D4AB2" w:rsidRDefault="00A814A9" w:rsidP="007D4AB2">
            <w:pPr>
              <w:pStyle w:val="Dates"/>
            </w:pPr>
            <w:r>
              <w:t>17</w:t>
            </w:r>
          </w:p>
        </w:tc>
        <w:tc>
          <w:tcPr>
            <w:tcW w:w="151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944B2E1" w14:textId="4FC827C4" w:rsidR="007D4AB2" w:rsidRDefault="00A814A9" w:rsidP="007D4AB2">
            <w:pPr>
              <w:pStyle w:val="Dates"/>
            </w:pPr>
            <w:r>
              <w:t>18</w:t>
            </w:r>
          </w:p>
        </w:tc>
      </w:tr>
      <w:tr w:rsidR="007D4AB2" w14:paraId="642F45AE" w14:textId="77777777" w:rsidTr="00E851EA">
        <w:trPr>
          <w:trHeight w:hRule="exact" w:val="1094"/>
        </w:trPr>
        <w:tc>
          <w:tcPr>
            <w:tcW w:w="150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BDD08C4" w14:textId="77777777" w:rsidR="007D4AB2" w:rsidRDefault="007D4AB2" w:rsidP="007D4AB2"/>
        </w:tc>
        <w:tc>
          <w:tcPr>
            <w:tcW w:w="15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9A60B63" w14:textId="45CC5E8B" w:rsidR="007D4AB2" w:rsidRDefault="00F24CB0" w:rsidP="007D4AB2">
            <w:r w:rsidRPr="00800E2B">
              <w:rPr>
                <w:color w:val="FF0000"/>
              </w:rPr>
              <w:t>Double-good Popcorn Sale end</w:t>
            </w:r>
          </w:p>
        </w:tc>
        <w:tc>
          <w:tcPr>
            <w:tcW w:w="15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20FBA0B" w14:textId="77777777" w:rsidR="007D4AB2" w:rsidRDefault="007D4AB2" w:rsidP="007D4AB2"/>
        </w:tc>
        <w:tc>
          <w:tcPr>
            <w:tcW w:w="152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061131C" w14:textId="77777777" w:rsidR="007D4AB2" w:rsidRDefault="007D4AB2" w:rsidP="007D4AB2"/>
        </w:tc>
        <w:tc>
          <w:tcPr>
            <w:tcW w:w="14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726EE37" w14:textId="77777777" w:rsidR="007D4AB2" w:rsidRDefault="007D4AB2" w:rsidP="007D4AB2"/>
        </w:tc>
        <w:tc>
          <w:tcPr>
            <w:tcW w:w="16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B8D940A" w14:textId="77777777" w:rsidR="007D4AB2" w:rsidRDefault="007D4AB2" w:rsidP="007D4AB2"/>
        </w:tc>
        <w:tc>
          <w:tcPr>
            <w:tcW w:w="151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175183A" w14:textId="11D5AE08" w:rsidR="00CD77E8" w:rsidRDefault="00F24CB0" w:rsidP="00F24CB0">
            <w:pPr>
              <w:jc w:val="center"/>
            </w:pPr>
            <w:r w:rsidRPr="00F24CB0">
              <w:rPr>
                <w:color w:val="C153BD" w:themeColor="accent1" w:themeTint="99"/>
                <w:highlight w:val="yellow"/>
              </w:rPr>
              <w:t>Payment on LA trip 200.00</w:t>
            </w:r>
          </w:p>
        </w:tc>
      </w:tr>
      <w:tr w:rsidR="007D4AB2" w14:paraId="4FAC6738" w14:textId="77777777" w:rsidTr="00E851EA">
        <w:trPr>
          <w:trHeight w:val="361"/>
        </w:trPr>
        <w:tc>
          <w:tcPr>
            <w:tcW w:w="150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4911189" w14:textId="0954283B" w:rsidR="007D4AB2" w:rsidRDefault="00A814A9" w:rsidP="007D4AB2">
            <w:pPr>
              <w:pStyle w:val="Dates"/>
            </w:pPr>
            <w:r>
              <w:t>19</w:t>
            </w:r>
          </w:p>
        </w:tc>
        <w:tc>
          <w:tcPr>
            <w:tcW w:w="15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C5A68C5" w14:textId="2577C472" w:rsidR="007D4AB2" w:rsidRDefault="00A814A9" w:rsidP="007D4AB2">
            <w:pPr>
              <w:pStyle w:val="Dates"/>
            </w:pPr>
            <w:r>
              <w:t>20</w:t>
            </w:r>
          </w:p>
        </w:tc>
        <w:tc>
          <w:tcPr>
            <w:tcW w:w="15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37229A7" w14:textId="3BAC2C4F" w:rsidR="007D4AB2" w:rsidRDefault="00A814A9" w:rsidP="007D4AB2">
            <w:pPr>
              <w:pStyle w:val="Dates"/>
            </w:pPr>
            <w:r>
              <w:t>21</w:t>
            </w:r>
          </w:p>
        </w:tc>
        <w:tc>
          <w:tcPr>
            <w:tcW w:w="152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DB4CE94" w14:textId="61418A1A" w:rsidR="007D4AB2" w:rsidRDefault="00A814A9" w:rsidP="007D4AB2">
            <w:pPr>
              <w:pStyle w:val="Dates"/>
            </w:pPr>
            <w:r>
              <w:t>22</w:t>
            </w:r>
          </w:p>
        </w:tc>
        <w:tc>
          <w:tcPr>
            <w:tcW w:w="14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C65AE3F" w14:textId="2028658A" w:rsidR="007D4AB2" w:rsidRDefault="00A814A9" w:rsidP="007D4AB2">
            <w:pPr>
              <w:pStyle w:val="Dates"/>
            </w:pPr>
            <w:r>
              <w:t>23</w:t>
            </w:r>
          </w:p>
        </w:tc>
        <w:tc>
          <w:tcPr>
            <w:tcW w:w="16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3DAA6B8" w14:textId="103D6EF5" w:rsidR="007D4AB2" w:rsidRDefault="00A814A9" w:rsidP="007D4AB2">
            <w:pPr>
              <w:pStyle w:val="Dates"/>
            </w:pPr>
            <w:r>
              <w:t>24</w:t>
            </w:r>
          </w:p>
        </w:tc>
        <w:tc>
          <w:tcPr>
            <w:tcW w:w="151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63A8FD3" w14:textId="1AC57F5F" w:rsidR="007D4AB2" w:rsidRDefault="00A814A9" w:rsidP="007D4AB2">
            <w:pPr>
              <w:pStyle w:val="Dates"/>
            </w:pPr>
            <w:r>
              <w:t>25</w:t>
            </w:r>
          </w:p>
        </w:tc>
      </w:tr>
      <w:tr w:rsidR="007D4AB2" w14:paraId="384B8431" w14:textId="77777777" w:rsidTr="00444EB2">
        <w:trPr>
          <w:trHeight w:hRule="exact" w:val="1287"/>
        </w:trPr>
        <w:tc>
          <w:tcPr>
            <w:tcW w:w="150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400B9D2" w14:textId="77777777" w:rsidR="007D4AB2" w:rsidRDefault="007D4AB2" w:rsidP="007D4AB2"/>
        </w:tc>
        <w:tc>
          <w:tcPr>
            <w:tcW w:w="15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AE56509" w14:textId="77777777" w:rsidR="007D4AB2" w:rsidRDefault="007D4AB2" w:rsidP="007D4AB2"/>
        </w:tc>
        <w:tc>
          <w:tcPr>
            <w:tcW w:w="15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D61E980" w14:textId="0F44936F" w:rsidR="00444EB2" w:rsidRDefault="00444EB2" w:rsidP="00444EB2">
            <w:pPr>
              <w:jc w:val="center"/>
            </w:pPr>
          </w:p>
        </w:tc>
        <w:tc>
          <w:tcPr>
            <w:tcW w:w="152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047CE89" w14:textId="54D8C9B0" w:rsidR="007D4AB2" w:rsidRDefault="007D4AB2" w:rsidP="00444EB2">
            <w:pPr>
              <w:jc w:val="center"/>
            </w:pPr>
          </w:p>
        </w:tc>
        <w:tc>
          <w:tcPr>
            <w:tcW w:w="14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DCB1AFD" w14:textId="1BBE4E45" w:rsidR="00444EB2" w:rsidRDefault="00444EB2" w:rsidP="00444EB2">
            <w:pPr>
              <w:jc w:val="center"/>
            </w:pPr>
          </w:p>
        </w:tc>
        <w:tc>
          <w:tcPr>
            <w:tcW w:w="16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3D71EBF" w14:textId="6ECD773E" w:rsidR="007D4AB2" w:rsidRDefault="007D4AB2" w:rsidP="00444EB2">
            <w:pPr>
              <w:jc w:val="center"/>
            </w:pPr>
          </w:p>
        </w:tc>
        <w:tc>
          <w:tcPr>
            <w:tcW w:w="151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EC36020" w14:textId="77777777" w:rsidR="007D4AB2" w:rsidRDefault="007D4AB2" w:rsidP="007D4AB2"/>
        </w:tc>
      </w:tr>
      <w:tr w:rsidR="007D4AB2" w14:paraId="3F59D9B4" w14:textId="77777777" w:rsidTr="00E208ED">
        <w:trPr>
          <w:trHeight w:val="380"/>
        </w:trPr>
        <w:tc>
          <w:tcPr>
            <w:tcW w:w="150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41B1A1A" w14:textId="5A4DD816" w:rsidR="007D4AB2" w:rsidRDefault="00A814A9" w:rsidP="007D4AB2">
            <w:pPr>
              <w:pStyle w:val="Dates"/>
            </w:pPr>
            <w:r>
              <w:t>26</w:t>
            </w:r>
          </w:p>
        </w:tc>
        <w:tc>
          <w:tcPr>
            <w:tcW w:w="15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EC52A2A" w14:textId="7CB3D4F3" w:rsidR="007D4AB2" w:rsidRDefault="00A814A9" w:rsidP="007D4AB2">
            <w:pPr>
              <w:pStyle w:val="Dates"/>
            </w:pPr>
            <w:r>
              <w:t>27</w:t>
            </w:r>
          </w:p>
        </w:tc>
        <w:tc>
          <w:tcPr>
            <w:tcW w:w="15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CEF7B7A" w14:textId="647DBACB" w:rsidR="007D4AB2" w:rsidRDefault="00A814A9" w:rsidP="007D4AB2">
            <w:pPr>
              <w:pStyle w:val="Dates"/>
            </w:pPr>
            <w:r>
              <w:t>28</w:t>
            </w:r>
          </w:p>
        </w:tc>
        <w:tc>
          <w:tcPr>
            <w:tcW w:w="1527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1A60D894" w14:textId="683603BA" w:rsidR="007D4AB2" w:rsidRDefault="007D4AB2" w:rsidP="007D4AB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A814A9">
              <w:t>29</w:t>
            </w:r>
          </w:p>
        </w:tc>
        <w:tc>
          <w:tcPr>
            <w:tcW w:w="14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106176C4" w14:textId="772D7916" w:rsidR="007D4AB2" w:rsidRDefault="007D4AB2" w:rsidP="007D4AB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  <w:r w:rsidR="00A814A9">
              <w:t>30</w:t>
            </w:r>
          </w:p>
        </w:tc>
        <w:tc>
          <w:tcPr>
            <w:tcW w:w="16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0615FE3F" w14:textId="77777777" w:rsidR="007D4AB2" w:rsidRDefault="007D4AB2" w:rsidP="007D4AB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13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14C75D7A" w14:textId="77777777" w:rsidR="007D4AB2" w:rsidRDefault="007D4AB2" w:rsidP="007D4AB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7D4AB2" w14:paraId="2FB61A51" w14:textId="77777777" w:rsidTr="00E208ED">
        <w:trPr>
          <w:trHeight w:hRule="exact" w:val="1094"/>
        </w:trPr>
        <w:tc>
          <w:tcPr>
            <w:tcW w:w="150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50193B2" w14:textId="77777777" w:rsidR="007D4AB2" w:rsidRDefault="007D4AB2" w:rsidP="007D4AB2"/>
        </w:tc>
        <w:tc>
          <w:tcPr>
            <w:tcW w:w="15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88C148A" w14:textId="77777777" w:rsidR="007D4AB2" w:rsidRDefault="007D4AB2" w:rsidP="007D4AB2"/>
        </w:tc>
        <w:tc>
          <w:tcPr>
            <w:tcW w:w="15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0FCDC29" w14:textId="77777777" w:rsidR="007D4AB2" w:rsidRDefault="007D4AB2" w:rsidP="007D4AB2"/>
        </w:tc>
        <w:tc>
          <w:tcPr>
            <w:tcW w:w="1527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4F96C532" w14:textId="77777777" w:rsidR="007D4AB2" w:rsidRDefault="007D4AB2" w:rsidP="007D4AB2"/>
        </w:tc>
        <w:tc>
          <w:tcPr>
            <w:tcW w:w="14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6617E0C2" w14:textId="77777777" w:rsidR="007D4AB2" w:rsidRDefault="007D4AB2" w:rsidP="007D4AB2"/>
        </w:tc>
        <w:tc>
          <w:tcPr>
            <w:tcW w:w="16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3D166B43" w14:textId="77777777" w:rsidR="007D4AB2" w:rsidRDefault="007D4AB2" w:rsidP="007D4AB2"/>
        </w:tc>
        <w:tc>
          <w:tcPr>
            <w:tcW w:w="1513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201DBBB0" w14:textId="77777777" w:rsidR="007D4AB2" w:rsidRDefault="007D4AB2" w:rsidP="007D4AB2"/>
        </w:tc>
      </w:tr>
      <w:tr w:rsidR="007D4AB2" w14:paraId="10CBC9D7" w14:textId="77777777" w:rsidTr="00E208ED">
        <w:trPr>
          <w:trHeight w:val="380"/>
        </w:trPr>
        <w:tc>
          <w:tcPr>
            <w:tcW w:w="1506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781C64EC" w14:textId="77777777" w:rsidR="007D4AB2" w:rsidRDefault="007D4AB2" w:rsidP="007D4AB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7458A738" w14:textId="77777777" w:rsidR="007D4AB2" w:rsidRDefault="007D4AB2" w:rsidP="007D4AB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0814085B" w14:textId="77777777" w:rsidR="007D4AB2" w:rsidRDefault="007D4AB2" w:rsidP="007D4AB2">
            <w:pPr>
              <w:pStyle w:val="Dates"/>
            </w:pPr>
          </w:p>
        </w:tc>
        <w:tc>
          <w:tcPr>
            <w:tcW w:w="1527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03914C07" w14:textId="77777777" w:rsidR="007D4AB2" w:rsidRDefault="007D4AB2" w:rsidP="007D4AB2">
            <w:pPr>
              <w:pStyle w:val="Dates"/>
            </w:pPr>
          </w:p>
        </w:tc>
        <w:tc>
          <w:tcPr>
            <w:tcW w:w="14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781E4829" w14:textId="77777777" w:rsidR="007D4AB2" w:rsidRDefault="007D4AB2" w:rsidP="007D4AB2">
            <w:pPr>
              <w:pStyle w:val="Dates"/>
            </w:pPr>
          </w:p>
        </w:tc>
        <w:tc>
          <w:tcPr>
            <w:tcW w:w="16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3CC33FC3" w14:textId="77777777" w:rsidR="007D4AB2" w:rsidRDefault="007D4AB2" w:rsidP="007D4AB2">
            <w:pPr>
              <w:pStyle w:val="Dates"/>
            </w:pPr>
          </w:p>
        </w:tc>
        <w:tc>
          <w:tcPr>
            <w:tcW w:w="1513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2971E0DA" w14:textId="77777777" w:rsidR="007D4AB2" w:rsidRDefault="007D4AB2" w:rsidP="007D4AB2">
            <w:pPr>
              <w:pStyle w:val="Dates"/>
            </w:pPr>
          </w:p>
        </w:tc>
      </w:tr>
      <w:tr w:rsidR="007D4AB2" w14:paraId="38981E95" w14:textId="77777777" w:rsidTr="00E208ED">
        <w:trPr>
          <w:trHeight w:hRule="exact" w:val="1094"/>
        </w:trPr>
        <w:tc>
          <w:tcPr>
            <w:tcW w:w="1506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750AEAE2" w14:textId="77777777" w:rsidR="007D4AB2" w:rsidRDefault="007D4AB2" w:rsidP="007D4AB2"/>
        </w:tc>
        <w:tc>
          <w:tcPr>
            <w:tcW w:w="15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3EE1DFA1" w14:textId="77777777" w:rsidR="007D4AB2" w:rsidRDefault="007D4AB2" w:rsidP="007D4AB2"/>
        </w:tc>
        <w:tc>
          <w:tcPr>
            <w:tcW w:w="15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7A4D0351" w14:textId="77777777" w:rsidR="007D4AB2" w:rsidRDefault="007D4AB2" w:rsidP="007D4AB2"/>
        </w:tc>
        <w:tc>
          <w:tcPr>
            <w:tcW w:w="1527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778546D7" w14:textId="77777777" w:rsidR="007D4AB2" w:rsidRDefault="007D4AB2" w:rsidP="007D4AB2"/>
        </w:tc>
        <w:tc>
          <w:tcPr>
            <w:tcW w:w="14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4EFB8F3B" w14:textId="77777777" w:rsidR="007D4AB2" w:rsidRDefault="007D4AB2" w:rsidP="007D4AB2"/>
        </w:tc>
        <w:tc>
          <w:tcPr>
            <w:tcW w:w="16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23B29E48" w14:textId="77777777" w:rsidR="007D4AB2" w:rsidRDefault="007D4AB2" w:rsidP="007D4AB2"/>
        </w:tc>
        <w:tc>
          <w:tcPr>
            <w:tcW w:w="1513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166EED73" w14:textId="77777777" w:rsidR="007D4AB2" w:rsidRDefault="007D4AB2" w:rsidP="007D4AB2"/>
        </w:tc>
      </w:tr>
    </w:tbl>
    <w:p w14:paraId="3EDA10BF" w14:textId="77777777" w:rsidR="007D4AB2" w:rsidRDefault="007D4AB2" w:rsidP="007D4AB2">
      <w:pPr>
        <w:pStyle w:val="NoSpacing"/>
      </w:pPr>
    </w:p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7D4AB2" w14:paraId="5A9BC527" w14:textId="77777777" w:rsidTr="00E208ED">
        <w:trPr>
          <w:trHeight w:hRule="exact" w:val="864"/>
        </w:trPr>
        <w:tc>
          <w:tcPr>
            <w:tcW w:w="5721" w:type="dxa"/>
            <w:vAlign w:val="bottom"/>
          </w:tcPr>
          <w:p w14:paraId="6ECDB67E" w14:textId="21F906ED" w:rsidR="007D4AB2" w:rsidRDefault="007D4AB2" w:rsidP="007D4AB2">
            <w:pPr>
              <w:pStyle w:val="Month"/>
            </w:pPr>
            <w:bookmarkStart w:id="0" w:name="_Hlk96438899"/>
            <w:r>
              <w:lastRenderedPageBreak/>
              <w:t>July</w:t>
            </w:r>
          </w:p>
        </w:tc>
        <w:tc>
          <w:tcPr>
            <w:tcW w:w="5079" w:type="dxa"/>
            <w:shd w:val="clear" w:color="auto" w:fill="72AE00" w:themeFill="accent6" w:themeFillTint="BF"/>
            <w:vAlign w:val="bottom"/>
          </w:tcPr>
          <w:p w14:paraId="64DF03A5" w14:textId="77777777" w:rsidR="007D4AB2" w:rsidRDefault="007D4AB2" w:rsidP="007D4AB2"/>
        </w:tc>
      </w:tr>
      <w:tr w:rsidR="007D4AB2" w14:paraId="646A18E1" w14:textId="77777777" w:rsidTr="007D4AB2">
        <w:tc>
          <w:tcPr>
            <w:tcW w:w="5721" w:type="dxa"/>
          </w:tcPr>
          <w:p w14:paraId="24E75ECF" w14:textId="0136E918" w:rsidR="007D4AB2" w:rsidRDefault="000C1AF7" w:rsidP="007D4AB2">
            <w:pPr>
              <w:pStyle w:val="Year"/>
            </w:pPr>
            <w:r>
              <w:t>2022</w:t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14:paraId="5B2CE56B" w14:textId="1A81EEF5" w:rsidR="007D4AB2" w:rsidRDefault="00E208ED" w:rsidP="007D4AB2">
            <w:r>
              <w:rPr>
                <w:noProof/>
              </w:rPr>
              <w:drawing>
                <wp:inline distT="0" distB="0" distL="0" distR="0" wp14:anchorId="05B8F90F" wp14:editId="243775F0">
                  <wp:extent cx="2413219" cy="1807585"/>
                  <wp:effectExtent l="0" t="0" r="6350" b="2540"/>
                  <wp:docPr id="5" name="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219" cy="180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AB2" w14:paraId="56396C25" w14:textId="77777777" w:rsidTr="007D4AB2">
        <w:trPr>
          <w:trHeight w:hRule="exact" w:val="288"/>
        </w:trPr>
        <w:tc>
          <w:tcPr>
            <w:tcW w:w="5721" w:type="dxa"/>
          </w:tcPr>
          <w:p w14:paraId="554955DD" w14:textId="77777777" w:rsidR="007D4AB2" w:rsidRDefault="007D4AB2" w:rsidP="007D4AB2"/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sdt>
            <w:sdtPr>
              <w:id w:val="-806856408"/>
              <w:placeholder>
                <w:docPart w:val="862116BF273B4E9E8DC12FBA4EDF970A"/>
              </w:placeholder>
              <w:temporary/>
              <w:showingPlcHdr/>
              <w15:appearance w15:val="hidden"/>
            </w:sdtPr>
            <w:sdtEndPr/>
            <w:sdtContent>
              <w:p w14:paraId="796FEF3A" w14:textId="77777777" w:rsidR="007D4AB2" w:rsidRDefault="007D4AB2" w:rsidP="007D4AB2">
                <w:pPr>
                  <w:pStyle w:val="Caption"/>
                </w:pPr>
                <w:r>
                  <w:t>Picture Caption</w:t>
                </w:r>
              </w:p>
            </w:sdtContent>
          </w:sdt>
        </w:tc>
      </w:tr>
    </w:tbl>
    <w:tbl>
      <w:tblPr>
        <w:tblStyle w:val="TableCalendar"/>
        <w:tblW w:w="4874" w:type="pct"/>
        <w:tblLook w:val="0420" w:firstRow="1" w:lastRow="0" w:firstColumn="0" w:lastColumn="0" w:noHBand="0" w:noVBand="1"/>
        <w:tblCaption w:val="Layout table"/>
      </w:tblPr>
      <w:tblGrid>
        <w:gridCol w:w="1495"/>
        <w:gridCol w:w="1500"/>
        <w:gridCol w:w="1499"/>
        <w:gridCol w:w="1518"/>
        <w:gridCol w:w="1401"/>
        <w:gridCol w:w="1593"/>
        <w:gridCol w:w="1512"/>
      </w:tblGrid>
      <w:tr w:rsidR="007D4AB2" w14:paraId="4C5EA678" w14:textId="77777777" w:rsidTr="00E851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tcW w:w="1497" w:type="dxa"/>
            <w:tcBorders>
              <w:bottom w:val="single" w:sz="4" w:space="0" w:color="595959" w:themeColor="text1" w:themeTint="A6"/>
            </w:tcBorders>
          </w:tcPr>
          <w:p w14:paraId="73F6ACD1" w14:textId="77777777" w:rsidR="007D4AB2" w:rsidRDefault="007D4AB2" w:rsidP="007D4AB2">
            <w:pPr>
              <w:pStyle w:val="Days"/>
            </w:pPr>
            <w:r>
              <w:t>Sunday</w:t>
            </w:r>
          </w:p>
        </w:tc>
        <w:tc>
          <w:tcPr>
            <w:tcW w:w="1501" w:type="dxa"/>
            <w:tcBorders>
              <w:bottom w:val="single" w:sz="4" w:space="0" w:color="595959" w:themeColor="text1" w:themeTint="A6"/>
            </w:tcBorders>
          </w:tcPr>
          <w:p w14:paraId="5950C4E9" w14:textId="77777777" w:rsidR="007D4AB2" w:rsidRDefault="007D4AB2" w:rsidP="007D4AB2">
            <w:pPr>
              <w:pStyle w:val="Days"/>
            </w:pPr>
            <w:r>
              <w:t>Monday</w:t>
            </w:r>
          </w:p>
        </w:tc>
        <w:tc>
          <w:tcPr>
            <w:tcW w:w="1501" w:type="dxa"/>
            <w:tcBorders>
              <w:bottom w:val="single" w:sz="4" w:space="0" w:color="595959" w:themeColor="text1" w:themeTint="A6"/>
            </w:tcBorders>
          </w:tcPr>
          <w:p w14:paraId="0A9F0992" w14:textId="77777777" w:rsidR="007D4AB2" w:rsidRDefault="007D4AB2" w:rsidP="007D4AB2">
            <w:pPr>
              <w:pStyle w:val="Days"/>
            </w:pPr>
            <w:r>
              <w:t>Tuesday</w:t>
            </w:r>
          </w:p>
        </w:tc>
        <w:tc>
          <w:tcPr>
            <w:tcW w:w="1519" w:type="dxa"/>
            <w:tcBorders>
              <w:bottom w:val="single" w:sz="4" w:space="0" w:color="595959" w:themeColor="text1" w:themeTint="A6"/>
            </w:tcBorders>
          </w:tcPr>
          <w:p w14:paraId="123EE13C" w14:textId="77777777" w:rsidR="007D4AB2" w:rsidRDefault="007D4AB2" w:rsidP="007D4AB2">
            <w:pPr>
              <w:pStyle w:val="Days"/>
            </w:pPr>
            <w:r>
              <w:t>Wednesday</w:t>
            </w:r>
          </w:p>
        </w:tc>
        <w:tc>
          <w:tcPr>
            <w:tcW w:w="1402" w:type="dxa"/>
            <w:tcBorders>
              <w:bottom w:val="single" w:sz="4" w:space="0" w:color="595959" w:themeColor="text1" w:themeTint="A6"/>
            </w:tcBorders>
          </w:tcPr>
          <w:p w14:paraId="1153814F" w14:textId="77777777" w:rsidR="007D4AB2" w:rsidRDefault="007D4AB2" w:rsidP="007D4AB2">
            <w:pPr>
              <w:pStyle w:val="Days"/>
            </w:pPr>
            <w:r>
              <w:t>Thursday</w:t>
            </w:r>
          </w:p>
        </w:tc>
        <w:tc>
          <w:tcPr>
            <w:tcW w:w="1593" w:type="dxa"/>
            <w:tcBorders>
              <w:bottom w:val="single" w:sz="4" w:space="0" w:color="595959" w:themeColor="text1" w:themeTint="A6"/>
            </w:tcBorders>
          </w:tcPr>
          <w:p w14:paraId="4B946441" w14:textId="77777777" w:rsidR="007D4AB2" w:rsidRDefault="007D4AB2" w:rsidP="007D4AB2">
            <w:pPr>
              <w:pStyle w:val="Days"/>
            </w:pPr>
            <w:r>
              <w:t>Friday</w:t>
            </w:r>
          </w:p>
        </w:tc>
        <w:tc>
          <w:tcPr>
            <w:tcW w:w="1505" w:type="dxa"/>
            <w:tcBorders>
              <w:bottom w:val="single" w:sz="4" w:space="0" w:color="595959" w:themeColor="text1" w:themeTint="A6"/>
            </w:tcBorders>
          </w:tcPr>
          <w:p w14:paraId="16D6E011" w14:textId="77777777" w:rsidR="007D4AB2" w:rsidRDefault="007D4AB2" w:rsidP="007D4AB2">
            <w:pPr>
              <w:pStyle w:val="Days"/>
            </w:pPr>
            <w:r>
              <w:t>Saturday</w:t>
            </w:r>
          </w:p>
        </w:tc>
      </w:tr>
      <w:tr w:rsidR="007D4AB2" w14:paraId="2F56C40E" w14:textId="77777777" w:rsidTr="00E851EA">
        <w:trPr>
          <w:trHeight w:val="362"/>
        </w:trPr>
        <w:tc>
          <w:tcPr>
            <w:tcW w:w="14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66252F92" w14:textId="67C22B39" w:rsidR="007D4AB2" w:rsidRDefault="007D4AB2" w:rsidP="007D4AB2">
            <w:pPr>
              <w:pStyle w:val="Dates"/>
            </w:pP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B9ED60C" w14:textId="1F0119CE" w:rsidR="007D4AB2" w:rsidRDefault="007D4AB2" w:rsidP="007D4AB2">
            <w:pPr>
              <w:pStyle w:val="Dates"/>
            </w:pP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7865450" w14:textId="0847B421" w:rsidR="007D4AB2" w:rsidRDefault="007D4AB2" w:rsidP="007D4AB2">
            <w:pPr>
              <w:pStyle w:val="Dates"/>
            </w:pPr>
          </w:p>
        </w:tc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75D659D" w14:textId="41D6039F" w:rsidR="007D4AB2" w:rsidRDefault="007D4AB2" w:rsidP="007D4AB2">
            <w:pPr>
              <w:pStyle w:val="Dates"/>
            </w:pPr>
          </w:p>
        </w:tc>
        <w:tc>
          <w:tcPr>
            <w:tcW w:w="14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5102F19" w14:textId="4A55B5FD" w:rsidR="007D4AB2" w:rsidRDefault="007D4AB2" w:rsidP="007D4AB2">
            <w:pPr>
              <w:pStyle w:val="Dates"/>
            </w:pPr>
          </w:p>
        </w:tc>
        <w:tc>
          <w:tcPr>
            <w:tcW w:w="159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8EB9D9C" w14:textId="3694F31C" w:rsidR="007D4AB2" w:rsidRDefault="00CD77E8" w:rsidP="007D4AB2">
            <w:pPr>
              <w:pStyle w:val="Dates"/>
            </w:pPr>
            <w:r>
              <w:t>1</w:t>
            </w:r>
          </w:p>
        </w:tc>
        <w:tc>
          <w:tcPr>
            <w:tcW w:w="15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20A471C" w14:textId="162FB979" w:rsidR="007D4AB2" w:rsidRDefault="00CD77E8" w:rsidP="007D4AB2">
            <w:pPr>
              <w:pStyle w:val="Dates"/>
            </w:pPr>
            <w:r>
              <w:t>2</w:t>
            </w:r>
          </w:p>
        </w:tc>
      </w:tr>
      <w:tr w:rsidR="007D4AB2" w14:paraId="024E6A77" w14:textId="77777777" w:rsidTr="00E851EA">
        <w:trPr>
          <w:trHeight w:val="1100"/>
        </w:trPr>
        <w:tc>
          <w:tcPr>
            <w:tcW w:w="14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2EAC207C" w14:textId="77777777" w:rsidR="007D4AB2" w:rsidRDefault="007D4AB2" w:rsidP="007D4AB2"/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C66EEE5" w14:textId="77777777" w:rsidR="007D4AB2" w:rsidRDefault="007D4AB2" w:rsidP="007D4AB2"/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3E7835C" w14:textId="77777777" w:rsidR="007D4AB2" w:rsidRDefault="007D4AB2" w:rsidP="007D4AB2"/>
        </w:tc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3A734CA" w14:textId="77777777" w:rsidR="007D4AB2" w:rsidRDefault="007D4AB2" w:rsidP="007D4AB2">
            <w:pPr>
              <w:rPr>
                <w:lang w:val="en-GB"/>
              </w:rPr>
            </w:pPr>
          </w:p>
        </w:tc>
        <w:tc>
          <w:tcPr>
            <w:tcW w:w="14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0A11774" w14:textId="77777777" w:rsidR="007D4AB2" w:rsidRDefault="007D4AB2" w:rsidP="007D4AB2"/>
        </w:tc>
        <w:tc>
          <w:tcPr>
            <w:tcW w:w="15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F0D9076" w14:textId="2A33CC99" w:rsidR="007D4AB2" w:rsidRDefault="00F24CB0" w:rsidP="00F24CB0">
            <w:pPr>
              <w:jc w:val="center"/>
            </w:pPr>
            <w:r w:rsidRPr="00F24CB0">
              <w:rPr>
                <w:color w:val="C153BD" w:themeColor="accent1" w:themeTint="99"/>
                <w:highlight w:val="yellow"/>
              </w:rPr>
              <w:t>Payment on LA trip 200.00</w:t>
            </w:r>
          </w:p>
        </w:tc>
        <w:tc>
          <w:tcPr>
            <w:tcW w:w="15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66BD81B" w14:textId="77777777" w:rsidR="007D4AB2" w:rsidRDefault="007D4AB2" w:rsidP="007D4AB2"/>
        </w:tc>
      </w:tr>
      <w:tr w:rsidR="007D4AB2" w14:paraId="41C05566" w14:textId="77777777" w:rsidTr="00E851EA">
        <w:trPr>
          <w:trHeight w:val="382"/>
        </w:trPr>
        <w:tc>
          <w:tcPr>
            <w:tcW w:w="14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55704DD" w14:textId="3923FD2B" w:rsidR="007D4AB2" w:rsidRDefault="00CD77E8" w:rsidP="007D4AB2">
            <w:pPr>
              <w:pStyle w:val="Dates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6625D84" w14:textId="7CA44EB2" w:rsidR="007D4AB2" w:rsidRDefault="00CD77E8" w:rsidP="007D4AB2">
            <w:pPr>
              <w:pStyle w:val="Dates"/>
            </w:pPr>
            <w:r>
              <w:t>4</w:t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6AA6985" w14:textId="38C24FE1" w:rsidR="007D4AB2" w:rsidRDefault="00CD77E8" w:rsidP="007D4AB2">
            <w:pPr>
              <w:pStyle w:val="Dates"/>
            </w:pPr>
            <w:r>
              <w:t>5</w:t>
            </w:r>
          </w:p>
        </w:tc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29EE19F" w14:textId="58F864A3" w:rsidR="007D4AB2" w:rsidRDefault="00CD77E8" w:rsidP="007D4AB2">
            <w:pPr>
              <w:pStyle w:val="Dates"/>
            </w:pPr>
            <w:r>
              <w:t>6</w:t>
            </w:r>
          </w:p>
        </w:tc>
        <w:tc>
          <w:tcPr>
            <w:tcW w:w="14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4423D1E" w14:textId="5A938786" w:rsidR="007D4AB2" w:rsidRDefault="00CD77E8" w:rsidP="007D4AB2">
            <w:pPr>
              <w:pStyle w:val="Dates"/>
            </w:pPr>
            <w:r>
              <w:t>7</w:t>
            </w:r>
          </w:p>
        </w:tc>
        <w:tc>
          <w:tcPr>
            <w:tcW w:w="159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C2F961F" w14:textId="1A025F77" w:rsidR="007D4AB2" w:rsidRDefault="00CD77E8" w:rsidP="007D4AB2">
            <w:pPr>
              <w:pStyle w:val="Dates"/>
            </w:pPr>
            <w:r>
              <w:t>8</w:t>
            </w:r>
          </w:p>
        </w:tc>
        <w:tc>
          <w:tcPr>
            <w:tcW w:w="15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89EDE3B" w14:textId="0E65A2C7" w:rsidR="007D4AB2" w:rsidRDefault="00CD77E8" w:rsidP="007D4AB2">
            <w:pPr>
              <w:pStyle w:val="Dates"/>
            </w:pPr>
            <w:r>
              <w:t>9</w:t>
            </w:r>
          </w:p>
        </w:tc>
      </w:tr>
      <w:tr w:rsidR="007D4AB2" w14:paraId="01E85D82" w14:textId="77777777" w:rsidTr="00E851EA">
        <w:trPr>
          <w:trHeight w:hRule="exact" w:val="1100"/>
        </w:trPr>
        <w:tc>
          <w:tcPr>
            <w:tcW w:w="14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A990D57" w14:textId="77777777" w:rsidR="007D4AB2" w:rsidRDefault="007D4AB2" w:rsidP="007D4AB2"/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CA16992" w14:textId="77777777" w:rsidR="007D4AB2" w:rsidRDefault="007D4AB2" w:rsidP="007D4AB2"/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75BCAE6" w14:textId="77777777" w:rsidR="007D4AB2" w:rsidRDefault="007D4AB2" w:rsidP="007D4AB2"/>
        </w:tc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783B0A0" w14:textId="77777777" w:rsidR="007D4AB2" w:rsidRDefault="007D4AB2" w:rsidP="007D4AB2"/>
        </w:tc>
        <w:tc>
          <w:tcPr>
            <w:tcW w:w="14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21BA027" w14:textId="77777777" w:rsidR="007D4AB2" w:rsidRDefault="007D4AB2" w:rsidP="007D4AB2"/>
        </w:tc>
        <w:tc>
          <w:tcPr>
            <w:tcW w:w="15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8DBAA38" w14:textId="77777777" w:rsidR="007D4AB2" w:rsidRDefault="007D4AB2" w:rsidP="007D4AB2"/>
        </w:tc>
        <w:tc>
          <w:tcPr>
            <w:tcW w:w="15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E1E0D13" w14:textId="04ADFEB5" w:rsidR="007D4AB2" w:rsidRDefault="00C0479E" w:rsidP="007D4AB2">
            <w:r w:rsidRPr="00C0479E">
              <w:rPr>
                <w:color w:val="FF0000"/>
                <w:sz w:val="16"/>
                <w:szCs w:val="16"/>
              </w:rPr>
              <w:t>Bust the Buck 2</w:t>
            </w:r>
            <w:r w:rsidRPr="00C0479E">
              <w:rPr>
                <w:color w:val="FF0000"/>
                <w:sz w:val="16"/>
                <w:szCs w:val="16"/>
                <w:vertAlign w:val="superscript"/>
              </w:rPr>
              <w:t>nd</w:t>
            </w:r>
            <w:r w:rsidRPr="00C0479E">
              <w:rPr>
                <w:color w:val="FF0000"/>
                <w:sz w:val="16"/>
                <w:szCs w:val="16"/>
              </w:rPr>
              <w:t xml:space="preserve"> St. in South Dallas &amp; Oak Cliff Near Studio 9am – 1</w:t>
            </w:r>
            <w:r>
              <w:rPr>
                <w:color w:val="FF0000"/>
                <w:sz w:val="16"/>
                <w:szCs w:val="16"/>
              </w:rPr>
              <w:t>pm</w:t>
            </w:r>
          </w:p>
        </w:tc>
      </w:tr>
      <w:tr w:rsidR="007D4AB2" w14:paraId="5F22EF7F" w14:textId="77777777" w:rsidTr="00E851EA">
        <w:trPr>
          <w:trHeight w:val="382"/>
        </w:trPr>
        <w:tc>
          <w:tcPr>
            <w:tcW w:w="14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A580244" w14:textId="7E21A9CB" w:rsidR="007D4AB2" w:rsidRDefault="00CD77E8" w:rsidP="007D4AB2">
            <w:pPr>
              <w:pStyle w:val="Dates"/>
            </w:pPr>
            <w:r>
              <w:t>10</w:t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D5BD3D5" w14:textId="2BFA0A26" w:rsidR="007D4AB2" w:rsidRDefault="00CD77E8" w:rsidP="007D4AB2">
            <w:pPr>
              <w:pStyle w:val="Dates"/>
            </w:pPr>
            <w:r>
              <w:t>11</w:t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6DA56CA" w14:textId="390FCCE0" w:rsidR="007D4AB2" w:rsidRDefault="00CD77E8" w:rsidP="007D4AB2">
            <w:pPr>
              <w:pStyle w:val="Dates"/>
            </w:pPr>
            <w:r>
              <w:t>12</w:t>
            </w:r>
          </w:p>
        </w:tc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1405700" w14:textId="5133F747" w:rsidR="007D4AB2" w:rsidRDefault="00CD77E8" w:rsidP="007D4AB2">
            <w:pPr>
              <w:pStyle w:val="Dates"/>
            </w:pPr>
            <w:r>
              <w:t>13</w:t>
            </w:r>
          </w:p>
        </w:tc>
        <w:tc>
          <w:tcPr>
            <w:tcW w:w="14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C56901D" w14:textId="6182BB1F" w:rsidR="007D4AB2" w:rsidRDefault="00CD77E8" w:rsidP="007D4AB2">
            <w:pPr>
              <w:pStyle w:val="Dates"/>
            </w:pPr>
            <w:r>
              <w:t>14</w:t>
            </w:r>
          </w:p>
        </w:tc>
        <w:tc>
          <w:tcPr>
            <w:tcW w:w="159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FE37EC7" w14:textId="0827DDA2" w:rsidR="007D4AB2" w:rsidRDefault="00CD77E8" w:rsidP="007D4AB2">
            <w:pPr>
              <w:pStyle w:val="Dates"/>
            </w:pPr>
            <w:r>
              <w:t>15</w:t>
            </w:r>
          </w:p>
        </w:tc>
        <w:tc>
          <w:tcPr>
            <w:tcW w:w="15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58374C1" w14:textId="3A02D574" w:rsidR="007D4AB2" w:rsidRDefault="00CD77E8" w:rsidP="007D4AB2">
            <w:pPr>
              <w:pStyle w:val="Dates"/>
            </w:pPr>
            <w:r>
              <w:t>16</w:t>
            </w:r>
          </w:p>
        </w:tc>
      </w:tr>
      <w:tr w:rsidR="007D4AB2" w14:paraId="1E533AB9" w14:textId="77777777" w:rsidTr="00E851EA">
        <w:trPr>
          <w:trHeight w:hRule="exact" w:val="1100"/>
        </w:trPr>
        <w:tc>
          <w:tcPr>
            <w:tcW w:w="14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A4ABDBE" w14:textId="77777777" w:rsidR="007D4AB2" w:rsidRDefault="007D4AB2" w:rsidP="007D4AB2"/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05DFD5E" w14:textId="77777777" w:rsidR="007D4AB2" w:rsidRDefault="007D4AB2" w:rsidP="007D4AB2"/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0CD9C5F" w14:textId="77777777" w:rsidR="007D4AB2" w:rsidRDefault="007D4AB2" w:rsidP="007D4AB2"/>
        </w:tc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AF4BC35" w14:textId="77777777" w:rsidR="007D4AB2" w:rsidRDefault="007D4AB2" w:rsidP="007D4AB2"/>
        </w:tc>
        <w:tc>
          <w:tcPr>
            <w:tcW w:w="14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9E5215B" w14:textId="77777777" w:rsidR="007D4AB2" w:rsidRDefault="007D4AB2" w:rsidP="007D4AB2"/>
        </w:tc>
        <w:tc>
          <w:tcPr>
            <w:tcW w:w="15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63D93AC" w14:textId="375BF6F5" w:rsidR="007D4AB2" w:rsidRDefault="00F24CB0" w:rsidP="00F24CB0">
            <w:pPr>
              <w:jc w:val="center"/>
            </w:pPr>
            <w:r w:rsidRPr="00F24CB0">
              <w:rPr>
                <w:color w:val="C153BD" w:themeColor="accent1" w:themeTint="99"/>
                <w:highlight w:val="yellow"/>
              </w:rPr>
              <w:t>Final Payment on LA trip</w:t>
            </w:r>
          </w:p>
        </w:tc>
        <w:tc>
          <w:tcPr>
            <w:tcW w:w="15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35711D0" w14:textId="77777777" w:rsidR="007D4AB2" w:rsidRDefault="007D4AB2" w:rsidP="007D4AB2"/>
        </w:tc>
      </w:tr>
      <w:tr w:rsidR="007D4AB2" w14:paraId="489BDA21" w14:textId="77777777" w:rsidTr="00E851EA">
        <w:trPr>
          <w:trHeight w:val="362"/>
        </w:trPr>
        <w:tc>
          <w:tcPr>
            <w:tcW w:w="14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A007CBB" w14:textId="52D7B574" w:rsidR="007D4AB2" w:rsidRDefault="00CD77E8" w:rsidP="007D4AB2">
            <w:pPr>
              <w:pStyle w:val="Dates"/>
            </w:pPr>
            <w:r>
              <w:t>17</w:t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FBE149B" w14:textId="41708643" w:rsidR="007D4AB2" w:rsidRDefault="00CD77E8" w:rsidP="007D4AB2">
            <w:pPr>
              <w:pStyle w:val="Dates"/>
            </w:pPr>
            <w:r>
              <w:t>18</w:t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A29761F" w14:textId="2A555A80" w:rsidR="007D4AB2" w:rsidRDefault="00CD77E8" w:rsidP="007D4AB2">
            <w:pPr>
              <w:pStyle w:val="Dates"/>
            </w:pPr>
            <w:r>
              <w:t>19</w:t>
            </w:r>
          </w:p>
        </w:tc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3A547D2" w14:textId="275DE0B5" w:rsidR="007D4AB2" w:rsidRDefault="00CD77E8" w:rsidP="007D4AB2">
            <w:pPr>
              <w:pStyle w:val="Dates"/>
            </w:pPr>
            <w:r>
              <w:t>20</w:t>
            </w:r>
          </w:p>
        </w:tc>
        <w:tc>
          <w:tcPr>
            <w:tcW w:w="14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6C124D8" w14:textId="3D7184D2" w:rsidR="007D4AB2" w:rsidRDefault="00CD77E8" w:rsidP="007D4AB2">
            <w:pPr>
              <w:pStyle w:val="Dates"/>
            </w:pPr>
            <w:r>
              <w:t>21</w:t>
            </w:r>
          </w:p>
        </w:tc>
        <w:tc>
          <w:tcPr>
            <w:tcW w:w="159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AAF5F57" w14:textId="0FD472CA" w:rsidR="007D4AB2" w:rsidRDefault="00CD77E8" w:rsidP="007D4AB2">
            <w:pPr>
              <w:pStyle w:val="Dates"/>
            </w:pPr>
            <w:r>
              <w:t>22</w:t>
            </w:r>
          </w:p>
        </w:tc>
        <w:tc>
          <w:tcPr>
            <w:tcW w:w="15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4E96386" w14:textId="2E08D792" w:rsidR="007D4AB2" w:rsidRDefault="00CD77E8" w:rsidP="007D4AB2">
            <w:pPr>
              <w:pStyle w:val="Dates"/>
            </w:pPr>
            <w:r>
              <w:t>23</w:t>
            </w:r>
          </w:p>
        </w:tc>
      </w:tr>
      <w:tr w:rsidR="007D4AB2" w14:paraId="141F3401" w14:textId="77777777" w:rsidTr="00C0479E">
        <w:trPr>
          <w:trHeight w:hRule="exact" w:val="2484"/>
        </w:trPr>
        <w:tc>
          <w:tcPr>
            <w:tcW w:w="14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E0C04A6" w14:textId="6293D9B8" w:rsidR="007D4AB2" w:rsidRDefault="007D4AB2" w:rsidP="00CD77E8"/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E1B13EB" w14:textId="2C3765AD" w:rsidR="007D4AB2" w:rsidRDefault="007D4AB2" w:rsidP="00CD77E8"/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FD80060" w14:textId="77777777" w:rsidR="007D4AB2" w:rsidRDefault="007D4AB2" w:rsidP="007D4AB2"/>
        </w:tc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C935332" w14:textId="340009EA" w:rsidR="007D4AB2" w:rsidRDefault="007D4AB2" w:rsidP="007D4AB2"/>
        </w:tc>
        <w:tc>
          <w:tcPr>
            <w:tcW w:w="14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AEB636E" w14:textId="2EEC8A28" w:rsidR="007D4AB2" w:rsidRDefault="00F24CB0" w:rsidP="007D4AB2">
            <w:r>
              <w:t>Fly into Cali</w:t>
            </w:r>
          </w:p>
        </w:tc>
        <w:tc>
          <w:tcPr>
            <w:tcW w:w="15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D1456D0" w14:textId="77777777" w:rsidR="00CD77E8" w:rsidRDefault="00CD77E8" w:rsidP="00CD77E8">
            <w:r>
              <w:t xml:space="preserve">Showtime International </w:t>
            </w:r>
          </w:p>
          <w:p w14:paraId="6AEEF988" w14:textId="77777777" w:rsidR="007D4AB2" w:rsidRDefault="00CD77E8" w:rsidP="00CD77E8">
            <w:r>
              <w:t xml:space="preserve">Los. </w:t>
            </w:r>
            <w:r w:rsidR="00C0479E">
              <w:t>Angeles</w:t>
            </w:r>
            <w:r>
              <w:t>, CA</w:t>
            </w:r>
          </w:p>
          <w:p w14:paraId="13524AA1" w14:textId="145D7937" w:rsidR="00C0479E" w:rsidRDefault="00C0479E" w:rsidP="00CD77E8">
            <w:r>
              <w:rPr>
                <w:noProof/>
              </w:rPr>
              <w:drawing>
                <wp:inline distT="0" distB="0" distL="0" distR="0" wp14:anchorId="60FFF8BD" wp14:editId="7895C8F9">
                  <wp:extent cx="822960" cy="822960"/>
                  <wp:effectExtent l="0" t="0" r="0" b="0"/>
                  <wp:docPr id="10" name="Picture 10" descr="A picture containing text, blackbo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text, blackboard&#10;&#10;Description automatically generated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4445DD6" w14:textId="77777777" w:rsidR="00CD77E8" w:rsidRDefault="00CD77E8" w:rsidP="00CD77E8">
            <w:r>
              <w:t xml:space="preserve">Showtime International </w:t>
            </w:r>
          </w:p>
          <w:p w14:paraId="7688854B" w14:textId="77777777" w:rsidR="007D4AB2" w:rsidRDefault="00CD77E8" w:rsidP="00CD77E8">
            <w:r>
              <w:t xml:space="preserve">Los. </w:t>
            </w:r>
            <w:r w:rsidR="00C0479E">
              <w:t>Angeles</w:t>
            </w:r>
            <w:r>
              <w:t>, CA</w:t>
            </w:r>
          </w:p>
          <w:p w14:paraId="5705C9E5" w14:textId="052E3873" w:rsidR="00C0479E" w:rsidRDefault="00C0479E" w:rsidP="00CD77E8">
            <w:r>
              <w:rPr>
                <w:noProof/>
              </w:rPr>
              <w:drawing>
                <wp:inline distT="0" distB="0" distL="0" distR="0" wp14:anchorId="59385676" wp14:editId="6159E008">
                  <wp:extent cx="822960" cy="822960"/>
                  <wp:effectExtent l="0" t="0" r="0" b="0"/>
                  <wp:docPr id="11" name="Picture 11" descr="A picture containing text, blackbo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text, blackboard&#10;&#10;Description automatically generated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AB2" w14:paraId="22D3241D" w14:textId="77777777" w:rsidTr="00CD77E8">
        <w:trPr>
          <w:trHeight w:val="382"/>
        </w:trPr>
        <w:tc>
          <w:tcPr>
            <w:tcW w:w="14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C1ACDBA" w14:textId="20B62A3E" w:rsidR="007D4AB2" w:rsidRDefault="00CD77E8" w:rsidP="007D4AB2">
            <w:pPr>
              <w:pStyle w:val="Dates"/>
            </w:pPr>
            <w:r>
              <w:t>24</w:t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B53175B" w14:textId="66D2AD6C" w:rsidR="007D4AB2" w:rsidRDefault="00CD77E8" w:rsidP="007D4AB2">
            <w:pPr>
              <w:pStyle w:val="Dates"/>
            </w:pPr>
            <w:r>
              <w:t>25</w:t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DB40681" w14:textId="0A4C5A80" w:rsidR="007D4AB2" w:rsidRDefault="00CD77E8" w:rsidP="007D4AB2">
            <w:pPr>
              <w:pStyle w:val="Dates"/>
            </w:pPr>
            <w:r>
              <w:t>26</w:t>
            </w:r>
          </w:p>
        </w:tc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3E6A53DC" w14:textId="4CA882F2" w:rsidR="007D4AB2" w:rsidRDefault="007D4AB2" w:rsidP="007D4AB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CD77E8">
              <w:t>27</w:t>
            </w:r>
          </w:p>
        </w:tc>
        <w:tc>
          <w:tcPr>
            <w:tcW w:w="14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10200653" w14:textId="5FDBD326" w:rsidR="007D4AB2" w:rsidRDefault="007D4AB2" w:rsidP="007D4AB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  <w:r w:rsidR="00CD77E8">
              <w:t>28</w:t>
            </w:r>
          </w:p>
        </w:tc>
        <w:tc>
          <w:tcPr>
            <w:tcW w:w="159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379F6B1B" w14:textId="3116C53F" w:rsidR="007D4AB2" w:rsidRDefault="007D4AB2" w:rsidP="007D4AB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  <w:r w:rsidR="00CD77E8">
              <w:t>29</w:t>
            </w:r>
          </w:p>
        </w:tc>
        <w:tc>
          <w:tcPr>
            <w:tcW w:w="15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79DCB330" w14:textId="157B4CA9" w:rsidR="007D4AB2" w:rsidRDefault="007D4AB2" w:rsidP="007D4AB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  <w:r w:rsidR="00CD77E8">
              <w:t>30</w:t>
            </w:r>
          </w:p>
        </w:tc>
      </w:tr>
      <w:tr w:rsidR="007D4AB2" w14:paraId="51517BE2" w14:textId="77777777" w:rsidTr="00CD77E8">
        <w:trPr>
          <w:trHeight w:hRule="exact" w:val="1100"/>
        </w:trPr>
        <w:tc>
          <w:tcPr>
            <w:tcW w:w="14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91D20C3" w14:textId="1C5FCEF0" w:rsidR="007D4AB2" w:rsidRDefault="00F24CB0" w:rsidP="00F24CB0">
            <w:pPr>
              <w:jc w:val="center"/>
            </w:pPr>
            <w:r>
              <w:t>Venus Beach</w:t>
            </w:r>
          </w:p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D7EA379" w14:textId="03FDC2CB" w:rsidR="007D4AB2" w:rsidRDefault="00F24CB0" w:rsidP="00F24CB0">
            <w:pPr>
              <w:jc w:val="center"/>
            </w:pPr>
            <w:r>
              <w:t>Universal Studios</w:t>
            </w:r>
          </w:p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E520923" w14:textId="5FBB48A1" w:rsidR="007D4AB2" w:rsidRDefault="00F24CB0" w:rsidP="00F24CB0">
            <w:pPr>
              <w:jc w:val="center"/>
            </w:pPr>
            <w:r>
              <w:t>Disney Park</w:t>
            </w:r>
          </w:p>
        </w:tc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3C3555B0" w14:textId="77777777" w:rsidR="007D4AB2" w:rsidRDefault="007D4AB2" w:rsidP="007D4AB2"/>
        </w:tc>
        <w:tc>
          <w:tcPr>
            <w:tcW w:w="14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65250FD6" w14:textId="77777777" w:rsidR="007D4AB2" w:rsidRDefault="007D4AB2" w:rsidP="007D4AB2"/>
        </w:tc>
        <w:tc>
          <w:tcPr>
            <w:tcW w:w="15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59DD68D8" w14:textId="77777777" w:rsidR="007D4AB2" w:rsidRDefault="007D4AB2" w:rsidP="007D4AB2"/>
        </w:tc>
        <w:tc>
          <w:tcPr>
            <w:tcW w:w="15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1E0C1A16" w14:textId="77777777" w:rsidR="007D4AB2" w:rsidRDefault="007D4AB2" w:rsidP="007D4AB2"/>
        </w:tc>
      </w:tr>
      <w:tr w:rsidR="007D4AB2" w14:paraId="05C1C733" w14:textId="77777777" w:rsidTr="00CD77E8">
        <w:trPr>
          <w:trHeight w:val="382"/>
        </w:trPr>
        <w:tc>
          <w:tcPr>
            <w:tcW w:w="14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3E0A684A" w14:textId="3787C2C5" w:rsidR="007D4AB2" w:rsidRDefault="007D4AB2" w:rsidP="007D4AB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  <w:r w:rsidR="00CD77E8">
              <w:t>31</w:t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304FBAE5" w14:textId="77777777" w:rsidR="007D4AB2" w:rsidRDefault="007D4AB2" w:rsidP="007D4AB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7DC1BF20" w14:textId="77777777" w:rsidR="007D4AB2" w:rsidRDefault="007D4AB2" w:rsidP="007D4AB2">
            <w:pPr>
              <w:pStyle w:val="Dates"/>
            </w:pPr>
          </w:p>
        </w:tc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0CCE29F6" w14:textId="77777777" w:rsidR="007D4AB2" w:rsidRDefault="007D4AB2" w:rsidP="007D4AB2">
            <w:pPr>
              <w:pStyle w:val="Dates"/>
            </w:pPr>
          </w:p>
        </w:tc>
        <w:tc>
          <w:tcPr>
            <w:tcW w:w="14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5C2C753E" w14:textId="77777777" w:rsidR="007D4AB2" w:rsidRDefault="007D4AB2" w:rsidP="007D4AB2">
            <w:pPr>
              <w:pStyle w:val="Dates"/>
            </w:pPr>
          </w:p>
        </w:tc>
        <w:tc>
          <w:tcPr>
            <w:tcW w:w="1593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309AB22D" w14:textId="77777777" w:rsidR="007D4AB2" w:rsidRDefault="007D4AB2" w:rsidP="007D4AB2">
            <w:pPr>
              <w:pStyle w:val="Dates"/>
            </w:pPr>
          </w:p>
        </w:tc>
        <w:tc>
          <w:tcPr>
            <w:tcW w:w="15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39B23C58" w14:textId="77777777" w:rsidR="007D4AB2" w:rsidRDefault="007D4AB2" w:rsidP="007D4AB2">
            <w:pPr>
              <w:pStyle w:val="Dates"/>
            </w:pPr>
          </w:p>
        </w:tc>
      </w:tr>
      <w:tr w:rsidR="007D4AB2" w14:paraId="01595ED9" w14:textId="77777777" w:rsidTr="00C0479E">
        <w:trPr>
          <w:trHeight w:hRule="exact" w:val="80"/>
        </w:trPr>
        <w:tc>
          <w:tcPr>
            <w:tcW w:w="14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7603B116" w14:textId="77777777" w:rsidR="007D4AB2" w:rsidRDefault="007D4AB2" w:rsidP="007D4AB2"/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06AD96BA" w14:textId="77777777" w:rsidR="007D4AB2" w:rsidRDefault="007D4AB2" w:rsidP="007D4AB2"/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4C7C0941" w14:textId="77777777" w:rsidR="007D4AB2" w:rsidRDefault="007D4AB2" w:rsidP="007D4AB2"/>
        </w:tc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4D7BD87B" w14:textId="77777777" w:rsidR="007D4AB2" w:rsidRDefault="007D4AB2" w:rsidP="007D4AB2"/>
        </w:tc>
        <w:tc>
          <w:tcPr>
            <w:tcW w:w="14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232CC6AB" w14:textId="77777777" w:rsidR="007D4AB2" w:rsidRDefault="007D4AB2" w:rsidP="007D4AB2"/>
        </w:tc>
        <w:tc>
          <w:tcPr>
            <w:tcW w:w="15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07CE5BC0" w14:textId="77777777" w:rsidR="007D4AB2" w:rsidRDefault="007D4AB2" w:rsidP="007D4AB2"/>
        </w:tc>
        <w:tc>
          <w:tcPr>
            <w:tcW w:w="15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12A28F1F" w14:textId="77777777" w:rsidR="007D4AB2" w:rsidRDefault="007D4AB2" w:rsidP="007D4AB2"/>
        </w:tc>
      </w:tr>
    </w:tbl>
    <w:p w14:paraId="5C98625A" w14:textId="77777777" w:rsidR="007D4AB2" w:rsidRDefault="007D4AB2" w:rsidP="007D4AB2">
      <w:pPr>
        <w:pStyle w:val="NoSpacing"/>
      </w:pPr>
    </w:p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0C1AF7" w14:paraId="226072ED" w14:textId="77777777" w:rsidTr="005C6233">
        <w:trPr>
          <w:trHeight w:hRule="exact" w:val="864"/>
        </w:trPr>
        <w:tc>
          <w:tcPr>
            <w:tcW w:w="5721" w:type="dxa"/>
            <w:vAlign w:val="bottom"/>
          </w:tcPr>
          <w:bookmarkEnd w:id="0"/>
          <w:p w14:paraId="7C063201" w14:textId="68246D22" w:rsidR="000C1AF7" w:rsidRDefault="000C1AF7" w:rsidP="005C6233">
            <w:pPr>
              <w:pStyle w:val="Month"/>
            </w:pPr>
            <w:r>
              <w:lastRenderedPageBreak/>
              <w:t>August</w:t>
            </w:r>
          </w:p>
        </w:tc>
        <w:tc>
          <w:tcPr>
            <w:tcW w:w="5079" w:type="dxa"/>
            <w:shd w:val="clear" w:color="auto" w:fill="72AE00" w:themeFill="accent6" w:themeFillTint="BF"/>
            <w:vAlign w:val="bottom"/>
          </w:tcPr>
          <w:p w14:paraId="14B94388" w14:textId="77777777" w:rsidR="000C1AF7" w:rsidRDefault="000C1AF7" w:rsidP="005C6233"/>
        </w:tc>
      </w:tr>
      <w:tr w:rsidR="000C1AF7" w14:paraId="0FA35A14" w14:textId="77777777" w:rsidTr="005C6233">
        <w:tc>
          <w:tcPr>
            <w:tcW w:w="5721" w:type="dxa"/>
          </w:tcPr>
          <w:p w14:paraId="6925C29D" w14:textId="77777777" w:rsidR="000C1AF7" w:rsidRDefault="000C1AF7" w:rsidP="005C6233">
            <w:pPr>
              <w:pStyle w:val="Year"/>
            </w:pPr>
            <w:r>
              <w:t>2022</w:t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14:paraId="68A7FD0A" w14:textId="77777777" w:rsidR="000C1AF7" w:rsidRDefault="000C1AF7" w:rsidP="005C6233">
            <w:r>
              <w:rPr>
                <w:noProof/>
              </w:rPr>
              <w:drawing>
                <wp:inline distT="0" distB="0" distL="0" distR="0" wp14:anchorId="498BEDD3" wp14:editId="182F85CE">
                  <wp:extent cx="2413219" cy="1807585"/>
                  <wp:effectExtent l="0" t="0" r="6350" b="2540"/>
                  <wp:docPr id="1" name="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219" cy="180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AF7" w14:paraId="34EDBFD6" w14:textId="77777777" w:rsidTr="005C6233">
        <w:trPr>
          <w:trHeight w:hRule="exact" w:val="288"/>
        </w:trPr>
        <w:tc>
          <w:tcPr>
            <w:tcW w:w="5721" w:type="dxa"/>
          </w:tcPr>
          <w:p w14:paraId="08C364E5" w14:textId="77777777" w:rsidR="000C1AF7" w:rsidRDefault="000C1AF7" w:rsidP="005C6233"/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sdt>
            <w:sdtPr>
              <w:id w:val="1803887046"/>
              <w:placeholder>
                <w:docPart w:val="231B43CF842A423FA7EB901121B29727"/>
              </w:placeholder>
              <w:temporary/>
              <w:showingPlcHdr/>
              <w15:appearance w15:val="hidden"/>
            </w:sdtPr>
            <w:sdtContent>
              <w:p w14:paraId="4B025E70" w14:textId="77777777" w:rsidR="000C1AF7" w:rsidRDefault="000C1AF7" w:rsidP="005C6233">
                <w:pPr>
                  <w:pStyle w:val="Caption"/>
                </w:pPr>
                <w:r>
                  <w:t>Picture Caption</w:t>
                </w:r>
              </w:p>
            </w:sdtContent>
          </w:sdt>
        </w:tc>
      </w:tr>
    </w:tbl>
    <w:tbl>
      <w:tblPr>
        <w:tblStyle w:val="TableCalendar"/>
        <w:tblW w:w="4874" w:type="pct"/>
        <w:tblLook w:val="0420" w:firstRow="1" w:lastRow="0" w:firstColumn="0" w:lastColumn="0" w:noHBand="0" w:noVBand="1"/>
        <w:tblCaption w:val="Layout table"/>
      </w:tblPr>
      <w:tblGrid>
        <w:gridCol w:w="1497"/>
        <w:gridCol w:w="1501"/>
        <w:gridCol w:w="1501"/>
        <w:gridCol w:w="1519"/>
        <w:gridCol w:w="1402"/>
        <w:gridCol w:w="1593"/>
        <w:gridCol w:w="1505"/>
      </w:tblGrid>
      <w:tr w:rsidR="000C1AF7" w14:paraId="3B2B7C8F" w14:textId="77777777" w:rsidTr="005C6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tcW w:w="1497" w:type="dxa"/>
            <w:tcBorders>
              <w:bottom w:val="single" w:sz="4" w:space="0" w:color="595959" w:themeColor="text1" w:themeTint="A6"/>
            </w:tcBorders>
          </w:tcPr>
          <w:p w14:paraId="1FE543B8" w14:textId="77777777" w:rsidR="000C1AF7" w:rsidRDefault="000C1AF7" w:rsidP="005C6233">
            <w:pPr>
              <w:pStyle w:val="Days"/>
            </w:pPr>
            <w:r>
              <w:t>Sunday</w:t>
            </w:r>
          </w:p>
        </w:tc>
        <w:tc>
          <w:tcPr>
            <w:tcW w:w="1501" w:type="dxa"/>
            <w:tcBorders>
              <w:bottom w:val="single" w:sz="4" w:space="0" w:color="595959" w:themeColor="text1" w:themeTint="A6"/>
            </w:tcBorders>
          </w:tcPr>
          <w:p w14:paraId="3963AE8E" w14:textId="77777777" w:rsidR="000C1AF7" w:rsidRDefault="000C1AF7" w:rsidP="005C6233">
            <w:pPr>
              <w:pStyle w:val="Days"/>
            </w:pPr>
            <w:r>
              <w:t>Monday</w:t>
            </w:r>
          </w:p>
        </w:tc>
        <w:tc>
          <w:tcPr>
            <w:tcW w:w="1501" w:type="dxa"/>
            <w:tcBorders>
              <w:bottom w:val="single" w:sz="4" w:space="0" w:color="595959" w:themeColor="text1" w:themeTint="A6"/>
            </w:tcBorders>
          </w:tcPr>
          <w:p w14:paraId="402C46B7" w14:textId="77777777" w:rsidR="000C1AF7" w:rsidRDefault="000C1AF7" w:rsidP="005C6233">
            <w:pPr>
              <w:pStyle w:val="Days"/>
            </w:pPr>
            <w:r>
              <w:t>Tuesday</w:t>
            </w:r>
          </w:p>
        </w:tc>
        <w:tc>
          <w:tcPr>
            <w:tcW w:w="1519" w:type="dxa"/>
            <w:tcBorders>
              <w:bottom w:val="single" w:sz="4" w:space="0" w:color="595959" w:themeColor="text1" w:themeTint="A6"/>
            </w:tcBorders>
          </w:tcPr>
          <w:p w14:paraId="7DA1BF1B" w14:textId="77777777" w:rsidR="000C1AF7" w:rsidRDefault="000C1AF7" w:rsidP="005C6233">
            <w:pPr>
              <w:pStyle w:val="Days"/>
            </w:pPr>
            <w:r>
              <w:t>Wednesday</w:t>
            </w:r>
          </w:p>
        </w:tc>
        <w:tc>
          <w:tcPr>
            <w:tcW w:w="1402" w:type="dxa"/>
            <w:tcBorders>
              <w:bottom w:val="single" w:sz="4" w:space="0" w:color="595959" w:themeColor="text1" w:themeTint="A6"/>
            </w:tcBorders>
          </w:tcPr>
          <w:p w14:paraId="412D6CD7" w14:textId="77777777" w:rsidR="000C1AF7" w:rsidRDefault="000C1AF7" w:rsidP="005C6233">
            <w:pPr>
              <w:pStyle w:val="Days"/>
            </w:pPr>
            <w:r>
              <w:t>Thursday</w:t>
            </w:r>
          </w:p>
        </w:tc>
        <w:tc>
          <w:tcPr>
            <w:tcW w:w="1593" w:type="dxa"/>
            <w:tcBorders>
              <w:bottom w:val="single" w:sz="4" w:space="0" w:color="595959" w:themeColor="text1" w:themeTint="A6"/>
            </w:tcBorders>
          </w:tcPr>
          <w:p w14:paraId="06B53BAA" w14:textId="77777777" w:rsidR="000C1AF7" w:rsidRDefault="000C1AF7" w:rsidP="005C6233">
            <w:pPr>
              <w:pStyle w:val="Days"/>
            </w:pPr>
            <w:r>
              <w:t>Friday</w:t>
            </w:r>
          </w:p>
        </w:tc>
        <w:tc>
          <w:tcPr>
            <w:tcW w:w="1505" w:type="dxa"/>
            <w:tcBorders>
              <w:bottom w:val="single" w:sz="4" w:space="0" w:color="595959" w:themeColor="text1" w:themeTint="A6"/>
            </w:tcBorders>
          </w:tcPr>
          <w:p w14:paraId="71BEAE24" w14:textId="77777777" w:rsidR="000C1AF7" w:rsidRDefault="000C1AF7" w:rsidP="005C6233">
            <w:pPr>
              <w:pStyle w:val="Days"/>
            </w:pPr>
            <w:r>
              <w:t>Saturday</w:t>
            </w:r>
          </w:p>
        </w:tc>
      </w:tr>
      <w:tr w:rsidR="000C1AF7" w14:paraId="69CBD084" w14:textId="77777777" w:rsidTr="005C6233">
        <w:trPr>
          <w:trHeight w:val="362"/>
        </w:trPr>
        <w:tc>
          <w:tcPr>
            <w:tcW w:w="14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0E565FEE" w14:textId="77777777" w:rsidR="000C1AF7" w:rsidRDefault="000C1AF7" w:rsidP="005C6233">
            <w:pPr>
              <w:pStyle w:val="Dates"/>
            </w:pP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2AAE91B" w14:textId="071DF4B1" w:rsidR="000C1AF7" w:rsidRDefault="000C1AF7" w:rsidP="005C6233">
            <w:pPr>
              <w:pStyle w:val="Dates"/>
            </w:pPr>
            <w:r>
              <w:t>1</w:t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1BD7AC4" w14:textId="2340E233" w:rsidR="000C1AF7" w:rsidRDefault="000C1AF7" w:rsidP="005C6233">
            <w:pPr>
              <w:pStyle w:val="Dates"/>
            </w:pPr>
            <w:r>
              <w:t>2</w:t>
            </w:r>
          </w:p>
        </w:tc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D1B6F65" w14:textId="0B328557" w:rsidR="000C1AF7" w:rsidRDefault="000C1AF7" w:rsidP="005C6233">
            <w:pPr>
              <w:pStyle w:val="Dates"/>
            </w:pPr>
            <w:r>
              <w:t>3</w:t>
            </w:r>
          </w:p>
        </w:tc>
        <w:tc>
          <w:tcPr>
            <w:tcW w:w="14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08D4664" w14:textId="2C3200AC" w:rsidR="000C1AF7" w:rsidRDefault="000C1AF7" w:rsidP="005C6233">
            <w:pPr>
              <w:pStyle w:val="Dates"/>
            </w:pPr>
            <w:r>
              <w:t>4</w:t>
            </w:r>
          </w:p>
        </w:tc>
        <w:tc>
          <w:tcPr>
            <w:tcW w:w="159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6D235DC" w14:textId="4CF611EF" w:rsidR="000C1AF7" w:rsidRDefault="000C1AF7" w:rsidP="005C6233">
            <w:pPr>
              <w:pStyle w:val="Dates"/>
            </w:pPr>
            <w:r>
              <w:t>5</w:t>
            </w:r>
          </w:p>
        </w:tc>
        <w:tc>
          <w:tcPr>
            <w:tcW w:w="15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968EFFF" w14:textId="7B85A9CA" w:rsidR="000C1AF7" w:rsidRDefault="000C1AF7" w:rsidP="005C6233">
            <w:pPr>
              <w:pStyle w:val="Dates"/>
            </w:pPr>
            <w:r>
              <w:t>6</w:t>
            </w:r>
          </w:p>
        </w:tc>
      </w:tr>
      <w:tr w:rsidR="000C1AF7" w14:paraId="46CEA960" w14:textId="77777777" w:rsidTr="005C6233">
        <w:trPr>
          <w:trHeight w:val="1100"/>
        </w:trPr>
        <w:tc>
          <w:tcPr>
            <w:tcW w:w="14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4B0B51B6" w14:textId="77777777" w:rsidR="000C1AF7" w:rsidRDefault="000C1AF7" w:rsidP="005C6233"/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C4A9354" w14:textId="77777777" w:rsidR="000C1AF7" w:rsidRDefault="000C1AF7" w:rsidP="005C6233"/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402B9AF" w14:textId="77777777" w:rsidR="000C1AF7" w:rsidRDefault="000C1AF7" w:rsidP="005C6233"/>
        </w:tc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79A42F2" w14:textId="77777777" w:rsidR="000C1AF7" w:rsidRDefault="000C1AF7" w:rsidP="005C6233">
            <w:pPr>
              <w:rPr>
                <w:lang w:val="en-GB"/>
              </w:rPr>
            </w:pPr>
          </w:p>
        </w:tc>
        <w:tc>
          <w:tcPr>
            <w:tcW w:w="14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40705A0" w14:textId="77777777" w:rsidR="000C1AF7" w:rsidRDefault="000C1AF7" w:rsidP="005C6233"/>
        </w:tc>
        <w:tc>
          <w:tcPr>
            <w:tcW w:w="15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C6F7814" w14:textId="37CB2382" w:rsidR="000C1AF7" w:rsidRDefault="000C1AF7" w:rsidP="005C6233">
            <w:pPr>
              <w:jc w:val="center"/>
            </w:pPr>
          </w:p>
        </w:tc>
        <w:tc>
          <w:tcPr>
            <w:tcW w:w="15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B5E96DF" w14:textId="77777777" w:rsidR="000C1AF7" w:rsidRDefault="000C1AF7" w:rsidP="005C6233"/>
        </w:tc>
      </w:tr>
      <w:tr w:rsidR="000C1AF7" w14:paraId="2904C3CC" w14:textId="77777777" w:rsidTr="005C6233">
        <w:trPr>
          <w:trHeight w:val="382"/>
        </w:trPr>
        <w:tc>
          <w:tcPr>
            <w:tcW w:w="14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144A2D8" w14:textId="5D82D41F" w:rsidR="000C1AF7" w:rsidRDefault="000C1AF7" w:rsidP="005C6233">
            <w:pPr>
              <w:pStyle w:val="Dates"/>
            </w:pPr>
            <w:r>
              <w:t>7</w:t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127D936" w14:textId="389C0172" w:rsidR="000C1AF7" w:rsidRDefault="000C1AF7" w:rsidP="005C6233">
            <w:pPr>
              <w:pStyle w:val="Dates"/>
            </w:pPr>
            <w:r>
              <w:t>8</w:t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0C4D4EB" w14:textId="4190CEFB" w:rsidR="000C1AF7" w:rsidRDefault="000C1AF7" w:rsidP="005C6233">
            <w:pPr>
              <w:pStyle w:val="Dates"/>
            </w:pPr>
            <w:r>
              <w:t>9</w:t>
            </w:r>
          </w:p>
        </w:tc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A291AAF" w14:textId="716884EB" w:rsidR="000C1AF7" w:rsidRDefault="000C1AF7" w:rsidP="005C6233">
            <w:pPr>
              <w:pStyle w:val="Dates"/>
            </w:pPr>
            <w:r>
              <w:t>10</w:t>
            </w:r>
          </w:p>
        </w:tc>
        <w:tc>
          <w:tcPr>
            <w:tcW w:w="14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5F160D9" w14:textId="00CDCEB5" w:rsidR="000C1AF7" w:rsidRDefault="000C1AF7" w:rsidP="005C6233">
            <w:pPr>
              <w:pStyle w:val="Dates"/>
            </w:pPr>
            <w:r>
              <w:t>11</w:t>
            </w:r>
          </w:p>
        </w:tc>
        <w:tc>
          <w:tcPr>
            <w:tcW w:w="159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81D444A" w14:textId="6A120914" w:rsidR="000C1AF7" w:rsidRDefault="000C1AF7" w:rsidP="005C6233">
            <w:pPr>
              <w:pStyle w:val="Dates"/>
            </w:pPr>
            <w:r>
              <w:t>12</w:t>
            </w:r>
          </w:p>
        </w:tc>
        <w:tc>
          <w:tcPr>
            <w:tcW w:w="15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5D1B476" w14:textId="33AA0B47" w:rsidR="000C1AF7" w:rsidRDefault="000C1AF7" w:rsidP="005C6233">
            <w:pPr>
              <w:pStyle w:val="Dates"/>
            </w:pPr>
            <w:r>
              <w:t>13</w:t>
            </w:r>
          </w:p>
        </w:tc>
      </w:tr>
      <w:tr w:rsidR="000C1AF7" w14:paraId="21A73CA5" w14:textId="77777777" w:rsidTr="005C6233">
        <w:trPr>
          <w:trHeight w:hRule="exact" w:val="1100"/>
        </w:trPr>
        <w:tc>
          <w:tcPr>
            <w:tcW w:w="14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6D8340A" w14:textId="77777777" w:rsidR="000C1AF7" w:rsidRDefault="000C1AF7" w:rsidP="005C6233"/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F512FB0" w14:textId="77777777" w:rsidR="000C1AF7" w:rsidRDefault="000C1AF7" w:rsidP="005C6233"/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89F346E" w14:textId="77777777" w:rsidR="000C1AF7" w:rsidRDefault="000C1AF7" w:rsidP="005C6233"/>
        </w:tc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EAB09FF" w14:textId="77777777" w:rsidR="000C1AF7" w:rsidRDefault="000C1AF7" w:rsidP="005C6233"/>
        </w:tc>
        <w:tc>
          <w:tcPr>
            <w:tcW w:w="14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2AB51A7" w14:textId="77777777" w:rsidR="000C1AF7" w:rsidRDefault="000C1AF7" w:rsidP="005C6233"/>
        </w:tc>
        <w:tc>
          <w:tcPr>
            <w:tcW w:w="15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1686196" w14:textId="77777777" w:rsidR="000C1AF7" w:rsidRDefault="000C1AF7" w:rsidP="005C6233"/>
        </w:tc>
        <w:tc>
          <w:tcPr>
            <w:tcW w:w="15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C74A33C" w14:textId="1D7F84E0" w:rsidR="000C1AF7" w:rsidRDefault="000C1AF7" w:rsidP="005C6233"/>
        </w:tc>
      </w:tr>
      <w:tr w:rsidR="000C1AF7" w14:paraId="19FE55BB" w14:textId="77777777" w:rsidTr="005C6233">
        <w:trPr>
          <w:trHeight w:val="382"/>
        </w:trPr>
        <w:tc>
          <w:tcPr>
            <w:tcW w:w="14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7CE458F" w14:textId="3F59B112" w:rsidR="000C1AF7" w:rsidRDefault="000C1AF7" w:rsidP="005C6233">
            <w:pPr>
              <w:pStyle w:val="Dates"/>
            </w:pPr>
            <w:r>
              <w:t>14</w:t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F4F3A98" w14:textId="5D9E650E" w:rsidR="000C1AF7" w:rsidRDefault="000C1AF7" w:rsidP="005C6233">
            <w:pPr>
              <w:pStyle w:val="Dates"/>
            </w:pPr>
            <w:r>
              <w:t>15</w:t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D87A32D" w14:textId="16463C13" w:rsidR="000C1AF7" w:rsidRDefault="000C1AF7" w:rsidP="005C6233">
            <w:pPr>
              <w:pStyle w:val="Dates"/>
            </w:pPr>
            <w:r>
              <w:t>16</w:t>
            </w:r>
          </w:p>
        </w:tc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78BB38A" w14:textId="3E28C72A" w:rsidR="000C1AF7" w:rsidRDefault="000C1AF7" w:rsidP="005C6233">
            <w:pPr>
              <w:pStyle w:val="Dates"/>
            </w:pPr>
            <w:r>
              <w:t>17</w:t>
            </w:r>
          </w:p>
        </w:tc>
        <w:tc>
          <w:tcPr>
            <w:tcW w:w="14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57385D5" w14:textId="68E7E2A6" w:rsidR="000C1AF7" w:rsidRDefault="000C1AF7" w:rsidP="005C6233">
            <w:pPr>
              <w:pStyle w:val="Dates"/>
            </w:pPr>
            <w:r>
              <w:t>18</w:t>
            </w:r>
          </w:p>
        </w:tc>
        <w:tc>
          <w:tcPr>
            <w:tcW w:w="159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BE207E8" w14:textId="181CFBAC" w:rsidR="000C1AF7" w:rsidRDefault="000C1AF7" w:rsidP="005C6233">
            <w:pPr>
              <w:pStyle w:val="Dates"/>
            </w:pPr>
            <w:r>
              <w:t>19</w:t>
            </w:r>
          </w:p>
        </w:tc>
        <w:tc>
          <w:tcPr>
            <w:tcW w:w="15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9562CB8" w14:textId="02ADE6A7" w:rsidR="000C1AF7" w:rsidRDefault="000C1AF7" w:rsidP="005C6233">
            <w:pPr>
              <w:pStyle w:val="Dates"/>
            </w:pPr>
            <w:r>
              <w:t>20</w:t>
            </w:r>
          </w:p>
        </w:tc>
      </w:tr>
      <w:tr w:rsidR="000C1AF7" w14:paraId="5FAC9185" w14:textId="77777777" w:rsidTr="005C6233">
        <w:trPr>
          <w:trHeight w:hRule="exact" w:val="1100"/>
        </w:trPr>
        <w:tc>
          <w:tcPr>
            <w:tcW w:w="14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D2B93F7" w14:textId="77777777" w:rsidR="000C1AF7" w:rsidRDefault="000C1AF7" w:rsidP="005C6233"/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BD84AF1" w14:textId="77777777" w:rsidR="000C1AF7" w:rsidRDefault="000C1AF7" w:rsidP="005C6233"/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3BFBBB8" w14:textId="77777777" w:rsidR="000C1AF7" w:rsidRDefault="000C1AF7" w:rsidP="005C6233"/>
        </w:tc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D915636" w14:textId="77777777" w:rsidR="000C1AF7" w:rsidRDefault="000C1AF7" w:rsidP="005C6233"/>
        </w:tc>
        <w:tc>
          <w:tcPr>
            <w:tcW w:w="14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BA543B0" w14:textId="77777777" w:rsidR="000C1AF7" w:rsidRDefault="000C1AF7" w:rsidP="005C6233"/>
        </w:tc>
        <w:tc>
          <w:tcPr>
            <w:tcW w:w="15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E228A56" w14:textId="64763389" w:rsidR="000C1AF7" w:rsidRDefault="000C1AF7" w:rsidP="005C6233">
            <w:pPr>
              <w:jc w:val="center"/>
            </w:pPr>
          </w:p>
        </w:tc>
        <w:tc>
          <w:tcPr>
            <w:tcW w:w="15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E21BF17" w14:textId="77777777" w:rsidR="000C1AF7" w:rsidRDefault="000C1AF7" w:rsidP="005C6233"/>
        </w:tc>
      </w:tr>
      <w:tr w:rsidR="000C1AF7" w14:paraId="5C91AD93" w14:textId="77777777" w:rsidTr="005C6233">
        <w:trPr>
          <w:trHeight w:val="362"/>
        </w:trPr>
        <w:tc>
          <w:tcPr>
            <w:tcW w:w="14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A57960C" w14:textId="5FD0DCDB" w:rsidR="000C1AF7" w:rsidRDefault="000C1AF7" w:rsidP="005C6233">
            <w:pPr>
              <w:pStyle w:val="Dates"/>
            </w:pPr>
            <w:r>
              <w:t>21</w:t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D24386F" w14:textId="48CEFFAA" w:rsidR="000C1AF7" w:rsidRDefault="000C1AF7" w:rsidP="005C6233">
            <w:pPr>
              <w:pStyle w:val="Dates"/>
            </w:pPr>
            <w:r>
              <w:t>22</w:t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195A75B" w14:textId="67BC3F65" w:rsidR="000C1AF7" w:rsidRDefault="000C1AF7" w:rsidP="005C6233">
            <w:pPr>
              <w:pStyle w:val="Dates"/>
            </w:pPr>
            <w:r>
              <w:t>23</w:t>
            </w:r>
          </w:p>
        </w:tc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5422E45" w14:textId="055FF694" w:rsidR="000C1AF7" w:rsidRDefault="000C1AF7" w:rsidP="005C6233">
            <w:pPr>
              <w:pStyle w:val="Dates"/>
            </w:pPr>
            <w:r>
              <w:t>24</w:t>
            </w:r>
          </w:p>
        </w:tc>
        <w:tc>
          <w:tcPr>
            <w:tcW w:w="14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6F5C93B" w14:textId="538D0509" w:rsidR="000C1AF7" w:rsidRDefault="000C1AF7" w:rsidP="005C6233">
            <w:pPr>
              <w:pStyle w:val="Dates"/>
            </w:pPr>
            <w:r>
              <w:t>25</w:t>
            </w:r>
          </w:p>
        </w:tc>
        <w:tc>
          <w:tcPr>
            <w:tcW w:w="159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E35D72A" w14:textId="2412523E" w:rsidR="000C1AF7" w:rsidRDefault="000C1AF7" w:rsidP="005C6233">
            <w:pPr>
              <w:pStyle w:val="Dates"/>
            </w:pPr>
            <w:r>
              <w:t>26</w:t>
            </w:r>
          </w:p>
        </w:tc>
        <w:tc>
          <w:tcPr>
            <w:tcW w:w="15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28C547B" w14:textId="70E57698" w:rsidR="000C1AF7" w:rsidRDefault="000C1AF7" w:rsidP="005C6233">
            <w:pPr>
              <w:pStyle w:val="Dates"/>
            </w:pPr>
            <w:r>
              <w:t>27</w:t>
            </w:r>
          </w:p>
        </w:tc>
      </w:tr>
      <w:tr w:rsidR="000C1AF7" w14:paraId="4B5BA7CC" w14:textId="77777777" w:rsidTr="005C6233">
        <w:trPr>
          <w:trHeight w:hRule="exact" w:val="2484"/>
        </w:trPr>
        <w:tc>
          <w:tcPr>
            <w:tcW w:w="14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BBCD7C4" w14:textId="77777777" w:rsidR="000C1AF7" w:rsidRDefault="000C1AF7" w:rsidP="005C6233"/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6AE523E" w14:textId="77777777" w:rsidR="000C1AF7" w:rsidRDefault="000C1AF7" w:rsidP="005C6233"/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895FEC6" w14:textId="77777777" w:rsidR="000C1AF7" w:rsidRDefault="000C1AF7" w:rsidP="005C6233"/>
        </w:tc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D5BBB49" w14:textId="77777777" w:rsidR="000C1AF7" w:rsidRDefault="000C1AF7" w:rsidP="005C6233"/>
        </w:tc>
        <w:tc>
          <w:tcPr>
            <w:tcW w:w="14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32CB2B0" w14:textId="2E0396A9" w:rsidR="000C1AF7" w:rsidRDefault="000C1AF7" w:rsidP="005C6233"/>
        </w:tc>
        <w:tc>
          <w:tcPr>
            <w:tcW w:w="15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828D85A" w14:textId="5AB7AB88" w:rsidR="000C1AF7" w:rsidRDefault="000C1AF7" w:rsidP="005C6233"/>
        </w:tc>
        <w:tc>
          <w:tcPr>
            <w:tcW w:w="15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461147B" w14:textId="1AFD3EFE" w:rsidR="000C1AF7" w:rsidRDefault="000C1AF7" w:rsidP="005C6233"/>
        </w:tc>
      </w:tr>
      <w:tr w:rsidR="000C1AF7" w14:paraId="14EBA01C" w14:textId="77777777" w:rsidTr="000C1AF7">
        <w:trPr>
          <w:trHeight w:val="382"/>
        </w:trPr>
        <w:tc>
          <w:tcPr>
            <w:tcW w:w="14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641135B" w14:textId="562215DD" w:rsidR="000C1AF7" w:rsidRDefault="000C1AF7" w:rsidP="005C6233">
            <w:pPr>
              <w:pStyle w:val="Dates"/>
            </w:pPr>
            <w:r>
              <w:t>28</w:t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9904028" w14:textId="5F36CB09" w:rsidR="000C1AF7" w:rsidRDefault="000C1AF7" w:rsidP="005C6233">
            <w:pPr>
              <w:pStyle w:val="Dates"/>
            </w:pPr>
            <w:r>
              <w:t>29</w:t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DFA1DEB" w14:textId="5C985FF8" w:rsidR="000C1AF7" w:rsidRDefault="000C1AF7" w:rsidP="005C6233">
            <w:pPr>
              <w:pStyle w:val="Dates"/>
            </w:pPr>
            <w:r>
              <w:t>30</w:t>
            </w:r>
          </w:p>
        </w:tc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4F5A7C9D" w14:textId="49862008" w:rsidR="000C1AF7" w:rsidRDefault="000C1AF7" w:rsidP="005C623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>
              <w:t>31</w:t>
            </w:r>
          </w:p>
        </w:tc>
        <w:tc>
          <w:tcPr>
            <w:tcW w:w="14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5D6B6E5F" w14:textId="3987B6C9" w:rsidR="000C1AF7" w:rsidRDefault="000C1AF7" w:rsidP="005C623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93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7D761C75" w14:textId="267C1BBB" w:rsidR="000C1AF7" w:rsidRDefault="000C1AF7" w:rsidP="005C623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372EAE90" w14:textId="02409F31" w:rsidR="000C1AF7" w:rsidRDefault="000C1AF7" w:rsidP="005C623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0C1AF7" w14:paraId="0FB74FBE" w14:textId="77777777" w:rsidTr="000C1AF7">
        <w:trPr>
          <w:trHeight w:hRule="exact" w:val="1100"/>
        </w:trPr>
        <w:tc>
          <w:tcPr>
            <w:tcW w:w="14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E6A04D3" w14:textId="0427CE81" w:rsidR="000C1AF7" w:rsidRDefault="000C1AF7" w:rsidP="005C6233">
            <w:pPr>
              <w:jc w:val="center"/>
            </w:pPr>
          </w:p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447E466" w14:textId="0629EB15" w:rsidR="000C1AF7" w:rsidRDefault="000C1AF7" w:rsidP="005C6233">
            <w:pPr>
              <w:jc w:val="center"/>
            </w:pPr>
          </w:p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511FD6A" w14:textId="112C424A" w:rsidR="000C1AF7" w:rsidRDefault="000C1AF7" w:rsidP="005C6233">
            <w:pPr>
              <w:jc w:val="center"/>
            </w:pPr>
          </w:p>
        </w:tc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5E33959C" w14:textId="77777777" w:rsidR="000C1AF7" w:rsidRDefault="000C1AF7" w:rsidP="005C6233"/>
        </w:tc>
        <w:tc>
          <w:tcPr>
            <w:tcW w:w="14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7BFF7429" w14:textId="77777777" w:rsidR="000C1AF7" w:rsidRDefault="000C1AF7" w:rsidP="005C6233"/>
        </w:tc>
        <w:tc>
          <w:tcPr>
            <w:tcW w:w="15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121837B7" w14:textId="77777777" w:rsidR="000C1AF7" w:rsidRDefault="000C1AF7" w:rsidP="005C6233"/>
        </w:tc>
        <w:tc>
          <w:tcPr>
            <w:tcW w:w="15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461E33D5" w14:textId="77777777" w:rsidR="000C1AF7" w:rsidRDefault="000C1AF7" w:rsidP="005C6233"/>
        </w:tc>
      </w:tr>
      <w:tr w:rsidR="000C1AF7" w14:paraId="39272437" w14:textId="77777777" w:rsidTr="000C1AF7">
        <w:trPr>
          <w:trHeight w:val="382"/>
        </w:trPr>
        <w:tc>
          <w:tcPr>
            <w:tcW w:w="14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067AEBF1" w14:textId="69F7C7E8" w:rsidR="000C1AF7" w:rsidRPr="000C1AF7" w:rsidRDefault="000C1AF7" w:rsidP="005C6233">
            <w:pPr>
              <w:pStyle w:val="Dates"/>
              <w:rPr>
                <w:color w:val="72AE00" w:themeColor="accent6" w:themeTint="BF"/>
              </w:rPr>
            </w:pPr>
            <w:r w:rsidRPr="000C1AF7">
              <w:rPr>
                <w:color w:val="72AE00" w:themeColor="accent6" w:themeTint="BF"/>
              </w:rPr>
              <w:fldChar w:fldCharType="begin"/>
            </w:r>
            <w:r w:rsidRPr="000C1AF7">
              <w:rPr>
                <w:color w:val="72AE00" w:themeColor="accent6" w:themeTint="BF"/>
              </w:rPr>
              <w:instrText xml:space="preserve">IF </w:instrText>
            </w:r>
            <w:r w:rsidRPr="000C1AF7">
              <w:rPr>
                <w:color w:val="72AE00" w:themeColor="accent6" w:themeTint="BF"/>
              </w:rPr>
              <w:fldChar w:fldCharType="begin"/>
            </w:r>
            <w:r w:rsidRPr="000C1AF7">
              <w:rPr>
                <w:color w:val="72AE00" w:themeColor="accent6" w:themeTint="BF"/>
              </w:rPr>
              <w:instrText xml:space="preserve"> =G10</w:instrText>
            </w:r>
            <w:r w:rsidRPr="000C1AF7">
              <w:rPr>
                <w:color w:val="72AE00" w:themeColor="accent6" w:themeTint="BF"/>
              </w:rPr>
              <w:fldChar w:fldCharType="separate"/>
            </w:r>
            <w:r w:rsidRPr="000C1AF7">
              <w:rPr>
                <w:noProof/>
                <w:color w:val="72AE00" w:themeColor="accent6" w:themeTint="BF"/>
              </w:rPr>
              <w:instrText>0</w:instrText>
            </w:r>
            <w:r w:rsidRPr="000C1AF7">
              <w:rPr>
                <w:color w:val="72AE00" w:themeColor="accent6" w:themeTint="BF"/>
              </w:rPr>
              <w:fldChar w:fldCharType="end"/>
            </w:r>
            <w:r w:rsidRPr="000C1AF7">
              <w:rPr>
                <w:color w:val="72AE00" w:themeColor="accent6" w:themeTint="BF"/>
              </w:rPr>
              <w:instrText xml:space="preserve"> = 0,"" </w:instrText>
            </w:r>
            <w:r w:rsidRPr="000C1AF7">
              <w:rPr>
                <w:color w:val="72AE00" w:themeColor="accent6" w:themeTint="BF"/>
              </w:rPr>
              <w:fldChar w:fldCharType="begin"/>
            </w:r>
            <w:r w:rsidRPr="000C1AF7">
              <w:rPr>
                <w:color w:val="72AE00" w:themeColor="accent6" w:themeTint="BF"/>
              </w:rPr>
              <w:instrText xml:space="preserve"> IF </w:instrText>
            </w:r>
            <w:r w:rsidRPr="000C1AF7">
              <w:rPr>
                <w:color w:val="72AE00" w:themeColor="accent6" w:themeTint="BF"/>
              </w:rPr>
              <w:fldChar w:fldCharType="begin"/>
            </w:r>
            <w:r w:rsidRPr="000C1AF7">
              <w:rPr>
                <w:color w:val="72AE00" w:themeColor="accent6" w:themeTint="BF"/>
              </w:rPr>
              <w:instrText xml:space="preserve"> =G10 </w:instrText>
            </w:r>
            <w:r w:rsidRPr="000C1AF7">
              <w:rPr>
                <w:color w:val="72AE00" w:themeColor="accent6" w:themeTint="BF"/>
              </w:rPr>
              <w:fldChar w:fldCharType="separate"/>
            </w:r>
            <w:r w:rsidRPr="000C1AF7">
              <w:rPr>
                <w:noProof/>
                <w:color w:val="72AE00" w:themeColor="accent6" w:themeTint="BF"/>
              </w:rPr>
              <w:instrText>29</w:instrText>
            </w:r>
            <w:r w:rsidRPr="000C1AF7">
              <w:rPr>
                <w:color w:val="72AE00" w:themeColor="accent6" w:themeTint="BF"/>
              </w:rPr>
              <w:fldChar w:fldCharType="end"/>
            </w:r>
            <w:r w:rsidRPr="000C1AF7">
              <w:rPr>
                <w:color w:val="72AE00" w:themeColor="accent6" w:themeTint="BF"/>
              </w:rPr>
              <w:instrText xml:space="preserve">  &lt; </w:instrText>
            </w:r>
            <w:r w:rsidRPr="000C1AF7">
              <w:rPr>
                <w:color w:val="72AE00" w:themeColor="accent6" w:themeTint="BF"/>
              </w:rPr>
              <w:fldChar w:fldCharType="begin"/>
            </w:r>
            <w:r w:rsidRPr="000C1AF7">
              <w:rPr>
                <w:color w:val="72AE00" w:themeColor="accent6" w:themeTint="BF"/>
              </w:rPr>
              <w:instrText xml:space="preserve"> DocVariable MonthEnd \@ d </w:instrText>
            </w:r>
            <w:r w:rsidRPr="000C1AF7">
              <w:rPr>
                <w:color w:val="72AE00" w:themeColor="accent6" w:themeTint="BF"/>
              </w:rPr>
              <w:fldChar w:fldCharType="separate"/>
            </w:r>
            <w:r w:rsidRPr="000C1AF7">
              <w:rPr>
                <w:color w:val="72AE00" w:themeColor="accent6" w:themeTint="BF"/>
              </w:rPr>
              <w:instrText>31</w:instrText>
            </w:r>
            <w:r w:rsidRPr="000C1AF7">
              <w:rPr>
                <w:color w:val="72AE00" w:themeColor="accent6" w:themeTint="BF"/>
              </w:rPr>
              <w:fldChar w:fldCharType="end"/>
            </w:r>
            <w:r w:rsidRPr="000C1AF7">
              <w:rPr>
                <w:color w:val="72AE00" w:themeColor="accent6" w:themeTint="BF"/>
              </w:rPr>
              <w:instrText xml:space="preserve">  </w:instrText>
            </w:r>
            <w:r w:rsidRPr="000C1AF7">
              <w:rPr>
                <w:color w:val="72AE00" w:themeColor="accent6" w:themeTint="BF"/>
              </w:rPr>
              <w:fldChar w:fldCharType="begin"/>
            </w:r>
            <w:r w:rsidRPr="000C1AF7">
              <w:rPr>
                <w:color w:val="72AE00" w:themeColor="accent6" w:themeTint="BF"/>
              </w:rPr>
              <w:instrText xml:space="preserve"> =G10+1 </w:instrText>
            </w:r>
            <w:r w:rsidRPr="000C1AF7">
              <w:rPr>
                <w:color w:val="72AE00" w:themeColor="accent6" w:themeTint="BF"/>
              </w:rPr>
              <w:fldChar w:fldCharType="separate"/>
            </w:r>
            <w:r w:rsidRPr="000C1AF7">
              <w:rPr>
                <w:noProof/>
                <w:color w:val="72AE00" w:themeColor="accent6" w:themeTint="BF"/>
              </w:rPr>
              <w:instrText>30</w:instrText>
            </w:r>
            <w:r w:rsidRPr="000C1AF7">
              <w:rPr>
                <w:color w:val="72AE00" w:themeColor="accent6" w:themeTint="BF"/>
              </w:rPr>
              <w:fldChar w:fldCharType="end"/>
            </w:r>
            <w:r w:rsidRPr="000C1AF7">
              <w:rPr>
                <w:color w:val="72AE00" w:themeColor="accent6" w:themeTint="BF"/>
              </w:rPr>
              <w:instrText xml:space="preserve"> "" </w:instrText>
            </w:r>
            <w:r w:rsidRPr="000C1AF7">
              <w:rPr>
                <w:color w:val="72AE00" w:themeColor="accent6" w:themeTint="BF"/>
              </w:rPr>
              <w:fldChar w:fldCharType="separate"/>
            </w:r>
            <w:r w:rsidRPr="000C1AF7">
              <w:rPr>
                <w:noProof/>
                <w:color w:val="72AE00" w:themeColor="accent6" w:themeTint="BF"/>
              </w:rPr>
              <w:instrText>30</w:instrText>
            </w:r>
            <w:r w:rsidRPr="000C1AF7">
              <w:rPr>
                <w:color w:val="72AE00" w:themeColor="accent6" w:themeTint="BF"/>
              </w:rPr>
              <w:fldChar w:fldCharType="end"/>
            </w:r>
            <w:r w:rsidRPr="000C1AF7">
              <w:rPr>
                <w:color w:val="72AE00" w:themeColor="accent6" w:themeTint="BF"/>
              </w:rPr>
              <w:fldChar w:fldCharType="end"/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34BA2DB4" w14:textId="77777777" w:rsidR="000C1AF7" w:rsidRDefault="000C1AF7" w:rsidP="005C623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65783239" w14:textId="77777777" w:rsidR="000C1AF7" w:rsidRDefault="000C1AF7" w:rsidP="005C6233">
            <w:pPr>
              <w:pStyle w:val="Dates"/>
            </w:pPr>
          </w:p>
        </w:tc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4F2B9AC2" w14:textId="77777777" w:rsidR="000C1AF7" w:rsidRDefault="000C1AF7" w:rsidP="005C6233">
            <w:pPr>
              <w:pStyle w:val="Dates"/>
            </w:pPr>
          </w:p>
        </w:tc>
        <w:tc>
          <w:tcPr>
            <w:tcW w:w="14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56DCED73" w14:textId="77777777" w:rsidR="000C1AF7" w:rsidRDefault="000C1AF7" w:rsidP="005C6233">
            <w:pPr>
              <w:pStyle w:val="Dates"/>
            </w:pPr>
          </w:p>
        </w:tc>
        <w:tc>
          <w:tcPr>
            <w:tcW w:w="1593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748E40F9" w14:textId="77777777" w:rsidR="000C1AF7" w:rsidRDefault="000C1AF7" w:rsidP="005C6233">
            <w:pPr>
              <w:pStyle w:val="Dates"/>
            </w:pPr>
          </w:p>
        </w:tc>
        <w:tc>
          <w:tcPr>
            <w:tcW w:w="15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105F7564" w14:textId="77777777" w:rsidR="000C1AF7" w:rsidRDefault="000C1AF7" w:rsidP="005C6233">
            <w:pPr>
              <w:pStyle w:val="Dates"/>
            </w:pPr>
          </w:p>
        </w:tc>
      </w:tr>
      <w:tr w:rsidR="000C1AF7" w14:paraId="5D8577F1" w14:textId="77777777" w:rsidTr="000C1AF7">
        <w:trPr>
          <w:trHeight w:hRule="exact" w:val="80"/>
        </w:trPr>
        <w:tc>
          <w:tcPr>
            <w:tcW w:w="14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2DA5363C" w14:textId="77777777" w:rsidR="000C1AF7" w:rsidRPr="000C1AF7" w:rsidRDefault="000C1AF7" w:rsidP="005C6233">
            <w:pPr>
              <w:rPr>
                <w:color w:val="72AE00" w:themeColor="accent6" w:themeTint="BF"/>
              </w:rPr>
            </w:pPr>
          </w:p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361E76FC" w14:textId="77777777" w:rsidR="000C1AF7" w:rsidRDefault="000C1AF7" w:rsidP="005C6233"/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49C77D8F" w14:textId="77777777" w:rsidR="000C1AF7" w:rsidRDefault="000C1AF7" w:rsidP="005C6233"/>
        </w:tc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0528B2E4" w14:textId="77777777" w:rsidR="000C1AF7" w:rsidRDefault="000C1AF7" w:rsidP="005C6233"/>
        </w:tc>
        <w:tc>
          <w:tcPr>
            <w:tcW w:w="14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05638370" w14:textId="77777777" w:rsidR="000C1AF7" w:rsidRDefault="000C1AF7" w:rsidP="005C6233"/>
        </w:tc>
        <w:tc>
          <w:tcPr>
            <w:tcW w:w="15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55B6126A" w14:textId="77777777" w:rsidR="000C1AF7" w:rsidRDefault="000C1AF7" w:rsidP="005C6233"/>
        </w:tc>
        <w:tc>
          <w:tcPr>
            <w:tcW w:w="15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44ED4539" w14:textId="77777777" w:rsidR="000C1AF7" w:rsidRDefault="000C1AF7" w:rsidP="005C6233"/>
        </w:tc>
      </w:tr>
    </w:tbl>
    <w:p w14:paraId="64574964" w14:textId="77777777" w:rsidR="000C1AF7" w:rsidRDefault="000C1AF7" w:rsidP="000C1AF7">
      <w:pPr>
        <w:pStyle w:val="NoSpacing"/>
      </w:pPr>
    </w:p>
    <w:p w14:paraId="03A7704D" w14:textId="77777777" w:rsidR="000C1AF7" w:rsidRDefault="000C1AF7" w:rsidP="000C1AF7">
      <w:pPr>
        <w:pStyle w:val="NoSpacing"/>
      </w:pPr>
    </w:p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0C1AF7" w14:paraId="488436E4" w14:textId="77777777" w:rsidTr="005C6233">
        <w:trPr>
          <w:trHeight w:hRule="exact" w:val="864"/>
        </w:trPr>
        <w:tc>
          <w:tcPr>
            <w:tcW w:w="5721" w:type="dxa"/>
            <w:vAlign w:val="bottom"/>
          </w:tcPr>
          <w:p w14:paraId="4438DB17" w14:textId="384A72E0" w:rsidR="000C1AF7" w:rsidRDefault="000C1AF7" w:rsidP="005C6233">
            <w:pPr>
              <w:pStyle w:val="Month"/>
            </w:pPr>
            <w:r>
              <w:lastRenderedPageBreak/>
              <w:t>September</w:t>
            </w:r>
          </w:p>
        </w:tc>
        <w:tc>
          <w:tcPr>
            <w:tcW w:w="5079" w:type="dxa"/>
            <w:shd w:val="clear" w:color="auto" w:fill="72AE00" w:themeFill="accent6" w:themeFillTint="BF"/>
            <w:vAlign w:val="bottom"/>
          </w:tcPr>
          <w:p w14:paraId="5439CD42" w14:textId="77777777" w:rsidR="000C1AF7" w:rsidRDefault="000C1AF7" w:rsidP="005C6233"/>
        </w:tc>
      </w:tr>
      <w:tr w:rsidR="000C1AF7" w14:paraId="0924E5E3" w14:textId="77777777" w:rsidTr="005C6233">
        <w:tc>
          <w:tcPr>
            <w:tcW w:w="5721" w:type="dxa"/>
          </w:tcPr>
          <w:p w14:paraId="133AA179" w14:textId="77777777" w:rsidR="000C1AF7" w:rsidRDefault="000C1AF7" w:rsidP="005C6233">
            <w:pPr>
              <w:pStyle w:val="Year"/>
            </w:pPr>
            <w:r>
              <w:t>2022</w:t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14:paraId="4B514DDD" w14:textId="77777777" w:rsidR="000C1AF7" w:rsidRDefault="000C1AF7" w:rsidP="005C6233">
            <w:r>
              <w:rPr>
                <w:noProof/>
              </w:rPr>
              <w:drawing>
                <wp:inline distT="0" distB="0" distL="0" distR="0" wp14:anchorId="744A8D1D" wp14:editId="6B1481B3">
                  <wp:extent cx="2413219" cy="1807585"/>
                  <wp:effectExtent l="0" t="0" r="6350" b="2540"/>
                  <wp:docPr id="14" name="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219" cy="180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AF7" w14:paraId="2EEFF2D0" w14:textId="77777777" w:rsidTr="005C6233">
        <w:trPr>
          <w:trHeight w:hRule="exact" w:val="288"/>
        </w:trPr>
        <w:tc>
          <w:tcPr>
            <w:tcW w:w="5721" w:type="dxa"/>
          </w:tcPr>
          <w:p w14:paraId="6793FDB2" w14:textId="77777777" w:rsidR="000C1AF7" w:rsidRDefault="000C1AF7" w:rsidP="005C6233"/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sdt>
            <w:sdtPr>
              <w:id w:val="-938060889"/>
              <w:placeholder>
                <w:docPart w:val="E2982A15C9D148899DE99F25800064E2"/>
              </w:placeholder>
              <w:temporary/>
              <w:showingPlcHdr/>
              <w15:appearance w15:val="hidden"/>
            </w:sdtPr>
            <w:sdtContent>
              <w:p w14:paraId="33787367" w14:textId="77777777" w:rsidR="000C1AF7" w:rsidRDefault="000C1AF7" w:rsidP="005C6233">
                <w:pPr>
                  <w:pStyle w:val="Caption"/>
                </w:pPr>
                <w:r>
                  <w:t>Picture Caption</w:t>
                </w:r>
              </w:p>
            </w:sdtContent>
          </w:sdt>
        </w:tc>
      </w:tr>
    </w:tbl>
    <w:tbl>
      <w:tblPr>
        <w:tblStyle w:val="TableCalendar"/>
        <w:tblW w:w="4874" w:type="pct"/>
        <w:tblLook w:val="0420" w:firstRow="1" w:lastRow="0" w:firstColumn="0" w:lastColumn="0" w:noHBand="0" w:noVBand="1"/>
        <w:tblCaption w:val="Layout table"/>
      </w:tblPr>
      <w:tblGrid>
        <w:gridCol w:w="1497"/>
        <w:gridCol w:w="1501"/>
        <w:gridCol w:w="1501"/>
        <w:gridCol w:w="1519"/>
        <w:gridCol w:w="1402"/>
        <w:gridCol w:w="1593"/>
        <w:gridCol w:w="1505"/>
      </w:tblGrid>
      <w:tr w:rsidR="000C1AF7" w14:paraId="3F11E763" w14:textId="77777777" w:rsidTr="005C6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tcW w:w="1497" w:type="dxa"/>
            <w:tcBorders>
              <w:bottom w:val="single" w:sz="4" w:space="0" w:color="595959" w:themeColor="text1" w:themeTint="A6"/>
            </w:tcBorders>
          </w:tcPr>
          <w:p w14:paraId="4642D879" w14:textId="77777777" w:rsidR="000C1AF7" w:rsidRDefault="000C1AF7" w:rsidP="005C6233">
            <w:pPr>
              <w:pStyle w:val="Days"/>
            </w:pPr>
            <w:r>
              <w:t>Sunday</w:t>
            </w:r>
          </w:p>
        </w:tc>
        <w:tc>
          <w:tcPr>
            <w:tcW w:w="1501" w:type="dxa"/>
            <w:tcBorders>
              <w:bottom w:val="single" w:sz="4" w:space="0" w:color="595959" w:themeColor="text1" w:themeTint="A6"/>
            </w:tcBorders>
          </w:tcPr>
          <w:p w14:paraId="0D777BAB" w14:textId="77777777" w:rsidR="000C1AF7" w:rsidRDefault="000C1AF7" w:rsidP="005C6233">
            <w:pPr>
              <w:pStyle w:val="Days"/>
            </w:pPr>
            <w:r>
              <w:t>Monday</w:t>
            </w:r>
          </w:p>
        </w:tc>
        <w:tc>
          <w:tcPr>
            <w:tcW w:w="1501" w:type="dxa"/>
            <w:tcBorders>
              <w:bottom w:val="single" w:sz="4" w:space="0" w:color="595959" w:themeColor="text1" w:themeTint="A6"/>
            </w:tcBorders>
          </w:tcPr>
          <w:p w14:paraId="3BCFFD34" w14:textId="77777777" w:rsidR="000C1AF7" w:rsidRDefault="000C1AF7" w:rsidP="005C6233">
            <w:pPr>
              <w:pStyle w:val="Days"/>
            </w:pPr>
            <w:r>
              <w:t>Tuesday</w:t>
            </w:r>
          </w:p>
        </w:tc>
        <w:tc>
          <w:tcPr>
            <w:tcW w:w="1519" w:type="dxa"/>
            <w:tcBorders>
              <w:bottom w:val="single" w:sz="4" w:space="0" w:color="595959" w:themeColor="text1" w:themeTint="A6"/>
            </w:tcBorders>
          </w:tcPr>
          <w:p w14:paraId="35318291" w14:textId="77777777" w:rsidR="000C1AF7" w:rsidRDefault="000C1AF7" w:rsidP="005C6233">
            <w:pPr>
              <w:pStyle w:val="Days"/>
            </w:pPr>
            <w:r>
              <w:t>Wednesday</w:t>
            </w:r>
          </w:p>
        </w:tc>
        <w:tc>
          <w:tcPr>
            <w:tcW w:w="1402" w:type="dxa"/>
            <w:tcBorders>
              <w:bottom w:val="single" w:sz="4" w:space="0" w:color="595959" w:themeColor="text1" w:themeTint="A6"/>
            </w:tcBorders>
          </w:tcPr>
          <w:p w14:paraId="476AC3E0" w14:textId="77777777" w:rsidR="000C1AF7" w:rsidRDefault="000C1AF7" w:rsidP="005C6233">
            <w:pPr>
              <w:pStyle w:val="Days"/>
            </w:pPr>
            <w:r>
              <w:t>Thursday</w:t>
            </w:r>
          </w:p>
        </w:tc>
        <w:tc>
          <w:tcPr>
            <w:tcW w:w="1593" w:type="dxa"/>
            <w:tcBorders>
              <w:bottom w:val="single" w:sz="4" w:space="0" w:color="595959" w:themeColor="text1" w:themeTint="A6"/>
            </w:tcBorders>
          </w:tcPr>
          <w:p w14:paraId="65E941FD" w14:textId="77777777" w:rsidR="000C1AF7" w:rsidRDefault="000C1AF7" w:rsidP="005C6233">
            <w:pPr>
              <w:pStyle w:val="Days"/>
            </w:pPr>
            <w:r>
              <w:t>Friday</w:t>
            </w:r>
          </w:p>
        </w:tc>
        <w:tc>
          <w:tcPr>
            <w:tcW w:w="1505" w:type="dxa"/>
            <w:tcBorders>
              <w:bottom w:val="single" w:sz="4" w:space="0" w:color="595959" w:themeColor="text1" w:themeTint="A6"/>
            </w:tcBorders>
          </w:tcPr>
          <w:p w14:paraId="40956A0A" w14:textId="77777777" w:rsidR="000C1AF7" w:rsidRDefault="000C1AF7" w:rsidP="005C6233">
            <w:pPr>
              <w:pStyle w:val="Days"/>
            </w:pPr>
            <w:r>
              <w:t>Saturday</w:t>
            </w:r>
          </w:p>
        </w:tc>
      </w:tr>
      <w:tr w:rsidR="000C1AF7" w14:paraId="2D7E0745" w14:textId="77777777" w:rsidTr="005C6233">
        <w:trPr>
          <w:trHeight w:val="362"/>
        </w:trPr>
        <w:tc>
          <w:tcPr>
            <w:tcW w:w="14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2CE68E11" w14:textId="77777777" w:rsidR="000C1AF7" w:rsidRDefault="000C1AF7" w:rsidP="005C6233">
            <w:pPr>
              <w:pStyle w:val="Dates"/>
            </w:pP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3E4F87F" w14:textId="77777777" w:rsidR="000C1AF7" w:rsidRDefault="000C1AF7" w:rsidP="005C6233">
            <w:pPr>
              <w:pStyle w:val="Dates"/>
            </w:pP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21DDD35" w14:textId="77777777" w:rsidR="000C1AF7" w:rsidRDefault="000C1AF7" w:rsidP="005C6233">
            <w:pPr>
              <w:pStyle w:val="Dates"/>
            </w:pPr>
          </w:p>
        </w:tc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EBBEF27" w14:textId="77777777" w:rsidR="000C1AF7" w:rsidRDefault="000C1AF7" w:rsidP="005C6233">
            <w:pPr>
              <w:pStyle w:val="Dates"/>
            </w:pPr>
          </w:p>
        </w:tc>
        <w:tc>
          <w:tcPr>
            <w:tcW w:w="14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AD28E26" w14:textId="14416616" w:rsidR="000C1AF7" w:rsidRDefault="000C1AF7" w:rsidP="005C6233">
            <w:pPr>
              <w:pStyle w:val="Dates"/>
            </w:pPr>
            <w:r>
              <w:t>1</w:t>
            </w:r>
          </w:p>
        </w:tc>
        <w:tc>
          <w:tcPr>
            <w:tcW w:w="159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AA41FB2" w14:textId="1B5DF006" w:rsidR="000C1AF7" w:rsidRDefault="000C1AF7" w:rsidP="005C6233">
            <w:pPr>
              <w:pStyle w:val="Dates"/>
            </w:pPr>
            <w:r>
              <w:t>2</w:t>
            </w:r>
          </w:p>
        </w:tc>
        <w:tc>
          <w:tcPr>
            <w:tcW w:w="15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560CBFA" w14:textId="5DAF21D1" w:rsidR="000C1AF7" w:rsidRDefault="000C1AF7" w:rsidP="005C6233">
            <w:pPr>
              <w:pStyle w:val="Dates"/>
            </w:pPr>
            <w:r>
              <w:t>3</w:t>
            </w:r>
          </w:p>
        </w:tc>
      </w:tr>
      <w:tr w:rsidR="000C1AF7" w14:paraId="27A88C4D" w14:textId="77777777" w:rsidTr="005C6233">
        <w:trPr>
          <w:trHeight w:val="1100"/>
        </w:trPr>
        <w:tc>
          <w:tcPr>
            <w:tcW w:w="14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56E9A68D" w14:textId="77777777" w:rsidR="000C1AF7" w:rsidRDefault="000C1AF7" w:rsidP="005C6233"/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CA749CF" w14:textId="77777777" w:rsidR="000C1AF7" w:rsidRDefault="000C1AF7" w:rsidP="005C6233"/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8C77B32" w14:textId="77777777" w:rsidR="000C1AF7" w:rsidRDefault="000C1AF7" w:rsidP="005C6233"/>
        </w:tc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7CDDD58" w14:textId="77777777" w:rsidR="000C1AF7" w:rsidRDefault="000C1AF7" w:rsidP="005C6233">
            <w:pPr>
              <w:rPr>
                <w:lang w:val="en-GB"/>
              </w:rPr>
            </w:pPr>
          </w:p>
        </w:tc>
        <w:tc>
          <w:tcPr>
            <w:tcW w:w="14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FB14AF0" w14:textId="77777777" w:rsidR="000C1AF7" w:rsidRDefault="000C1AF7" w:rsidP="005C6233"/>
        </w:tc>
        <w:tc>
          <w:tcPr>
            <w:tcW w:w="15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F94CE72" w14:textId="22B14923" w:rsidR="000C1AF7" w:rsidRDefault="000C1AF7" w:rsidP="005C6233">
            <w:pPr>
              <w:jc w:val="center"/>
            </w:pPr>
          </w:p>
        </w:tc>
        <w:tc>
          <w:tcPr>
            <w:tcW w:w="15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AC0F5F6" w14:textId="77777777" w:rsidR="000C1AF7" w:rsidRDefault="000C1AF7" w:rsidP="005C6233"/>
        </w:tc>
      </w:tr>
      <w:tr w:rsidR="000C1AF7" w14:paraId="6B5D3019" w14:textId="77777777" w:rsidTr="005C6233">
        <w:trPr>
          <w:trHeight w:val="382"/>
        </w:trPr>
        <w:tc>
          <w:tcPr>
            <w:tcW w:w="14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81B26B7" w14:textId="3314F388" w:rsidR="000C1AF7" w:rsidRDefault="000C1AF7" w:rsidP="005C6233">
            <w:pPr>
              <w:pStyle w:val="Dates"/>
            </w:pPr>
            <w:r>
              <w:t>4</w:t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4A8EB90" w14:textId="4448E21F" w:rsidR="000C1AF7" w:rsidRDefault="000C1AF7" w:rsidP="005C6233">
            <w:pPr>
              <w:pStyle w:val="Dates"/>
            </w:pPr>
            <w:r>
              <w:t>5</w:t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F61A5D1" w14:textId="1117861D" w:rsidR="000C1AF7" w:rsidRDefault="000C1AF7" w:rsidP="005C6233">
            <w:pPr>
              <w:pStyle w:val="Dates"/>
            </w:pPr>
            <w:r>
              <w:t>6</w:t>
            </w:r>
          </w:p>
        </w:tc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02306BC" w14:textId="3EC2905A" w:rsidR="000C1AF7" w:rsidRDefault="000C1AF7" w:rsidP="005C6233">
            <w:pPr>
              <w:pStyle w:val="Dates"/>
            </w:pPr>
            <w:r>
              <w:t>7</w:t>
            </w:r>
          </w:p>
        </w:tc>
        <w:tc>
          <w:tcPr>
            <w:tcW w:w="14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AC642E5" w14:textId="380541E2" w:rsidR="000C1AF7" w:rsidRDefault="000C1AF7" w:rsidP="005C6233">
            <w:pPr>
              <w:pStyle w:val="Dates"/>
            </w:pPr>
            <w:r>
              <w:t>8</w:t>
            </w:r>
          </w:p>
        </w:tc>
        <w:tc>
          <w:tcPr>
            <w:tcW w:w="159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3013AE9" w14:textId="42CFFCFF" w:rsidR="000C1AF7" w:rsidRDefault="000C1AF7" w:rsidP="005C6233">
            <w:pPr>
              <w:pStyle w:val="Dates"/>
            </w:pPr>
            <w:r>
              <w:t>9</w:t>
            </w:r>
          </w:p>
        </w:tc>
        <w:tc>
          <w:tcPr>
            <w:tcW w:w="15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13DCFE3" w14:textId="35C3E244" w:rsidR="000C1AF7" w:rsidRDefault="000C1AF7" w:rsidP="005C6233">
            <w:pPr>
              <w:pStyle w:val="Dates"/>
            </w:pPr>
            <w:r>
              <w:t>10</w:t>
            </w:r>
          </w:p>
        </w:tc>
      </w:tr>
      <w:tr w:rsidR="000C1AF7" w14:paraId="55502C2F" w14:textId="77777777" w:rsidTr="005C6233">
        <w:trPr>
          <w:trHeight w:hRule="exact" w:val="1100"/>
        </w:trPr>
        <w:tc>
          <w:tcPr>
            <w:tcW w:w="14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10B1A01" w14:textId="77777777" w:rsidR="000C1AF7" w:rsidRDefault="000C1AF7" w:rsidP="005C6233"/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1F179FE" w14:textId="77777777" w:rsidR="000C1AF7" w:rsidRDefault="000C1AF7" w:rsidP="005C6233"/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7E1F930" w14:textId="77777777" w:rsidR="000C1AF7" w:rsidRDefault="000C1AF7" w:rsidP="005C6233"/>
        </w:tc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3218033" w14:textId="77777777" w:rsidR="000C1AF7" w:rsidRDefault="000C1AF7" w:rsidP="005C6233"/>
        </w:tc>
        <w:tc>
          <w:tcPr>
            <w:tcW w:w="14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7401598" w14:textId="77777777" w:rsidR="000C1AF7" w:rsidRDefault="000C1AF7" w:rsidP="005C6233"/>
        </w:tc>
        <w:tc>
          <w:tcPr>
            <w:tcW w:w="15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08945CE" w14:textId="77777777" w:rsidR="000C1AF7" w:rsidRDefault="000C1AF7" w:rsidP="005C6233"/>
        </w:tc>
        <w:tc>
          <w:tcPr>
            <w:tcW w:w="15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D47C4A7" w14:textId="36CC2957" w:rsidR="000C1AF7" w:rsidRDefault="000C1AF7" w:rsidP="005C6233"/>
        </w:tc>
      </w:tr>
      <w:tr w:rsidR="000C1AF7" w14:paraId="60F94533" w14:textId="77777777" w:rsidTr="005C6233">
        <w:trPr>
          <w:trHeight w:val="382"/>
        </w:trPr>
        <w:tc>
          <w:tcPr>
            <w:tcW w:w="14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FBBE807" w14:textId="5A5B974A" w:rsidR="000C1AF7" w:rsidRDefault="000C1AF7" w:rsidP="005C6233">
            <w:pPr>
              <w:pStyle w:val="Dates"/>
            </w:pPr>
            <w:r>
              <w:t>11</w:t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6C15664" w14:textId="68DA93B4" w:rsidR="000C1AF7" w:rsidRDefault="000C1AF7" w:rsidP="005C6233">
            <w:pPr>
              <w:pStyle w:val="Dates"/>
            </w:pPr>
            <w:r>
              <w:t>12</w:t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21C324A" w14:textId="09AAD2FA" w:rsidR="000C1AF7" w:rsidRDefault="000C1AF7" w:rsidP="005C6233">
            <w:pPr>
              <w:pStyle w:val="Dates"/>
            </w:pPr>
            <w:r>
              <w:t>13</w:t>
            </w:r>
          </w:p>
        </w:tc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EC2134E" w14:textId="6CB34554" w:rsidR="000C1AF7" w:rsidRDefault="000C1AF7" w:rsidP="005C6233">
            <w:pPr>
              <w:pStyle w:val="Dates"/>
            </w:pPr>
            <w:r>
              <w:t>14</w:t>
            </w:r>
          </w:p>
        </w:tc>
        <w:tc>
          <w:tcPr>
            <w:tcW w:w="14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66B69AE" w14:textId="6E366EEE" w:rsidR="000C1AF7" w:rsidRDefault="000C1AF7" w:rsidP="005C6233">
            <w:pPr>
              <w:pStyle w:val="Dates"/>
            </w:pPr>
            <w:r>
              <w:t>15</w:t>
            </w:r>
          </w:p>
        </w:tc>
        <w:tc>
          <w:tcPr>
            <w:tcW w:w="159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1C229F4" w14:textId="4503D57D" w:rsidR="000C1AF7" w:rsidRDefault="000C1AF7" w:rsidP="005C6233">
            <w:pPr>
              <w:pStyle w:val="Dates"/>
            </w:pPr>
            <w:r>
              <w:t>16</w:t>
            </w:r>
          </w:p>
        </w:tc>
        <w:tc>
          <w:tcPr>
            <w:tcW w:w="15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0D04524" w14:textId="043C2E7E" w:rsidR="000C1AF7" w:rsidRDefault="000C1AF7" w:rsidP="005C6233">
            <w:pPr>
              <w:pStyle w:val="Dates"/>
            </w:pPr>
            <w:r>
              <w:t>17</w:t>
            </w:r>
          </w:p>
        </w:tc>
      </w:tr>
      <w:tr w:rsidR="000C1AF7" w14:paraId="6812F220" w14:textId="77777777" w:rsidTr="005C6233">
        <w:trPr>
          <w:trHeight w:hRule="exact" w:val="1100"/>
        </w:trPr>
        <w:tc>
          <w:tcPr>
            <w:tcW w:w="14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5E0AE89" w14:textId="77777777" w:rsidR="000C1AF7" w:rsidRDefault="000C1AF7" w:rsidP="005C6233"/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794A506" w14:textId="77777777" w:rsidR="000C1AF7" w:rsidRDefault="000C1AF7" w:rsidP="005C6233"/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C8B9633" w14:textId="77777777" w:rsidR="000C1AF7" w:rsidRDefault="000C1AF7" w:rsidP="005C6233"/>
        </w:tc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20DCCC9" w14:textId="77777777" w:rsidR="000C1AF7" w:rsidRDefault="000C1AF7" w:rsidP="005C6233"/>
        </w:tc>
        <w:tc>
          <w:tcPr>
            <w:tcW w:w="14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67625F1" w14:textId="77777777" w:rsidR="000C1AF7" w:rsidRDefault="000C1AF7" w:rsidP="005C6233"/>
        </w:tc>
        <w:tc>
          <w:tcPr>
            <w:tcW w:w="15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D9A701C" w14:textId="13D05BD0" w:rsidR="000C1AF7" w:rsidRDefault="000C1AF7" w:rsidP="005C6233">
            <w:pPr>
              <w:jc w:val="center"/>
            </w:pPr>
          </w:p>
        </w:tc>
        <w:tc>
          <w:tcPr>
            <w:tcW w:w="15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8CBA8AD" w14:textId="77777777" w:rsidR="000C1AF7" w:rsidRDefault="000C1AF7" w:rsidP="005C6233"/>
        </w:tc>
      </w:tr>
      <w:tr w:rsidR="000C1AF7" w14:paraId="6F1D9739" w14:textId="77777777" w:rsidTr="005C6233">
        <w:trPr>
          <w:trHeight w:val="362"/>
        </w:trPr>
        <w:tc>
          <w:tcPr>
            <w:tcW w:w="14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9DFAA70" w14:textId="52A9F0A9" w:rsidR="000C1AF7" w:rsidRDefault="000C1AF7" w:rsidP="005C6233">
            <w:pPr>
              <w:pStyle w:val="Dates"/>
            </w:pPr>
            <w:r>
              <w:t>18</w:t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49A6B58" w14:textId="317843A2" w:rsidR="000C1AF7" w:rsidRDefault="000C1AF7" w:rsidP="005C6233">
            <w:pPr>
              <w:pStyle w:val="Dates"/>
            </w:pPr>
            <w:r>
              <w:t>19</w:t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314F4F2" w14:textId="680097FD" w:rsidR="000C1AF7" w:rsidRDefault="000C1AF7" w:rsidP="005C6233">
            <w:pPr>
              <w:pStyle w:val="Dates"/>
            </w:pPr>
            <w:r>
              <w:t>20</w:t>
            </w:r>
          </w:p>
        </w:tc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605C9EC" w14:textId="20C8E974" w:rsidR="000C1AF7" w:rsidRDefault="000C1AF7" w:rsidP="005C6233">
            <w:pPr>
              <w:pStyle w:val="Dates"/>
            </w:pPr>
            <w:r>
              <w:t>21</w:t>
            </w:r>
          </w:p>
        </w:tc>
        <w:tc>
          <w:tcPr>
            <w:tcW w:w="14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7202CB0" w14:textId="599FCA61" w:rsidR="000C1AF7" w:rsidRDefault="000C1AF7" w:rsidP="005C6233">
            <w:pPr>
              <w:pStyle w:val="Dates"/>
            </w:pPr>
            <w:r>
              <w:t>22</w:t>
            </w:r>
          </w:p>
        </w:tc>
        <w:tc>
          <w:tcPr>
            <w:tcW w:w="159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85F407E" w14:textId="47680FCF" w:rsidR="000C1AF7" w:rsidRDefault="000C1AF7" w:rsidP="005C6233">
            <w:pPr>
              <w:pStyle w:val="Dates"/>
            </w:pPr>
            <w:r>
              <w:t>23</w:t>
            </w:r>
          </w:p>
        </w:tc>
        <w:tc>
          <w:tcPr>
            <w:tcW w:w="15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939F29E" w14:textId="0D63EEDC" w:rsidR="000C1AF7" w:rsidRDefault="000C1AF7" w:rsidP="005C6233">
            <w:pPr>
              <w:pStyle w:val="Dates"/>
            </w:pPr>
            <w:r>
              <w:t>24</w:t>
            </w:r>
          </w:p>
        </w:tc>
      </w:tr>
      <w:tr w:rsidR="000C1AF7" w14:paraId="1362705D" w14:textId="77777777" w:rsidTr="005C6233">
        <w:trPr>
          <w:trHeight w:hRule="exact" w:val="2484"/>
        </w:trPr>
        <w:tc>
          <w:tcPr>
            <w:tcW w:w="14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D3F6143" w14:textId="77777777" w:rsidR="000C1AF7" w:rsidRDefault="000C1AF7" w:rsidP="005C6233"/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3833568" w14:textId="77777777" w:rsidR="000C1AF7" w:rsidRDefault="000C1AF7" w:rsidP="005C6233"/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BA4D077" w14:textId="77777777" w:rsidR="000C1AF7" w:rsidRDefault="000C1AF7" w:rsidP="005C6233"/>
        </w:tc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CDE3E78" w14:textId="77777777" w:rsidR="000C1AF7" w:rsidRDefault="000C1AF7" w:rsidP="005C6233"/>
        </w:tc>
        <w:tc>
          <w:tcPr>
            <w:tcW w:w="14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50F683F" w14:textId="4DCF2212" w:rsidR="000C1AF7" w:rsidRDefault="000C1AF7" w:rsidP="005C6233"/>
        </w:tc>
        <w:tc>
          <w:tcPr>
            <w:tcW w:w="15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35F4F71" w14:textId="1E5AF691" w:rsidR="000C1AF7" w:rsidRDefault="000C1AF7" w:rsidP="005C6233"/>
        </w:tc>
        <w:tc>
          <w:tcPr>
            <w:tcW w:w="15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0248080" w14:textId="5A708E5C" w:rsidR="000C1AF7" w:rsidRDefault="000C1AF7" w:rsidP="005C6233"/>
        </w:tc>
      </w:tr>
      <w:tr w:rsidR="000C1AF7" w14:paraId="40102A2E" w14:textId="77777777" w:rsidTr="000C1AF7">
        <w:trPr>
          <w:trHeight w:val="382"/>
        </w:trPr>
        <w:tc>
          <w:tcPr>
            <w:tcW w:w="14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27D6CAA" w14:textId="241710C3" w:rsidR="000C1AF7" w:rsidRDefault="000C1AF7" w:rsidP="005C6233">
            <w:pPr>
              <w:pStyle w:val="Dates"/>
            </w:pPr>
            <w:r>
              <w:t>25</w:t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0BE8589" w14:textId="7B0E9031" w:rsidR="000C1AF7" w:rsidRDefault="000C1AF7" w:rsidP="005C6233">
            <w:pPr>
              <w:pStyle w:val="Dates"/>
            </w:pPr>
            <w:r>
              <w:t>26</w:t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815CBA3" w14:textId="40DDBF5F" w:rsidR="000C1AF7" w:rsidRDefault="000C1AF7" w:rsidP="005C6233">
            <w:pPr>
              <w:pStyle w:val="Dates"/>
            </w:pPr>
            <w:r>
              <w:t>27</w:t>
            </w:r>
          </w:p>
        </w:tc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4731F126" w14:textId="641C3E73" w:rsidR="000C1AF7" w:rsidRDefault="000C1AF7" w:rsidP="005C623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>
              <w:t>28</w:t>
            </w:r>
          </w:p>
        </w:tc>
        <w:tc>
          <w:tcPr>
            <w:tcW w:w="14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61FD1CD7" w14:textId="1A317480" w:rsidR="000C1AF7" w:rsidRDefault="000C1AF7" w:rsidP="005C623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  <w:r>
              <w:t>29</w:t>
            </w:r>
          </w:p>
        </w:tc>
        <w:tc>
          <w:tcPr>
            <w:tcW w:w="159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46483C5F" w14:textId="376D8230" w:rsidR="000C1AF7" w:rsidRDefault="000C1AF7" w:rsidP="005C623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  <w:r>
              <w:t>30</w:t>
            </w:r>
          </w:p>
        </w:tc>
        <w:tc>
          <w:tcPr>
            <w:tcW w:w="15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5C40E14D" w14:textId="215F0D66" w:rsidR="000C1AF7" w:rsidRDefault="000C1AF7" w:rsidP="005C623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0C1AF7" w14:paraId="582ED334" w14:textId="77777777" w:rsidTr="000C1AF7">
        <w:trPr>
          <w:trHeight w:hRule="exact" w:val="1100"/>
        </w:trPr>
        <w:tc>
          <w:tcPr>
            <w:tcW w:w="14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72EED12" w14:textId="3D18D776" w:rsidR="000C1AF7" w:rsidRDefault="000C1AF7" w:rsidP="005C6233">
            <w:pPr>
              <w:jc w:val="center"/>
            </w:pPr>
          </w:p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E499484" w14:textId="7D0E9AF0" w:rsidR="000C1AF7" w:rsidRDefault="000C1AF7" w:rsidP="005C6233">
            <w:pPr>
              <w:jc w:val="center"/>
            </w:pPr>
          </w:p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7D38903" w14:textId="345AD78F" w:rsidR="000C1AF7" w:rsidRDefault="000C1AF7" w:rsidP="005C6233">
            <w:pPr>
              <w:jc w:val="center"/>
            </w:pPr>
          </w:p>
        </w:tc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293BF1B6" w14:textId="77777777" w:rsidR="000C1AF7" w:rsidRDefault="000C1AF7" w:rsidP="005C6233"/>
        </w:tc>
        <w:tc>
          <w:tcPr>
            <w:tcW w:w="14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7BB4A0BD" w14:textId="77777777" w:rsidR="000C1AF7" w:rsidRDefault="000C1AF7" w:rsidP="005C6233"/>
        </w:tc>
        <w:tc>
          <w:tcPr>
            <w:tcW w:w="15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5B8779C1" w14:textId="77777777" w:rsidR="000C1AF7" w:rsidRDefault="000C1AF7" w:rsidP="005C6233"/>
        </w:tc>
        <w:tc>
          <w:tcPr>
            <w:tcW w:w="15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7756CE22" w14:textId="77777777" w:rsidR="000C1AF7" w:rsidRDefault="000C1AF7" w:rsidP="005C6233"/>
        </w:tc>
      </w:tr>
      <w:tr w:rsidR="000C1AF7" w14:paraId="66299B21" w14:textId="77777777" w:rsidTr="000C1AF7">
        <w:trPr>
          <w:trHeight w:val="382"/>
        </w:trPr>
        <w:tc>
          <w:tcPr>
            <w:tcW w:w="14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17695E9D" w14:textId="4BDB74B3" w:rsidR="000C1AF7" w:rsidRDefault="000C1AF7" w:rsidP="005C623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405F7604" w14:textId="77777777" w:rsidR="000C1AF7" w:rsidRDefault="000C1AF7" w:rsidP="005C623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293F4E26" w14:textId="77777777" w:rsidR="000C1AF7" w:rsidRDefault="000C1AF7" w:rsidP="005C6233">
            <w:pPr>
              <w:pStyle w:val="Dates"/>
            </w:pPr>
          </w:p>
        </w:tc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7CA5C159" w14:textId="77777777" w:rsidR="000C1AF7" w:rsidRDefault="000C1AF7" w:rsidP="005C6233">
            <w:pPr>
              <w:pStyle w:val="Dates"/>
            </w:pPr>
          </w:p>
        </w:tc>
        <w:tc>
          <w:tcPr>
            <w:tcW w:w="14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7DF76059" w14:textId="77777777" w:rsidR="000C1AF7" w:rsidRDefault="000C1AF7" w:rsidP="005C6233">
            <w:pPr>
              <w:pStyle w:val="Dates"/>
            </w:pPr>
          </w:p>
        </w:tc>
        <w:tc>
          <w:tcPr>
            <w:tcW w:w="1593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163841A0" w14:textId="77777777" w:rsidR="000C1AF7" w:rsidRDefault="000C1AF7" w:rsidP="005C6233">
            <w:pPr>
              <w:pStyle w:val="Dates"/>
            </w:pPr>
          </w:p>
        </w:tc>
        <w:tc>
          <w:tcPr>
            <w:tcW w:w="15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073A6461" w14:textId="77777777" w:rsidR="000C1AF7" w:rsidRDefault="000C1AF7" w:rsidP="005C6233">
            <w:pPr>
              <w:pStyle w:val="Dates"/>
            </w:pPr>
          </w:p>
        </w:tc>
      </w:tr>
      <w:tr w:rsidR="000C1AF7" w14:paraId="6837FFB5" w14:textId="77777777" w:rsidTr="000C1AF7">
        <w:trPr>
          <w:trHeight w:hRule="exact" w:val="80"/>
        </w:trPr>
        <w:tc>
          <w:tcPr>
            <w:tcW w:w="14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65311C2D" w14:textId="77777777" w:rsidR="000C1AF7" w:rsidRDefault="000C1AF7" w:rsidP="005C6233"/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2812C65D" w14:textId="77777777" w:rsidR="000C1AF7" w:rsidRDefault="000C1AF7" w:rsidP="005C6233"/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7350935B" w14:textId="77777777" w:rsidR="000C1AF7" w:rsidRDefault="000C1AF7" w:rsidP="005C6233"/>
        </w:tc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75320563" w14:textId="77777777" w:rsidR="000C1AF7" w:rsidRDefault="000C1AF7" w:rsidP="005C6233"/>
        </w:tc>
        <w:tc>
          <w:tcPr>
            <w:tcW w:w="14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1B05A692" w14:textId="77777777" w:rsidR="000C1AF7" w:rsidRDefault="000C1AF7" w:rsidP="005C6233"/>
        </w:tc>
        <w:tc>
          <w:tcPr>
            <w:tcW w:w="15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42D3EF67" w14:textId="77777777" w:rsidR="000C1AF7" w:rsidRDefault="000C1AF7" w:rsidP="005C6233"/>
        </w:tc>
        <w:tc>
          <w:tcPr>
            <w:tcW w:w="15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57941D61" w14:textId="77777777" w:rsidR="000C1AF7" w:rsidRDefault="000C1AF7" w:rsidP="005C6233"/>
        </w:tc>
      </w:tr>
    </w:tbl>
    <w:p w14:paraId="4759AB0E" w14:textId="77777777" w:rsidR="000C1AF7" w:rsidRDefault="000C1AF7" w:rsidP="000C1AF7">
      <w:pPr>
        <w:pStyle w:val="NoSpacing"/>
      </w:pPr>
    </w:p>
    <w:p w14:paraId="56040BEE" w14:textId="77777777" w:rsidR="000C1AF7" w:rsidRDefault="000C1AF7" w:rsidP="000C1AF7">
      <w:pPr>
        <w:pStyle w:val="NoSpacing"/>
      </w:pPr>
    </w:p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0C1AF7" w14:paraId="1D65EB03" w14:textId="77777777" w:rsidTr="005C6233">
        <w:trPr>
          <w:trHeight w:hRule="exact" w:val="864"/>
        </w:trPr>
        <w:tc>
          <w:tcPr>
            <w:tcW w:w="5721" w:type="dxa"/>
            <w:vAlign w:val="bottom"/>
          </w:tcPr>
          <w:p w14:paraId="0F447E90" w14:textId="2AFF9A64" w:rsidR="000C1AF7" w:rsidRDefault="000C1AF7" w:rsidP="005C6233">
            <w:pPr>
              <w:pStyle w:val="Month"/>
            </w:pPr>
            <w:r>
              <w:lastRenderedPageBreak/>
              <w:t>October</w:t>
            </w:r>
          </w:p>
        </w:tc>
        <w:tc>
          <w:tcPr>
            <w:tcW w:w="5079" w:type="dxa"/>
            <w:shd w:val="clear" w:color="auto" w:fill="72AE00" w:themeFill="accent6" w:themeFillTint="BF"/>
            <w:vAlign w:val="bottom"/>
          </w:tcPr>
          <w:p w14:paraId="51B810B6" w14:textId="77777777" w:rsidR="000C1AF7" w:rsidRDefault="000C1AF7" w:rsidP="005C6233"/>
        </w:tc>
      </w:tr>
      <w:tr w:rsidR="000C1AF7" w14:paraId="75E4A600" w14:textId="77777777" w:rsidTr="005C6233">
        <w:tc>
          <w:tcPr>
            <w:tcW w:w="5721" w:type="dxa"/>
          </w:tcPr>
          <w:p w14:paraId="69F5A436" w14:textId="77777777" w:rsidR="000C1AF7" w:rsidRDefault="000C1AF7" w:rsidP="005C6233">
            <w:pPr>
              <w:pStyle w:val="Year"/>
            </w:pPr>
            <w:r>
              <w:t>2022</w:t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14:paraId="0FA98875" w14:textId="77777777" w:rsidR="000C1AF7" w:rsidRDefault="000C1AF7" w:rsidP="005C6233">
            <w:r>
              <w:rPr>
                <w:noProof/>
              </w:rPr>
              <w:drawing>
                <wp:inline distT="0" distB="0" distL="0" distR="0" wp14:anchorId="1B6D9A93" wp14:editId="56CFB6EB">
                  <wp:extent cx="2413219" cy="1807585"/>
                  <wp:effectExtent l="0" t="0" r="6350" b="2540"/>
                  <wp:docPr id="17" name="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219" cy="180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AF7" w14:paraId="08B0DCDA" w14:textId="77777777" w:rsidTr="005C6233">
        <w:trPr>
          <w:trHeight w:hRule="exact" w:val="288"/>
        </w:trPr>
        <w:tc>
          <w:tcPr>
            <w:tcW w:w="5721" w:type="dxa"/>
          </w:tcPr>
          <w:p w14:paraId="5FC1425D" w14:textId="77777777" w:rsidR="000C1AF7" w:rsidRDefault="000C1AF7" w:rsidP="005C6233"/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sdt>
            <w:sdtPr>
              <w:id w:val="-774240043"/>
              <w:placeholder>
                <w:docPart w:val="212A1BB1976644F38394A03547DEF518"/>
              </w:placeholder>
              <w:temporary/>
              <w:showingPlcHdr/>
              <w15:appearance w15:val="hidden"/>
            </w:sdtPr>
            <w:sdtContent>
              <w:p w14:paraId="141BC713" w14:textId="77777777" w:rsidR="000C1AF7" w:rsidRDefault="000C1AF7" w:rsidP="005C6233">
                <w:pPr>
                  <w:pStyle w:val="Caption"/>
                </w:pPr>
                <w:r>
                  <w:t>Picture Caption</w:t>
                </w:r>
              </w:p>
            </w:sdtContent>
          </w:sdt>
        </w:tc>
      </w:tr>
    </w:tbl>
    <w:tbl>
      <w:tblPr>
        <w:tblStyle w:val="TableCalendar"/>
        <w:tblW w:w="4874" w:type="pct"/>
        <w:tblLook w:val="0420" w:firstRow="1" w:lastRow="0" w:firstColumn="0" w:lastColumn="0" w:noHBand="0" w:noVBand="1"/>
        <w:tblCaption w:val="Layout table"/>
      </w:tblPr>
      <w:tblGrid>
        <w:gridCol w:w="1497"/>
        <w:gridCol w:w="1501"/>
        <w:gridCol w:w="1501"/>
        <w:gridCol w:w="1519"/>
        <w:gridCol w:w="1402"/>
        <w:gridCol w:w="1593"/>
        <w:gridCol w:w="1505"/>
      </w:tblGrid>
      <w:tr w:rsidR="000C1AF7" w14:paraId="1B7BE182" w14:textId="77777777" w:rsidTr="005C6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tcW w:w="1497" w:type="dxa"/>
            <w:tcBorders>
              <w:bottom w:val="single" w:sz="4" w:space="0" w:color="595959" w:themeColor="text1" w:themeTint="A6"/>
            </w:tcBorders>
          </w:tcPr>
          <w:p w14:paraId="04154C79" w14:textId="77777777" w:rsidR="000C1AF7" w:rsidRDefault="000C1AF7" w:rsidP="005C6233">
            <w:pPr>
              <w:pStyle w:val="Days"/>
            </w:pPr>
            <w:r>
              <w:t>Sunday</w:t>
            </w:r>
          </w:p>
        </w:tc>
        <w:tc>
          <w:tcPr>
            <w:tcW w:w="1501" w:type="dxa"/>
            <w:tcBorders>
              <w:bottom w:val="single" w:sz="4" w:space="0" w:color="595959" w:themeColor="text1" w:themeTint="A6"/>
            </w:tcBorders>
          </w:tcPr>
          <w:p w14:paraId="4023770D" w14:textId="77777777" w:rsidR="000C1AF7" w:rsidRDefault="000C1AF7" w:rsidP="005C6233">
            <w:pPr>
              <w:pStyle w:val="Days"/>
            </w:pPr>
            <w:r>
              <w:t>Monday</w:t>
            </w:r>
          </w:p>
        </w:tc>
        <w:tc>
          <w:tcPr>
            <w:tcW w:w="1501" w:type="dxa"/>
            <w:tcBorders>
              <w:bottom w:val="single" w:sz="4" w:space="0" w:color="595959" w:themeColor="text1" w:themeTint="A6"/>
            </w:tcBorders>
          </w:tcPr>
          <w:p w14:paraId="2B9B174C" w14:textId="77777777" w:rsidR="000C1AF7" w:rsidRDefault="000C1AF7" w:rsidP="005C6233">
            <w:pPr>
              <w:pStyle w:val="Days"/>
            </w:pPr>
            <w:r>
              <w:t>Tuesday</w:t>
            </w:r>
          </w:p>
        </w:tc>
        <w:tc>
          <w:tcPr>
            <w:tcW w:w="1519" w:type="dxa"/>
            <w:tcBorders>
              <w:bottom w:val="single" w:sz="4" w:space="0" w:color="595959" w:themeColor="text1" w:themeTint="A6"/>
            </w:tcBorders>
          </w:tcPr>
          <w:p w14:paraId="77D995D3" w14:textId="77777777" w:rsidR="000C1AF7" w:rsidRDefault="000C1AF7" w:rsidP="005C6233">
            <w:pPr>
              <w:pStyle w:val="Days"/>
            </w:pPr>
            <w:r>
              <w:t>Wednesday</w:t>
            </w:r>
          </w:p>
        </w:tc>
        <w:tc>
          <w:tcPr>
            <w:tcW w:w="1402" w:type="dxa"/>
            <w:tcBorders>
              <w:bottom w:val="single" w:sz="4" w:space="0" w:color="595959" w:themeColor="text1" w:themeTint="A6"/>
            </w:tcBorders>
          </w:tcPr>
          <w:p w14:paraId="7155A9F9" w14:textId="77777777" w:rsidR="000C1AF7" w:rsidRDefault="000C1AF7" w:rsidP="005C6233">
            <w:pPr>
              <w:pStyle w:val="Days"/>
            </w:pPr>
            <w:r>
              <w:t>Thursday</w:t>
            </w:r>
          </w:p>
        </w:tc>
        <w:tc>
          <w:tcPr>
            <w:tcW w:w="1593" w:type="dxa"/>
            <w:tcBorders>
              <w:bottom w:val="single" w:sz="4" w:space="0" w:color="595959" w:themeColor="text1" w:themeTint="A6"/>
            </w:tcBorders>
          </w:tcPr>
          <w:p w14:paraId="7E66AC11" w14:textId="77777777" w:rsidR="000C1AF7" w:rsidRDefault="000C1AF7" w:rsidP="005C6233">
            <w:pPr>
              <w:pStyle w:val="Days"/>
            </w:pPr>
            <w:r>
              <w:t>Friday</w:t>
            </w:r>
          </w:p>
        </w:tc>
        <w:tc>
          <w:tcPr>
            <w:tcW w:w="1505" w:type="dxa"/>
            <w:tcBorders>
              <w:bottom w:val="single" w:sz="4" w:space="0" w:color="595959" w:themeColor="text1" w:themeTint="A6"/>
            </w:tcBorders>
          </w:tcPr>
          <w:p w14:paraId="43E3F6B2" w14:textId="77777777" w:rsidR="000C1AF7" w:rsidRDefault="000C1AF7" w:rsidP="005C6233">
            <w:pPr>
              <w:pStyle w:val="Days"/>
            </w:pPr>
            <w:r>
              <w:t>Saturday</w:t>
            </w:r>
          </w:p>
        </w:tc>
      </w:tr>
      <w:tr w:rsidR="000C1AF7" w14:paraId="49836C4A" w14:textId="77777777" w:rsidTr="005C6233">
        <w:trPr>
          <w:trHeight w:val="362"/>
        </w:trPr>
        <w:tc>
          <w:tcPr>
            <w:tcW w:w="14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7A86FFB4" w14:textId="77777777" w:rsidR="000C1AF7" w:rsidRDefault="000C1AF7" w:rsidP="005C6233">
            <w:pPr>
              <w:pStyle w:val="Dates"/>
            </w:pP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80CA789" w14:textId="77777777" w:rsidR="000C1AF7" w:rsidRDefault="000C1AF7" w:rsidP="005C6233">
            <w:pPr>
              <w:pStyle w:val="Dates"/>
            </w:pP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883F216" w14:textId="77777777" w:rsidR="000C1AF7" w:rsidRDefault="000C1AF7" w:rsidP="005C6233">
            <w:pPr>
              <w:pStyle w:val="Dates"/>
            </w:pPr>
          </w:p>
        </w:tc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8EAFC20" w14:textId="77777777" w:rsidR="000C1AF7" w:rsidRDefault="000C1AF7" w:rsidP="005C6233">
            <w:pPr>
              <w:pStyle w:val="Dates"/>
            </w:pPr>
          </w:p>
        </w:tc>
        <w:tc>
          <w:tcPr>
            <w:tcW w:w="14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9D7320F" w14:textId="77777777" w:rsidR="000C1AF7" w:rsidRDefault="000C1AF7" w:rsidP="005C6233">
            <w:pPr>
              <w:pStyle w:val="Dates"/>
            </w:pPr>
          </w:p>
        </w:tc>
        <w:tc>
          <w:tcPr>
            <w:tcW w:w="159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FA872DE" w14:textId="0AB82BB9" w:rsidR="000C1AF7" w:rsidRDefault="000C1AF7" w:rsidP="005C6233">
            <w:pPr>
              <w:pStyle w:val="Dates"/>
            </w:pPr>
          </w:p>
        </w:tc>
        <w:tc>
          <w:tcPr>
            <w:tcW w:w="15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C4B8D96" w14:textId="7264B127" w:rsidR="000C1AF7" w:rsidRDefault="000C1AF7" w:rsidP="005C6233">
            <w:pPr>
              <w:pStyle w:val="Dates"/>
            </w:pPr>
            <w:r>
              <w:t>1</w:t>
            </w:r>
          </w:p>
        </w:tc>
      </w:tr>
      <w:tr w:rsidR="000C1AF7" w14:paraId="0CD4CBCE" w14:textId="77777777" w:rsidTr="005C6233">
        <w:trPr>
          <w:trHeight w:val="1100"/>
        </w:trPr>
        <w:tc>
          <w:tcPr>
            <w:tcW w:w="14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51DE2095" w14:textId="77777777" w:rsidR="000C1AF7" w:rsidRDefault="000C1AF7" w:rsidP="005C6233"/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194DBD4" w14:textId="77777777" w:rsidR="000C1AF7" w:rsidRDefault="000C1AF7" w:rsidP="005C6233"/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6C23CD7" w14:textId="77777777" w:rsidR="000C1AF7" w:rsidRDefault="000C1AF7" w:rsidP="005C6233"/>
        </w:tc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4A4E25D" w14:textId="77777777" w:rsidR="000C1AF7" w:rsidRDefault="000C1AF7" w:rsidP="005C6233">
            <w:pPr>
              <w:rPr>
                <w:lang w:val="en-GB"/>
              </w:rPr>
            </w:pPr>
          </w:p>
        </w:tc>
        <w:tc>
          <w:tcPr>
            <w:tcW w:w="14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48CF6F4" w14:textId="77777777" w:rsidR="000C1AF7" w:rsidRDefault="000C1AF7" w:rsidP="005C6233"/>
        </w:tc>
        <w:tc>
          <w:tcPr>
            <w:tcW w:w="15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EEAE181" w14:textId="1BED2B11" w:rsidR="000C1AF7" w:rsidRDefault="000C1AF7" w:rsidP="005C6233">
            <w:pPr>
              <w:jc w:val="center"/>
            </w:pPr>
          </w:p>
        </w:tc>
        <w:tc>
          <w:tcPr>
            <w:tcW w:w="15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3D9FD3C" w14:textId="77777777" w:rsidR="000C1AF7" w:rsidRDefault="000C1AF7" w:rsidP="005C6233"/>
        </w:tc>
      </w:tr>
      <w:tr w:rsidR="000C1AF7" w14:paraId="6623F28D" w14:textId="77777777" w:rsidTr="005C6233">
        <w:trPr>
          <w:trHeight w:val="382"/>
        </w:trPr>
        <w:tc>
          <w:tcPr>
            <w:tcW w:w="14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A9B4B9E" w14:textId="51695706" w:rsidR="000C1AF7" w:rsidRDefault="000C1AF7" w:rsidP="005C6233">
            <w:pPr>
              <w:pStyle w:val="Dates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2B0C591" w14:textId="156B0A3F" w:rsidR="000C1AF7" w:rsidRDefault="000C1AF7" w:rsidP="005C6233">
            <w:pPr>
              <w:pStyle w:val="Dates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2980500" w14:textId="0BDBCD94" w:rsidR="000C1AF7" w:rsidRDefault="000C1AF7" w:rsidP="005C6233">
            <w:pPr>
              <w:pStyle w:val="Dates"/>
            </w:pPr>
            <w:r>
              <w:t>4</w:t>
            </w:r>
          </w:p>
        </w:tc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D0482C1" w14:textId="2C2ED88B" w:rsidR="000C1AF7" w:rsidRDefault="000C1AF7" w:rsidP="005C6233">
            <w:pPr>
              <w:pStyle w:val="Dates"/>
            </w:pPr>
            <w:r>
              <w:t>5</w:t>
            </w:r>
          </w:p>
        </w:tc>
        <w:tc>
          <w:tcPr>
            <w:tcW w:w="14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118F0F7" w14:textId="62025E97" w:rsidR="000C1AF7" w:rsidRDefault="000C1AF7" w:rsidP="005C6233">
            <w:pPr>
              <w:pStyle w:val="Dates"/>
            </w:pPr>
            <w:r>
              <w:t>6</w:t>
            </w:r>
          </w:p>
        </w:tc>
        <w:tc>
          <w:tcPr>
            <w:tcW w:w="159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4E11F2D" w14:textId="10461FE4" w:rsidR="000C1AF7" w:rsidRDefault="000C1AF7" w:rsidP="005C6233">
            <w:pPr>
              <w:pStyle w:val="Dates"/>
            </w:pPr>
            <w:r>
              <w:t>7</w:t>
            </w:r>
          </w:p>
        </w:tc>
        <w:tc>
          <w:tcPr>
            <w:tcW w:w="15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B75ED79" w14:textId="1E9CACA5" w:rsidR="000C1AF7" w:rsidRDefault="000C1AF7" w:rsidP="005C6233">
            <w:pPr>
              <w:pStyle w:val="Dates"/>
            </w:pPr>
            <w:r>
              <w:t>8</w:t>
            </w:r>
          </w:p>
        </w:tc>
      </w:tr>
      <w:tr w:rsidR="000C1AF7" w14:paraId="0D5DBF1E" w14:textId="77777777" w:rsidTr="005C6233">
        <w:trPr>
          <w:trHeight w:hRule="exact" w:val="1100"/>
        </w:trPr>
        <w:tc>
          <w:tcPr>
            <w:tcW w:w="14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C1D02E3" w14:textId="77777777" w:rsidR="000C1AF7" w:rsidRDefault="000C1AF7" w:rsidP="005C6233"/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0047503" w14:textId="77777777" w:rsidR="000C1AF7" w:rsidRDefault="000C1AF7" w:rsidP="005C6233"/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609D6EB" w14:textId="77777777" w:rsidR="000C1AF7" w:rsidRDefault="000C1AF7" w:rsidP="005C6233"/>
        </w:tc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286E59D" w14:textId="77777777" w:rsidR="000C1AF7" w:rsidRDefault="000C1AF7" w:rsidP="005C6233"/>
        </w:tc>
        <w:tc>
          <w:tcPr>
            <w:tcW w:w="14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C2395A0" w14:textId="77777777" w:rsidR="000C1AF7" w:rsidRDefault="000C1AF7" w:rsidP="005C6233"/>
        </w:tc>
        <w:tc>
          <w:tcPr>
            <w:tcW w:w="15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C2FC995" w14:textId="77777777" w:rsidR="000C1AF7" w:rsidRDefault="000C1AF7" w:rsidP="005C6233"/>
        </w:tc>
        <w:tc>
          <w:tcPr>
            <w:tcW w:w="15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0552448" w14:textId="7B980596" w:rsidR="000C1AF7" w:rsidRDefault="000C1AF7" w:rsidP="005C6233"/>
        </w:tc>
      </w:tr>
      <w:tr w:rsidR="000C1AF7" w14:paraId="20EB40DF" w14:textId="77777777" w:rsidTr="005C6233">
        <w:trPr>
          <w:trHeight w:val="382"/>
        </w:trPr>
        <w:tc>
          <w:tcPr>
            <w:tcW w:w="14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079972C" w14:textId="3CAF57ED" w:rsidR="000C1AF7" w:rsidRDefault="000C1AF7" w:rsidP="005C6233">
            <w:pPr>
              <w:pStyle w:val="Dates"/>
            </w:pPr>
            <w:r>
              <w:t>9</w:t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3A95272" w14:textId="06EE864B" w:rsidR="000C1AF7" w:rsidRDefault="000C1AF7" w:rsidP="005C6233">
            <w:pPr>
              <w:pStyle w:val="Dates"/>
            </w:pPr>
            <w:r>
              <w:t>10</w:t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1CCA2A1" w14:textId="2F54DD03" w:rsidR="000C1AF7" w:rsidRDefault="000C1AF7" w:rsidP="005C6233">
            <w:pPr>
              <w:pStyle w:val="Dates"/>
            </w:pPr>
            <w:r>
              <w:t>11</w:t>
            </w:r>
          </w:p>
        </w:tc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287AB58" w14:textId="3FB6D90F" w:rsidR="000C1AF7" w:rsidRDefault="000C1AF7" w:rsidP="005C6233">
            <w:pPr>
              <w:pStyle w:val="Dates"/>
            </w:pPr>
            <w:r>
              <w:t>12</w:t>
            </w:r>
          </w:p>
        </w:tc>
        <w:tc>
          <w:tcPr>
            <w:tcW w:w="14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9C512EE" w14:textId="0952D993" w:rsidR="000C1AF7" w:rsidRDefault="000C1AF7" w:rsidP="005C6233">
            <w:pPr>
              <w:pStyle w:val="Dates"/>
            </w:pPr>
            <w:r>
              <w:t>13</w:t>
            </w:r>
          </w:p>
        </w:tc>
        <w:tc>
          <w:tcPr>
            <w:tcW w:w="159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8741BA4" w14:textId="53BA6177" w:rsidR="000C1AF7" w:rsidRDefault="000C1AF7" w:rsidP="005C6233">
            <w:pPr>
              <w:pStyle w:val="Dates"/>
            </w:pPr>
            <w:r>
              <w:t>14</w:t>
            </w:r>
          </w:p>
        </w:tc>
        <w:tc>
          <w:tcPr>
            <w:tcW w:w="15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9551AA1" w14:textId="5FEF4393" w:rsidR="000C1AF7" w:rsidRDefault="000C1AF7" w:rsidP="005C6233">
            <w:pPr>
              <w:pStyle w:val="Dates"/>
            </w:pPr>
            <w:r>
              <w:t>15</w:t>
            </w:r>
          </w:p>
        </w:tc>
      </w:tr>
      <w:tr w:rsidR="000C1AF7" w14:paraId="30A2656B" w14:textId="77777777" w:rsidTr="005C6233">
        <w:trPr>
          <w:trHeight w:hRule="exact" w:val="1100"/>
        </w:trPr>
        <w:tc>
          <w:tcPr>
            <w:tcW w:w="14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C246F31" w14:textId="77777777" w:rsidR="000C1AF7" w:rsidRDefault="000C1AF7" w:rsidP="005C6233"/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CCAB63F" w14:textId="77777777" w:rsidR="000C1AF7" w:rsidRDefault="000C1AF7" w:rsidP="005C6233"/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7BE43B7" w14:textId="77777777" w:rsidR="000C1AF7" w:rsidRDefault="000C1AF7" w:rsidP="005C6233"/>
        </w:tc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9387921" w14:textId="77777777" w:rsidR="000C1AF7" w:rsidRDefault="000C1AF7" w:rsidP="005C6233"/>
        </w:tc>
        <w:tc>
          <w:tcPr>
            <w:tcW w:w="14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68BC2EE" w14:textId="77777777" w:rsidR="000C1AF7" w:rsidRDefault="000C1AF7" w:rsidP="005C6233"/>
        </w:tc>
        <w:tc>
          <w:tcPr>
            <w:tcW w:w="15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AC1D312" w14:textId="79004FB1" w:rsidR="000C1AF7" w:rsidRDefault="000C1AF7" w:rsidP="005C6233">
            <w:pPr>
              <w:jc w:val="center"/>
            </w:pPr>
          </w:p>
        </w:tc>
        <w:tc>
          <w:tcPr>
            <w:tcW w:w="15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8CB0C44" w14:textId="77777777" w:rsidR="000C1AF7" w:rsidRDefault="000C1AF7" w:rsidP="005C6233"/>
        </w:tc>
      </w:tr>
      <w:tr w:rsidR="000C1AF7" w14:paraId="00A95C27" w14:textId="77777777" w:rsidTr="005C6233">
        <w:trPr>
          <w:trHeight w:val="362"/>
        </w:trPr>
        <w:tc>
          <w:tcPr>
            <w:tcW w:w="14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119961B" w14:textId="2A89B426" w:rsidR="000C1AF7" w:rsidRDefault="000C1AF7" w:rsidP="005C6233">
            <w:pPr>
              <w:pStyle w:val="Dates"/>
            </w:pPr>
            <w:r>
              <w:t>16</w:t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DA07AA7" w14:textId="4F79EA33" w:rsidR="000C1AF7" w:rsidRDefault="000C1AF7" w:rsidP="005C6233">
            <w:pPr>
              <w:pStyle w:val="Dates"/>
            </w:pPr>
            <w:r>
              <w:t>17</w:t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08E2147" w14:textId="29AC93EB" w:rsidR="000C1AF7" w:rsidRDefault="000C1AF7" w:rsidP="005C6233">
            <w:pPr>
              <w:pStyle w:val="Dates"/>
            </w:pPr>
            <w:r>
              <w:t>18</w:t>
            </w:r>
          </w:p>
        </w:tc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79F54A4" w14:textId="4EFB1C66" w:rsidR="000C1AF7" w:rsidRDefault="000C1AF7" w:rsidP="005C6233">
            <w:pPr>
              <w:pStyle w:val="Dates"/>
            </w:pPr>
            <w:r>
              <w:t>19</w:t>
            </w:r>
          </w:p>
        </w:tc>
        <w:tc>
          <w:tcPr>
            <w:tcW w:w="14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67F0C17" w14:textId="17F66824" w:rsidR="000C1AF7" w:rsidRDefault="000C1AF7" w:rsidP="005C6233">
            <w:pPr>
              <w:pStyle w:val="Dates"/>
            </w:pPr>
            <w:r>
              <w:t>20</w:t>
            </w:r>
          </w:p>
        </w:tc>
        <w:tc>
          <w:tcPr>
            <w:tcW w:w="159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2FFC4F8" w14:textId="76B0C990" w:rsidR="000C1AF7" w:rsidRDefault="000C1AF7" w:rsidP="005C6233">
            <w:pPr>
              <w:pStyle w:val="Dates"/>
            </w:pPr>
            <w:r>
              <w:t>21</w:t>
            </w:r>
          </w:p>
        </w:tc>
        <w:tc>
          <w:tcPr>
            <w:tcW w:w="15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934262D" w14:textId="4F58D23C" w:rsidR="000C1AF7" w:rsidRDefault="000C1AF7" w:rsidP="005C6233">
            <w:pPr>
              <w:pStyle w:val="Dates"/>
            </w:pPr>
            <w:r>
              <w:t>22</w:t>
            </w:r>
          </w:p>
        </w:tc>
      </w:tr>
      <w:tr w:rsidR="000C1AF7" w14:paraId="33A4B61A" w14:textId="77777777" w:rsidTr="005C6233">
        <w:trPr>
          <w:trHeight w:hRule="exact" w:val="2484"/>
        </w:trPr>
        <w:tc>
          <w:tcPr>
            <w:tcW w:w="14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C40E270" w14:textId="77777777" w:rsidR="000C1AF7" w:rsidRDefault="000C1AF7" w:rsidP="005C6233"/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03BCB36" w14:textId="77777777" w:rsidR="000C1AF7" w:rsidRDefault="000C1AF7" w:rsidP="005C6233"/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0EFCAFA" w14:textId="77777777" w:rsidR="000C1AF7" w:rsidRDefault="000C1AF7" w:rsidP="005C6233"/>
        </w:tc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A4ADC65" w14:textId="77777777" w:rsidR="000C1AF7" w:rsidRDefault="000C1AF7" w:rsidP="005C6233"/>
        </w:tc>
        <w:tc>
          <w:tcPr>
            <w:tcW w:w="14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4F5E708" w14:textId="1D861E6B" w:rsidR="000C1AF7" w:rsidRDefault="000C1AF7" w:rsidP="005C6233"/>
        </w:tc>
        <w:tc>
          <w:tcPr>
            <w:tcW w:w="15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2C6C234" w14:textId="3D49A173" w:rsidR="000C1AF7" w:rsidRDefault="000C1AF7" w:rsidP="005C6233"/>
        </w:tc>
        <w:tc>
          <w:tcPr>
            <w:tcW w:w="15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5CE3A70" w14:textId="2134D09E" w:rsidR="000C1AF7" w:rsidRDefault="000C1AF7" w:rsidP="005C6233"/>
        </w:tc>
      </w:tr>
      <w:tr w:rsidR="000C1AF7" w14:paraId="7C800F14" w14:textId="77777777" w:rsidTr="005C6233">
        <w:trPr>
          <w:trHeight w:val="382"/>
        </w:trPr>
        <w:tc>
          <w:tcPr>
            <w:tcW w:w="14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0EACE00" w14:textId="101B9835" w:rsidR="000C1AF7" w:rsidRDefault="000C1AF7" w:rsidP="005C6233">
            <w:pPr>
              <w:pStyle w:val="Dates"/>
            </w:pPr>
            <w:r>
              <w:t>23</w:t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AEDA593" w14:textId="1A62B8AF" w:rsidR="000C1AF7" w:rsidRDefault="000C1AF7" w:rsidP="005C6233">
            <w:pPr>
              <w:pStyle w:val="Dates"/>
            </w:pPr>
            <w:r>
              <w:t>24</w:t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9F5CE7E" w14:textId="5B948DF4" w:rsidR="000C1AF7" w:rsidRDefault="000C1AF7" w:rsidP="005C6233">
            <w:pPr>
              <w:pStyle w:val="Dates"/>
            </w:pPr>
            <w:r>
              <w:t>25</w:t>
            </w:r>
          </w:p>
        </w:tc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15FFACAA" w14:textId="2042D6DE" w:rsidR="000C1AF7" w:rsidRDefault="000C1AF7" w:rsidP="005C623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>
              <w:t>26</w:t>
            </w:r>
          </w:p>
        </w:tc>
        <w:tc>
          <w:tcPr>
            <w:tcW w:w="14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0C8FB706" w14:textId="7DE6CB6B" w:rsidR="000C1AF7" w:rsidRDefault="000C1AF7" w:rsidP="005C623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  <w:r>
              <w:t>27</w:t>
            </w:r>
          </w:p>
        </w:tc>
        <w:tc>
          <w:tcPr>
            <w:tcW w:w="159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006D1CAD" w14:textId="041A8AB8" w:rsidR="000C1AF7" w:rsidRDefault="000C1AF7" w:rsidP="005C623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  <w:r>
              <w:t>28</w:t>
            </w:r>
          </w:p>
        </w:tc>
        <w:tc>
          <w:tcPr>
            <w:tcW w:w="15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74F1D4DD" w14:textId="3A974E54" w:rsidR="000C1AF7" w:rsidRDefault="000C1AF7" w:rsidP="005C623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  <w:r>
              <w:t>29</w:t>
            </w:r>
          </w:p>
        </w:tc>
      </w:tr>
      <w:tr w:rsidR="000C1AF7" w14:paraId="74B535B6" w14:textId="77777777" w:rsidTr="005C6233">
        <w:trPr>
          <w:trHeight w:hRule="exact" w:val="1100"/>
        </w:trPr>
        <w:tc>
          <w:tcPr>
            <w:tcW w:w="14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7CF741D" w14:textId="59A4C36E" w:rsidR="000C1AF7" w:rsidRDefault="000C1AF7" w:rsidP="005C6233">
            <w:pPr>
              <w:jc w:val="center"/>
            </w:pPr>
          </w:p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CA6747F" w14:textId="20EA47C7" w:rsidR="000C1AF7" w:rsidRDefault="000C1AF7" w:rsidP="005C6233">
            <w:pPr>
              <w:jc w:val="center"/>
            </w:pPr>
          </w:p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8CFFE8F" w14:textId="56D05796" w:rsidR="000C1AF7" w:rsidRDefault="000C1AF7" w:rsidP="005C6233">
            <w:pPr>
              <w:jc w:val="center"/>
            </w:pPr>
          </w:p>
        </w:tc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4E65864B" w14:textId="77777777" w:rsidR="000C1AF7" w:rsidRDefault="000C1AF7" w:rsidP="005C6233"/>
        </w:tc>
        <w:tc>
          <w:tcPr>
            <w:tcW w:w="14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27DDDCFD" w14:textId="77777777" w:rsidR="000C1AF7" w:rsidRDefault="000C1AF7" w:rsidP="005C6233"/>
        </w:tc>
        <w:tc>
          <w:tcPr>
            <w:tcW w:w="15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0573A56A" w14:textId="77777777" w:rsidR="000C1AF7" w:rsidRDefault="000C1AF7" w:rsidP="005C6233"/>
        </w:tc>
        <w:tc>
          <w:tcPr>
            <w:tcW w:w="15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409D7C45" w14:textId="77777777" w:rsidR="000C1AF7" w:rsidRDefault="000C1AF7" w:rsidP="005C6233"/>
        </w:tc>
      </w:tr>
      <w:tr w:rsidR="000C1AF7" w14:paraId="5765260C" w14:textId="77777777" w:rsidTr="000C1AF7">
        <w:trPr>
          <w:trHeight w:val="382"/>
        </w:trPr>
        <w:tc>
          <w:tcPr>
            <w:tcW w:w="14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66DA6E5E" w14:textId="41D839E6" w:rsidR="000C1AF7" w:rsidRDefault="000C1AF7" w:rsidP="005C623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  <w:r>
              <w:t>30</w:t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64C8F1AD" w14:textId="5EC72FDE" w:rsidR="000C1AF7" w:rsidRDefault="000C1AF7" w:rsidP="005C623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  <w:r>
              <w:t>31</w:t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0BEC5869" w14:textId="77777777" w:rsidR="000C1AF7" w:rsidRDefault="000C1AF7" w:rsidP="005C6233">
            <w:pPr>
              <w:pStyle w:val="Dates"/>
            </w:pPr>
          </w:p>
        </w:tc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05087077" w14:textId="77777777" w:rsidR="000C1AF7" w:rsidRDefault="000C1AF7" w:rsidP="005C6233">
            <w:pPr>
              <w:pStyle w:val="Dates"/>
            </w:pPr>
          </w:p>
        </w:tc>
        <w:tc>
          <w:tcPr>
            <w:tcW w:w="14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2FCF412D" w14:textId="77777777" w:rsidR="000C1AF7" w:rsidRDefault="000C1AF7" w:rsidP="005C6233">
            <w:pPr>
              <w:pStyle w:val="Dates"/>
            </w:pPr>
          </w:p>
        </w:tc>
        <w:tc>
          <w:tcPr>
            <w:tcW w:w="1593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3D041AD0" w14:textId="77777777" w:rsidR="000C1AF7" w:rsidRDefault="000C1AF7" w:rsidP="005C6233">
            <w:pPr>
              <w:pStyle w:val="Dates"/>
            </w:pPr>
          </w:p>
        </w:tc>
        <w:tc>
          <w:tcPr>
            <w:tcW w:w="15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618571A1" w14:textId="77777777" w:rsidR="000C1AF7" w:rsidRDefault="000C1AF7" w:rsidP="005C6233">
            <w:pPr>
              <w:pStyle w:val="Dates"/>
            </w:pPr>
          </w:p>
        </w:tc>
      </w:tr>
      <w:tr w:rsidR="000C1AF7" w14:paraId="5FBF495C" w14:textId="77777777" w:rsidTr="000C1AF7">
        <w:trPr>
          <w:trHeight w:hRule="exact" w:val="80"/>
        </w:trPr>
        <w:tc>
          <w:tcPr>
            <w:tcW w:w="14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5E717E2A" w14:textId="77777777" w:rsidR="000C1AF7" w:rsidRDefault="000C1AF7" w:rsidP="005C6233"/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4301E900" w14:textId="77777777" w:rsidR="000C1AF7" w:rsidRDefault="000C1AF7" w:rsidP="005C6233"/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3B547360" w14:textId="77777777" w:rsidR="000C1AF7" w:rsidRDefault="000C1AF7" w:rsidP="005C6233"/>
        </w:tc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31DB0391" w14:textId="77777777" w:rsidR="000C1AF7" w:rsidRDefault="000C1AF7" w:rsidP="005C6233"/>
        </w:tc>
        <w:tc>
          <w:tcPr>
            <w:tcW w:w="14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3A249569" w14:textId="77777777" w:rsidR="000C1AF7" w:rsidRDefault="000C1AF7" w:rsidP="005C6233"/>
        </w:tc>
        <w:tc>
          <w:tcPr>
            <w:tcW w:w="15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2884BEC7" w14:textId="77777777" w:rsidR="000C1AF7" w:rsidRDefault="000C1AF7" w:rsidP="005C6233"/>
        </w:tc>
        <w:tc>
          <w:tcPr>
            <w:tcW w:w="15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0797A5C6" w14:textId="77777777" w:rsidR="000C1AF7" w:rsidRDefault="000C1AF7" w:rsidP="005C6233"/>
        </w:tc>
      </w:tr>
    </w:tbl>
    <w:p w14:paraId="486E439C" w14:textId="77777777" w:rsidR="000C1AF7" w:rsidRDefault="000C1AF7" w:rsidP="000C1AF7">
      <w:pPr>
        <w:pStyle w:val="NoSpacing"/>
      </w:pPr>
    </w:p>
    <w:p w14:paraId="492494CF" w14:textId="77777777" w:rsidR="000C1AF7" w:rsidRDefault="000C1AF7" w:rsidP="000C1AF7">
      <w:pPr>
        <w:pStyle w:val="NoSpacing"/>
      </w:pPr>
    </w:p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0C1AF7" w14:paraId="3E1593CE" w14:textId="77777777" w:rsidTr="005C6233">
        <w:trPr>
          <w:trHeight w:hRule="exact" w:val="864"/>
        </w:trPr>
        <w:tc>
          <w:tcPr>
            <w:tcW w:w="5721" w:type="dxa"/>
            <w:vAlign w:val="bottom"/>
          </w:tcPr>
          <w:p w14:paraId="707729B3" w14:textId="7E00CEBD" w:rsidR="000C1AF7" w:rsidRDefault="000C1AF7" w:rsidP="005C6233">
            <w:pPr>
              <w:pStyle w:val="Month"/>
            </w:pPr>
            <w:r>
              <w:lastRenderedPageBreak/>
              <w:t>November</w:t>
            </w:r>
          </w:p>
        </w:tc>
        <w:tc>
          <w:tcPr>
            <w:tcW w:w="5079" w:type="dxa"/>
            <w:shd w:val="clear" w:color="auto" w:fill="72AE00" w:themeFill="accent6" w:themeFillTint="BF"/>
            <w:vAlign w:val="bottom"/>
          </w:tcPr>
          <w:p w14:paraId="2687AD71" w14:textId="77777777" w:rsidR="000C1AF7" w:rsidRDefault="000C1AF7" w:rsidP="005C6233"/>
        </w:tc>
      </w:tr>
      <w:tr w:rsidR="000C1AF7" w14:paraId="25F49EEF" w14:textId="77777777" w:rsidTr="005C6233">
        <w:tc>
          <w:tcPr>
            <w:tcW w:w="5721" w:type="dxa"/>
          </w:tcPr>
          <w:p w14:paraId="5CD411D0" w14:textId="77777777" w:rsidR="000C1AF7" w:rsidRDefault="000C1AF7" w:rsidP="005C6233">
            <w:pPr>
              <w:pStyle w:val="Year"/>
            </w:pPr>
            <w:r>
              <w:t>2022</w:t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14:paraId="4EBC3972" w14:textId="77777777" w:rsidR="000C1AF7" w:rsidRDefault="000C1AF7" w:rsidP="005C6233">
            <w:r>
              <w:rPr>
                <w:noProof/>
              </w:rPr>
              <w:drawing>
                <wp:inline distT="0" distB="0" distL="0" distR="0" wp14:anchorId="4EAF9B00" wp14:editId="41DA3BCC">
                  <wp:extent cx="2413219" cy="1807585"/>
                  <wp:effectExtent l="0" t="0" r="6350" b="2540"/>
                  <wp:docPr id="20" name="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219" cy="180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AF7" w14:paraId="37AFFA79" w14:textId="77777777" w:rsidTr="005C6233">
        <w:trPr>
          <w:trHeight w:hRule="exact" w:val="288"/>
        </w:trPr>
        <w:tc>
          <w:tcPr>
            <w:tcW w:w="5721" w:type="dxa"/>
          </w:tcPr>
          <w:p w14:paraId="34820C78" w14:textId="77777777" w:rsidR="000C1AF7" w:rsidRDefault="000C1AF7" w:rsidP="005C6233"/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sdt>
            <w:sdtPr>
              <w:id w:val="-1971577246"/>
              <w:placeholder>
                <w:docPart w:val="631DEFF3810D4FE5AAC6C8A1AB67C529"/>
              </w:placeholder>
              <w:temporary/>
              <w:showingPlcHdr/>
              <w15:appearance w15:val="hidden"/>
            </w:sdtPr>
            <w:sdtContent>
              <w:p w14:paraId="7C2522AB" w14:textId="77777777" w:rsidR="000C1AF7" w:rsidRDefault="000C1AF7" w:rsidP="005C6233">
                <w:pPr>
                  <w:pStyle w:val="Caption"/>
                </w:pPr>
                <w:r>
                  <w:t>Picture Caption</w:t>
                </w:r>
              </w:p>
            </w:sdtContent>
          </w:sdt>
        </w:tc>
      </w:tr>
    </w:tbl>
    <w:tbl>
      <w:tblPr>
        <w:tblStyle w:val="TableCalendar"/>
        <w:tblW w:w="4874" w:type="pct"/>
        <w:tblLook w:val="0420" w:firstRow="1" w:lastRow="0" w:firstColumn="0" w:lastColumn="0" w:noHBand="0" w:noVBand="1"/>
        <w:tblCaption w:val="Layout table"/>
      </w:tblPr>
      <w:tblGrid>
        <w:gridCol w:w="1497"/>
        <w:gridCol w:w="1501"/>
        <w:gridCol w:w="1501"/>
        <w:gridCol w:w="1519"/>
        <w:gridCol w:w="1402"/>
        <w:gridCol w:w="1593"/>
        <w:gridCol w:w="1505"/>
      </w:tblGrid>
      <w:tr w:rsidR="000C1AF7" w14:paraId="7E91B324" w14:textId="77777777" w:rsidTr="005C6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tcW w:w="1497" w:type="dxa"/>
            <w:tcBorders>
              <w:bottom w:val="single" w:sz="4" w:space="0" w:color="595959" w:themeColor="text1" w:themeTint="A6"/>
            </w:tcBorders>
          </w:tcPr>
          <w:p w14:paraId="7528D3A3" w14:textId="77777777" w:rsidR="000C1AF7" w:rsidRDefault="000C1AF7" w:rsidP="005C6233">
            <w:pPr>
              <w:pStyle w:val="Days"/>
            </w:pPr>
            <w:r>
              <w:t>Sunday</w:t>
            </w:r>
          </w:p>
        </w:tc>
        <w:tc>
          <w:tcPr>
            <w:tcW w:w="1501" w:type="dxa"/>
            <w:tcBorders>
              <w:bottom w:val="single" w:sz="4" w:space="0" w:color="595959" w:themeColor="text1" w:themeTint="A6"/>
            </w:tcBorders>
          </w:tcPr>
          <w:p w14:paraId="3A4C12B2" w14:textId="77777777" w:rsidR="000C1AF7" w:rsidRDefault="000C1AF7" w:rsidP="005C6233">
            <w:pPr>
              <w:pStyle w:val="Days"/>
            </w:pPr>
            <w:r>
              <w:t>Monday</w:t>
            </w:r>
          </w:p>
        </w:tc>
        <w:tc>
          <w:tcPr>
            <w:tcW w:w="1501" w:type="dxa"/>
            <w:tcBorders>
              <w:bottom w:val="single" w:sz="4" w:space="0" w:color="595959" w:themeColor="text1" w:themeTint="A6"/>
            </w:tcBorders>
          </w:tcPr>
          <w:p w14:paraId="13760185" w14:textId="77777777" w:rsidR="000C1AF7" w:rsidRDefault="000C1AF7" w:rsidP="005C6233">
            <w:pPr>
              <w:pStyle w:val="Days"/>
            </w:pPr>
            <w:r>
              <w:t>Tuesday</w:t>
            </w:r>
          </w:p>
        </w:tc>
        <w:tc>
          <w:tcPr>
            <w:tcW w:w="1519" w:type="dxa"/>
            <w:tcBorders>
              <w:bottom w:val="single" w:sz="4" w:space="0" w:color="595959" w:themeColor="text1" w:themeTint="A6"/>
            </w:tcBorders>
          </w:tcPr>
          <w:p w14:paraId="31251067" w14:textId="77777777" w:rsidR="000C1AF7" w:rsidRDefault="000C1AF7" w:rsidP="005C6233">
            <w:pPr>
              <w:pStyle w:val="Days"/>
            </w:pPr>
            <w:r>
              <w:t>Wednesday</w:t>
            </w:r>
          </w:p>
        </w:tc>
        <w:tc>
          <w:tcPr>
            <w:tcW w:w="1402" w:type="dxa"/>
            <w:tcBorders>
              <w:bottom w:val="single" w:sz="4" w:space="0" w:color="595959" w:themeColor="text1" w:themeTint="A6"/>
            </w:tcBorders>
          </w:tcPr>
          <w:p w14:paraId="75F30506" w14:textId="77777777" w:rsidR="000C1AF7" w:rsidRDefault="000C1AF7" w:rsidP="005C6233">
            <w:pPr>
              <w:pStyle w:val="Days"/>
            </w:pPr>
            <w:r>
              <w:t>Thursday</w:t>
            </w:r>
          </w:p>
        </w:tc>
        <w:tc>
          <w:tcPr>
            <w:tcW w:w="1593" w:type="dxa"/>
            <w:tcBorders>
              <w:bottom w:val="single" w:sz="4" w:space="0" w:color="595959" w:themeColor="text1" w:themeTint="A6"/>
            </w:tcBorders>
          </w:tcPr>
          <w:p w14:paraId="0714AD92" w14:textId="77777777" w:rsidR="000C1AF7" w:rsidRDefault="000C1AF7" w:rsidP="005C6233">
            <w:pPr>
              <w:pStyle w:val="Days"/>
            </w:pPr>
            <w:r>
              <w:t>Friday</w:t>
            </w:r>
          </w:p>
        </w:tc>
        <w:tc>
          <w:tcPr>
            <w:tcW w:w="1505" w:type="dxa"/>
            <w:tcBorders>
              <w:bottom w:val="single" w:sz="4" w:space="0" w:color="595959" w:themeColor="text1" w:themeTint="A6"/>
            </w:tcBorders>
          </w:tcPr>
          <w:p w14:paraId="3F536D37" w14:textId="77777777" w:rsidR="000C1AF7" w:rsidRDefault="000C1AF7" w:rsidP="005C6233">
            <w:pPr>
              <w:pStyle w:val="Days"/>
            </w:pPr>
            <w:r>
              <w:t>Saturday</w:t>
            </w:r>
          </w:p>
        </w:tc>
      </w:tr>
      <w:tr w:rsidR="000C1AF7" w14:paraId="4DA534AE" w14:textId="77777777" w:rsidTr="005C6233">
        <w:trPr>
          <w:trHeight w:val="362"/>
        </w:trPr>
        <w:tc>
          <w:tcPr>
            <w:tcW w:w="14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369255F4" w14:textId="77777777" w:rsidR="000C1AF7" w:rsidRDefault="000C1AF7" w:rsidP="005C6233">
            <w:pPr>
              <w:pStyle w:val="Dates"/>
            </w:pP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6F83E72" w14:textId="77777777" w:rsidR="000C1AF7" w:rsidRDefault="000C1AF7" w:rsidP="005C6233">
            <w:pPr>
              <w:pStyle w:val="Dates"/>
            </w:pP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C8055DC" w14:textId="3D2C3460" w:rsidR="000C1AF7" w:rsidRDefault="000C1AF7" w:rsidP="005C6233">
            <w:pPr>
              <w:pStyle w:val="Dates"/>
            </w:pPr>
            <w:r>
              <w:t>1</w:t>
            </w:r>
          </w:p>
        </w:tc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26AA67A" w14:textId="63E21480" w:rsidR="000C1AF7" w:rsidRDefault="000C1AF7" w:rsidP="005C6233">
            <w:pPr>
              <w:pStyle w:val="Dates"/>
            </w:pPr>
            <w:r>
              <w:t>2</w:t>
            </w:r>
          </w:p>
        </w:tc>
        <w:tc>
          <w:tcPr>
            <w:tcW w:w="14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08149B8" w14:textId="7339533B" w:rsidR="000C1AF7" w:rsidRDefault="000C1AF7" w:rsidP="005C6233">
            <w:pPr>
              <w:pStyle w:val="Dates"/>
            </w:pPr>
            <w:r>
              <w:t>3</w:t>
            </w:r>
          </w:p>
        </w:tc>
        <w:tc>
          <w:tcPr>
            <w:tcW w:w="159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AF608EB" w14:textId="6464C645" w:rsidR="000C1AF7" w:rsidRDefault="000C1AF7" w:rsidP="005C6233">
            <w:pPr>
              <w:pStyle w:val="Dates"/>
            </w:pPr>
            <w:r>
              <w:t>4</w:t>
            </w:r>
          </w:p>
        </w:tc>
        <w:tc>
          <w:tcPr>
            <w:tcW w:w="15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BC0C729" w14:textId="5C8FBC53" w:rsidR="000C1AF7" w:rsidRDefault="000C1AF7" w:rsidP="005C6233">
            <w:pPr>
              <w:pStyle w:val="Dates"/>
            </w:pPr>
            <w:r>
              <w:t>5</w:t>
            </w:r>
          </w:p>
        </w:tc>
      </w:tr>
      <w:tr w:rsidR="000C1AF7" w14:paraId="59CC2EED" w14:textId="77777777" w:rsidTr="005C6233">
        <w:trPr>
          <w:trHeight w:val="1100"/>
        </w:trPr>
        <w:tc>
          <w:tcPr>
            <w:tcW w:w="14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55E2C74F" w14:textId="77777777" w:rsidR="000C1AF7" w:rsidRDefault="000C1AF7" w:rsidP="005C6233"/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8050234" w14:textId="77777777" w:rsidR="000C1AF7" w:rsidRDefault="000C1AF7" w:rsidP="005C6233"/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332834B" w14:textId="77777777" w:rsidR="000C1AF7" w:rsidRDefault="000C1AF7" w:rsidP="005C6233"/>
        </w:tc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3E3BE91" w14:textId="77777777" w:rsidR="000C1AF7" w:rsidRDefault="000C1AF7" w:rsidP="005C6233">
            <w:pPr>
              <w:rPr>
                <w:lang w:val="en-GB"/>
              </w:rPr>
            </w:pPr>
          </w:p>
        </w:tc>
        <w:tc>
          <w:tcPr>
            <w:tcW w:w="14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312B74B" w14:textId="77777777" w:rsidR="000C1AF7" w:rsidRDefault="000C1AF7" w:rsidP="005C6233"/>
        </w:tc>
        <w:tc>
          <w:tcPr>
            <w:tcW w:w="15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00E5A0B" w14:textId="2B136B86" w:rsidR="000C1AF7" w:rsidRDefault="000C1AF7" w:rsidP="005C6233">
            <w:pPr>
              <w:jc w:val="center"/>
            </w:pPr>
          </w:p>
        </w:tc>
        <w:tc>
          <w:tcPr>
            <w:tcW w:w="15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1A10867" w14:textId="77777777" w:rsidR="000C1AF7" w:rsidRDefault="000C1AF7" w:rsidP="005C6233"/>
        </w:tc>
      </w:tr>
      <w:tr w:rsidR="000C1AF7" w14:paraId="36F81662" w14:textId="77777777" w:rsidTr="005C6233">
        <w:trPr>
          <w:trHeight w:val="382"/>
        </w:trPr>
        <w:tc>
          <w:tcPr>
            <w:tcW w:w="14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9312F5D" w14:textId="43A839E4" w:rsidR="000C1AF7" w:rsidRDefault="000C1AF7" w:rsidP="005C6233">
            <w:pPr>
              <w:pStyle w:val="Dates"/>
            </w:pPr>
            <w:r>
              <w:t>6</w:t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EF2C087" w14:textId="50AE87C1" w:rsidR="000C1AF7" w:rsidRDefault="000C1AF7" w:rsidP="005C6233">
            <w:pPr>
              <w:pStyle w:val="Dates"/>
            </w:pPr>
            <w:r>
              <w:t>7</w:t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1D0C84C" w14:textId="197FA49B" w:rsidR="000C1AF7" w:rsidRDefault="000C1AF7" w:rsidP="005C6233">
            <w:pPr>
              <w:pStyle w:val="Dates"/>
            </w:pPr>
            <w:r>
              <w:t>8</w:t>
            </w:r>
          </w:p>
        </w:tc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1A0C980" w14:textId="6D2725DB" w:rsidR="000C1AF7" w:rsidRDefault="000C1AF7" w:rsidP="005C6233">
            <w:pPr>
              <w:pStyle w:val="Dates"/>
            </w:pPr>
            <w:r>
              <w:t>9</w:t>
            </w:r>
          </w:p>
        </w:tc>
        <w:tc>
          <w:tcPr>
            <w:tcW w:w="14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05F0EB0" w14:textId="7C162050" w:rsidR="000C1AF7" w:rsidRDefault="000C1AF7" w:rsidP="005C6233">
            <w:pPr>
              <w:pStyle w:val="Dates"/>
            </w:pPr>
            <w:r>
              <w:t>10</w:t>
            </w:r>
          </w:p>
        </w:tc>
        <w:tc>
          <w:tcPr>
            <w:tcW w:w="159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9C368F3" w14:textId="54E99D86" w:rsidR="000C1AF7" w:rsidRDefault="000C1AF7" w:rsidP="005C6233">
            <w:pPr>
              <w:pStyle w:val="Dates"/>
            </w:pPr>
            <w:r>
              <w:t>11</w:t>
            </w:r>
          </w:p>
        </w:tc>
        <w:tc>
          <w:tcPr>
            <w:tcW w:w="15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89E2B84" w14:textId="2C903BAA" w:rsidR="000C1AF7" w:rsidRDefault="000C1AF7" w:rsidP="005C6233">
            <w:pPr>
              <w:pStyle w:val="Dates"/>
            </w:pPr>
            <w:r>
              <w:t>12</w:t>
            </w:r>
          </w:p>
        </w:tc>
      </w:tr>
      <w:tr w:rsidR="000C1AF7" w14:paraId="38520ABA" w14:textId="77777777" w:rsidTr="005C6233">
        <w:trPr>
          <w:trHeight w:hRule="exact" w:val="1100"/>
        </w:trPr>
        <w:tc>
          <w:tcPr>
            <w:tcW w:w="14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67F869D" w14:textId="77777777" w:rsidR="000C1AF7" w:rsidRDefault="000C1AF7" w:rsidP="005C6233"/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55C2D25" w14:textId="77777777" w:rsidR="000C1AF7" w:rsidRDefault="000C1AF7" w:rsidP="005C6233"/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C3CC4CC" w14:textId="77777777" w:rsidR="000C1AF7" w:rsidRDefault="000C1AF7" w:rsidP="005C6233"/>
        </w:tc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256B694" w14:textId="77777777" w:rsidR="000C1AF7" w:rsidRDefault="000C1AF7" w:rsidP="005C6233"/>
        </w:tc>
        <w:tc>
          <w:tcPr>
            <w:tcW w:w="14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3A717F9" w14:textId="77777777" w:rsidR="000C1AF7" w:rsidRDefault="000C1AF7" w:rsidP="005C6233"/>
        </w:tc>
        <w:tc>
          <w:tcPr>
            <w:tcW w:w="15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C4F5485" w14:textId="77777777" w:rsidR="000C1AF7" w:rsidRDefault="000C1AF7" w:rsidP="005C6233"/>
        </w:tc>
        <w:tc>
          <w:tcPr>
            <w:tcW w:w="15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A6A3A79" w14:textId="2310B073" w:rsidR="000C1AF7" w:rsidRDefault="000C1AF7" w:rsidP="005C6233"/>
        </w:tc>
      </w:tr>
      <w:tr w:rsidR="000C1AF7" w14:paraId="34ED646B" w14:textId="77777777" w:rsidTr="005C6233">
        <w:trPr>
          <w:trHeight w:val="382"/>
        </w:trPr>
        <w:tc>
          <w:tcPr>
            <w:tcW w:w="14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E724216" w14:textId="29E826C2" w:rsidR="000C1AF7" w:rsidRDefault="000C1AF7" w:rsidP="005C6233">
            <w:pPr>
              <w:pStyle w:val="Dates"/>
            </w:pPr>
            <w:r>
              <w:t>13</w:t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05E0887" w14:textId="146C0429" w:rsidR="000C1AF7" w:rsidRDefault="000C1AF7" w:rsidP="005C6233">
            <w:pPr>
              <w:pStyle w:val="Dates"/>
            </w:pPr>
            <w:r>
              <w:t>14</w:t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27A0845" w14:textId="2EBF54F2" w:rsidR="000C1AF7" w:rsidRDefault="000C1AF7" w:rsidP="005C6233">
            <w:pPr>
              <w:pStyle w:val="Dates"/>
            </w:pPr>
            <w:r>
              <w:t>15</w:t>
            </w:r>
          </w:p>
        </w:tc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E9C281E" w14:textId="25ECFDC5" w:rsidR="000C1AF7" w:rsidRDefault="000C1AF7" w:rsidP="005C6233">
            <w:pPr>
              <w:pStyle w:val="Dates"/>
            </w:pPr>
            <w:r>
              <w:t>16</w:t>
            </w:r>
          </w:p>
        </w:tc>
        <w:tc>
          <w:tcPr>
            <w:tcW w:w="14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7BBD3D9" w14:textId="11E0A1CA" w:rsidR="000C1AF7" w:rsidRDefault="000C1AF7" w:rsidP="005C6233">
            <w:pPr>
              <w:pStyle w:val="Dates"/>
            </w:pPr>
            <w:r>
              <w:t>17</w:t>
            </w:r>
          </w:p>
        </w:tc>
        <w:tc>
          <w:tcPr>
            <w:tcW w:w="159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BBB1A93" w14:textId="40C4FDE6" w:rsidR="000C1AF7" w:rsidRDefault="000C1AF7" w:rsidP="005C6233">
            <w:pPr>
              <w:pStyle w:val="Dates"/>
            </w:pPr>
            <w:r>
              <w:t>18</w:t>
            </w:r>
          </w:p>
        </w:tc>
        <w:tc>
          <w:tcPr>
            <w:tcW w:w="15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3F76513" w14:textId="0D392CB4" w:rsidR="000C1AF7" w:rsidRDefault="000C1AF7" w:rsidP="005C6233">
            <w:pPr>
              <w:pStyle w:val="Dates"/>
            </w:pPr>
            <w:r>
              <w:t>19</w:t>
            </w:r>
          </w:p>
        </w:tc>
      </w:tr>
      <w:tr w:rsidR="000C1AF7" w14:paraId="0DD0E31A" w14:textId="77777777" w:rsidTr="005C6233">
        <w:trPr>
          <w:trHeight w:hRule="exact" w:val="1100"/>
        </w:trPr>
        <w:tc>
          <w:tcPr>
            <w:tcW w:w="14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2322089" w14:textId="77777777" w:rsidR="000C1AF7" w:rsidRDefault="000C1AF7" w:rsidP="005C6233"/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816DC12" w14:textId="77777777" w:rsidR="000C1AF7" w:rsidRDefault="000C1AF7" w:rsidP="005C6233"/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0057024" w14:textId="77777777" w:rsidR="000C1AF7" w:rsidRDefault="000C1AF7" w:rsidP="005C6233"/>
        </w:tc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BABC123" w14:textId="77777777" w:rsidR="000C1AF7" w:rsidRDefault="000C1AF7" w:rsidP="005C6233"/>
        </w:tc>
        <w:tc>
          <w:tcPr>
            <w:tcW w:w="14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71D2E10" w14:textId="77777777" w:rsidR="000C1AF7" w:rsidRDefault="000C1AF7" w:rsidP="005C6233"/>
        </w:tc>
        <w:tc>
          <w:tcPr>
            <w:tcW w:w="15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57CE731" w14:textId="1AC0A29B" w:rsidR="000C1AF7" w:rsidRDefault="000C1AF7" w:rsidP="005C6233">
            <w:pPr>
              <w:jc w:val="center"/>
            </w:pPr>
          </w:p>
        </w:tc>
        <w:tc>
          <w:tcPr>
            <w:tcW w:w="15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3BE124C" w14:textId="77777777" w:rsidR="000C1AF7" w:rsidRDefault="000C1AF7" w:rsidP="005C6233"/>
        </w:tc>
      </w:tr>
      <w:tr w:rsidR="000C1AF7" w14:paraId="28837726" w14:textId="77777777" w:rsidTr="005C6233">
        <w:trPr>
          <w:trHeight w:val="362"/>
        </w:trPr>
        <w:tc>
          <w:tcPr>
            <w:tcW w:w="14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1A508BB" w14:textId="04366514" w:rsidR="000C1AF7" w:rsidRDefault="000C1AF7" w:rsidP="005C6233">
            <w:pPr>
              <w:pStyle w:val="Dates"/>
            </w:pPr>
            <w:r>
              <w:t>20</w:t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34CAED2" w14:textId="16CB0976" w:rsidR="000C1AF7" w:rsidRDefault="000C1AF7" w:rsidP="005C6233">
            <w:pPr>
              <w:pStyle w:val="Dates"/>
            </w:pPr>
            <w:r>
              <w:t>21</w:t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FDB93AB" w14:textId="08E213F7" w:rsidR="000C1AF7" w:rsidRDefault="000C1AF7" w:rsidP="005C6233">
            <w:pPr>
              <w:pStyle w:val="Dates"/>
            </w:pPr>
            <w:r>
              <w:t>22</w:t>
            </w:r>
          </w:p>
        </w:tc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5BCD7BE" w14:textId="31540F5E" w:rsidR="000C1AF7" w:rsidRDefault="000C1AF7" w:rsidP="005C6233">
            <w:pPr>
              <w:pStyle w:val="Dates"/>
            </w:pPr>
            <w:r>
              <w:t>23</w:t>
            </w:r>
          </w:p>
        </w:tc>
        <w:tc>
          <w:tcPr>
            <w:tcW w:w="14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8AD7EF3" w14:textId="391C64B9" w:rsidR="000C1AF7" w:rsidRDefault="000C1AF7" w:rsidP="005C6233">
            <w:pPr>
              <w:pStyle w:val="Dates"/>
            </w:pPr>
            <w:r>
              <w:t>24</w:t>
            </w:r>
          </w:p>
        </w:tc>
        <w:tc>
          <w:tcPr>
            <w:tcW w:w="159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2EBEB78" w14:textId="6909FA07" w:rsidR="000C1AF7" w:rsidRDefault="000C1AF7" w:rsidP="005C6233">
            <w:pPr>
              <w:pStyle w:val="Dates"/>
            </w:pPr>
            <w:r>
              <w:t>25</w:t>
            </w:r>
          </w:p>
        </w:tc>
        <w:tc>
          <w:tcPr>
            <w:tcW w:w="15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FB54777" w14:textId="5EBB765B" w:rsidR="000C1AF7" w:rsidRDefault="000C1AF7" w:rsidP="005C6233">
            <w:pPr>
              <w:pStyle w:val="Dates"/>
            </w:pPr>
            <w:r>
              <w:t>26</w:t>
            </w:r>
          </w:p>
        </w:tc>
      </w:tr>
      <w:tr w:rsidR="000C1AF7" w14:paraId="4CBA8D28" w14:textId="77777777" w:rsidTr="005C6233">
        <w:trPr>
          <w:trHeight w:hRule="exact" w:val="2484"/>
        </w:trPr>
        <w:tc>
          <w:tcPr>
            <w:tcW w:w="14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67EBB41" w14:textId="77777777" w:rsidR="000C1AF7" w:rsidRDefault="000C1AF7" w:rsidP="005C6233"/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6E28D45" w14:textId="77777777" w:rsidR="000C1AF7" w:rsidRDefault="000C1AF7" w:rsidP="005C6233"/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C52760B" w14:textId="77777777" w:rsidR="000C1AF7" w:rsidRDefault="000C1AF7" w:rsidP="005C6233"/>
        </w:tc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2876601" w14:textId="77777777" w:rsidR="000C1AF7" w:rsidRDefault="000C1AF7" w:rsidP="005C6233"/>
        </w:tc>
        <w:tc>
          <w:tcPr>
            <w:tcW w:w="14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F60FE51" w14:textId="36B2511A" w:rsidR="000C1AF7" w:rsidRDefault="000C1AF7" w:rsidP="005C6233"/>
        </w:tc>
        <w:tc>
          <w:tcPr>
            <w:tcW w:w="15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FDA7772" w14:textId="664D1883" w:rsidR="000C1AF7" w:rsidRDefault="000C1AF7" w:rsidP="005C6233"/>
        </w:tc>
        <w:tc>
          <w:tcPr>
            <w:tcW w:w="15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C3A8985" w14:textId="47069886" w:rsidR="000C1AF7" w:rsidRDefault="000C1AF7" w:rsidP="005C6233"/>
        </w:tc>
      </w:tr>
      <w:tr w:rsidR="000C1AF7" w14:paraId="01622A88" w14:textId="77777777" w:rsidTr="00A8555C">
        <w:trPr>
          <w:trHeight w:val="382"/>
        </w:trPr>
        <w:tc>
          <w:tcPr>
            <w:tcW w:w="14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BC60934" w14:textId="77166A55" w:rsidR="000C1AF7" w:rsidRDefault="000C1AF7" w:rsidP="005C6233">
            <w:pPr>
              <w:pStyle w:val="Dates"/>
            </w:pPr>
            <w:r>
              <w:t>27</w:t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75BE947" w14:textId="4DEAECAF" w:rsidR="000C1AF7" w:rsidRDefault="000C1AF7" w:rsidP="005C6233">
            <w:pPr>
              <w:pStyle w:val="Dates"/>
            </w:pPr>
            <w:r>
              <w:t>28</w:t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C113D62" w14:textId="77BCD0B0" w:rsidR="000C1AF7" w:rsidRDefault="000C1AF7" w:rsidP="005C6233">
            <w:pPr>
              <w:pStyle w:val="Dates"/>
            </w:pPr>
            <w:r>
              <w:t>29</w:t>
            </w:r>
          </w:p>
        </w:tc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4C6CA45B" w14:textId="5A7967D1" w:rsidR="000C1AF7" w:rsidRDefault="000C1AF7" w:rsidP="005C623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>
              <w:t>30</w:t>
            </w:r>
          </w:p>
        </w:tc>
        <w:tc>
          <w:tcPr>
            <w:tcW w:w="14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7EEA0308" w14:textId="743E99CB" w:rsidR="000C1AF7" w:rsidRDefault="000C1AF7" w:rsidP="005C623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93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72835126" w14:textId="209EE41A" w:rsidR="000C1AF7" w:rsidRDefault="000C1AF7" w:rsidP="005C623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32CD19C3" w14:textId="0AA18DE5" w:rsidR="000C1AF7" w:rsidRDefault="000C1AF7" w:rsidP="005C623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0C1AF7" w14:paraId="7F89579F" w14:textId="77777777" w:rsidTr="00A8555C">
        <w:trPr>
          <w:trHeight w:hRule="exact" w:val="1100"/>
        </w:trPr>
        <w:tc>
          <w:tcPr>
            <w:tcW w:w="14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E064AF8" w14:textId="458C3D1E" w:rsidR="000C1AF7" w:rsidRDefault="000C1AF7" w:rsidP="005C6233">
            <w:pPr>
              <w:jc w:val="center"/>
            </w:pPr>
          </w:p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276E256" w14:textId="71B4F0F1" w:rsidR="000C1AF7" w:rsidRDefault="000C1AF7" w:rsidP="005C6233">
            <w:pPr>
              <w:jc w:val="center"/>
            </w:pPr>
          </w:p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5D5E534" w14:textId="71DE216B" w:rsidR="000C1AF7" w:rsidRDefault="000C1AF7" w:rsidP="005C6233">
            <w:pPr>
              <w:jc w:val="center"/>
            </w:pPr>
          </w:p>
        </w:tc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59C6E9E2" w14:textId="77777777" w:rsidR="000C1AF7" w:rsidRDefault="000C1AF7" w:rsidP="005C6233"/>
        </w:tc>
        <w:tc>
          <w:tcPr>
            <w:tcW w:w="14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3F0775D1" w14:textId="77777777" w:rsidR="000C1AF7" w:rsidRDefault="000C1AF7" w:rsidP="005C6233"/>
        </w:tc>
        <w:tc>
          <w:tcPr>
            <w:tcW w:w="15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1C3FB04A" w14:textId="77777777" w:rsidR="000C1AF7" w:rsidRDefault="000C1AF7" w:rsidP="005C6233"/>
        </w:tc>
        <w:tc>
          <w:tcPr>
            <w:tcW w:w="15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525AC6CC" w14:textId="77777777" w:rsidR="000C1AF7" w:rsidRDefault="000C1AF7" w:rsidP="005C6233"/>
        </w:tc>
      </w:tr>
      <w:tr w:rsidR="000C1AF7" w14:paraId="41A14AAC" w14:textId="77777777" w:rsidTr="00A8555C">
        <w:trPr>
          <w:trHeight w:val="382"/>
        </w:trPr>
        <w:tc>
          <w:tcPr>
            <w:tcW w:w="14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52F374F5" w14:textId="72CD3280" w:rsidR="000C1AF7" w:rsidRDefault="000C1AF7" w:rsidP="005C623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60DAC121" w14:textId="77777777" w:rsidR="000C1AF7" w:rsidRDefault="000C1AF7" w:rsidP="005C623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432FFEEE" w14:textId="77777777" w:rsidR="000C1AF7" w:rsidRDefault="000C1AF7" w:rsidP="005C6233">
            <w:pPr>
              <w:pStyle w:val="Dates"/>
            </w:pPr>
          </w:p>
        </w:tc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2353D88A" w14:textId="77777777" w:rsidR="000C1AF7" w:rsidRDefault="000C1AF7" w:rsidP="005C6233">
            <w:pPr>
              <w:pStyle w:val="Dates"/>
            </w:pPr>
          </w:p>
        </w:tc>
        <w:tc>
          <w:tcPr>
            <w:tcW w:w="14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62A6E512" w14:textId="77777777" w:rsidR="000C1AF7" w:rsidRDefault="000C1AF7" w:rsidP="005C6233">
            <w:pPr>
              <w:pStyle w:val="Dates"/>
            </w:pPr>
          </w:p>
        </w:tc>
        <w:tc>
          <w:tcPr>
            <w:tcW w:w="1593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37AED38F" w14:textId="77777777" w:rsidR="000C1AF7" w:rsidRDefault="000C1AF7" w:rsidP="005C6233">
            <w:pPr>
              <w:pStyle w:val="Dates"/>
            </w:pPr>
          </w:p>
        </w:tc>
        <w:tc>
          <w:tcPr>
            <w:tcW w:w="15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48F6DDA1" w14:textId="77777777" w:rsidR="000C1AF7" w:rsidRDefault="000C1AF7" w:rsidP="005C6233">
            <w:pPr>
              <w:pStyle w:val="Dates"/>
            </w:pPr>
          </w:p>
        </w:tc>
      </w:tr>
      <w:tr w:rsidR="000C1AF7" w14:paraId="218D22B1" w14:textId="77777777" w:rsidTr="00A8555C">
        <w:trPr>
          <w:trHeight w:hRule="exact" w:val="80"/>
        </w:trPr>
        <w:tc>
          <w:tcPr>
            <w:tcW w:w="14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63BA7283" w14:textId="77777777" w:rsidR="000C1AF7" w:rsidRDefault="000C1AF7" w:rsidP="005C6233"/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02C7F71E" w14:textId="77777777" w:rsidR="000C1AF7" w:rsidRDefault="000C1AF7" w:rsidP="005C6233"/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4C5FE01D" w14:textId="77777777" w:rsidR="000C1AF7" w:rsidRDefault="000C1AF7" w:rsidP="005C6233"/>
        </w:tc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15258471" w14:textId="77777777" w:rsidR="000C1AF7" w:rsidRDefault="000C1AF7" w:rsidP="005C6233"/>
        </w:tc>
        <w:tc>
          <w:tcPr>
            <w:tcW w:w="14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5B56AD9A" w14:textId="77777777" w:rsidR="000C1AF7" w:rsidRDefault="000C1AF7" w:rsidP="005C6233"/>
        </w:tc>
        <w:tc>
          <w:tcPr>
            <w:tcW w:w="15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274EE2E2" w14:textId="77777777" w:rsidR="000C1AF7" w:rsidRDefault="000C1AF7" w:rsidP="005C6233"/>
        </w:tc>
        <w:tc>
          <w:tcPr>
            <w:tcW w:w="15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1862CE32" w14:textId="77777777" w:rsidR="000C1AF7" w:rsidRDefault="000C1AF7" w:rsidP="005C6233"/>
        </w:tc>
      </w:tr>
    </w:tbl>
    <w:p w14:paraId="3E78A190" w14:textId="77777777" w:rsidR="000C1AF7" w:rsidRDefault="000C1AF7" w:rsidP="000C1AF7">
      <w:pPr>
        <w:pStyle w:val="NoSpacing"/>
      </w:pPr>
    </w:p>
    <w:p w14:paraId="34DAF32B" w14:textId="77777777" w:rsidR="000C1AF7" w:rsidRDefault="000C1AF7" w:rsidP="000C1AF7">
      <w:pPr>
        <w:pStyle w:val="NoSpacing"/>
      </w:pPr>
    </w:p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0C1AF7" w14:paraId="1B0B838E" w14:textId="77777777" w:rsidTr="005C6233">
        <w:trPr>
          <w:trHeight w:hRule="exact" w:val="864"/>
        </w:trPr>
        <w:tc>
          <w:tcPr>
            <w:tcW w:w="5721" w:type="dxa"/>
            <w:vAlign w:val="bottom"/>
          </w:tcPr>
          <w:p w14:paraId="361DFC8B" w14:textId="15BE1227" w:rsidR="000C1AF7" w:rsidRDefault="000C1AF7" w:rsidP="005C6233">
            <w:pPr>
              <w:pStyle w:val="Month"/>
            </w:pPr>
            <w:r>
              <w:lastRenderedPageBreak/>
              <w:t>December</w:t>
            </w:r>
          </w:p>
        </w:tc>
        <w:tc>
          <w:tcPr>
            <w:tcW w:w="5079" w:type="dxa"/>
            <w:shd w:val="clear" w:color="auto" w:fill="72AE00" w:themeFill="accent6" w:themeFillTint="BF"/>
            <w:vAlign w:val="bottom"/>
          </w:tcPr>
          <w:p w14:paraId="376E3C49" w14:textId="77777777" w:rsidR="000C1AF7" w:rsidRDefault="000C1AF7" w:rsidP="005C6233"/>
        </w:tc>
      </w:tr>
      <w:tr w:rsidR="000C1AF7" w14:paraId="6CE06880" w14:textId="77777777" w:rsidTr="005C6233">
        <w:tc>
          <w:tcPr>
            <w:tcW w:w="5721" w:type="dxa"/>
          </w:tcPr>
          <w:p w14:paraId="23C2998E" w14:textId="77777777" w:rsidR="000C1AF7" w:rsidRDefault="000C1AF7" w:rsidP="005C6233">
            <w:pPr>
              <w:pStyle w:val="Year"/>
            </w:pPr>
            <w:r>
              <w:t>2022</w:t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14:paraId="7B89B48C" w14:textId="77777777" w:rsidR="000C1AF7" w:rsidRDefault="000C1AF7" w:rsidP="005C6233">
            <w:r>
              <w:rPr>
                <w:noProof/>
              </w:rPr>
              <w:drawing>
                <wp:inline distT="0" distB="0" distL="0" distR="0" wp14:anchorId="20B2B4AF" wp14:editId="02CA607D">
                  <wp:extent cx="2413219" cy="1807585"/>
                  <wp:effectExtent l="0" t="0" r="6350" b="2540"/>
                  <wp:docPr id="24" name="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219" cy="180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AF7" w14:paraId="68DC5A4C" w14:textId="77777777" w:rsidTr="005C6233">
        <w:trPr>
          <w:trHeight w:hRule="exact" w:val="288"/>
        </w:trPr>
        <w:tc>
          <w:tcPr>
            <w:tcW w:w="5721" w:type="dxa"/>
          </w:tcPr>
          <w:p w14:paraId="7815EA43" w14:textId="77777777" w:rsidR="000C1AF7" w:rsidRDefault="000C1AF7" w:rsidP="005C6233"/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sdt>
            <w:sdtPr>
              <w:id w:val="1892692827"/>
              <w:placeholder>
                <w:docPart w:val="6306299F3BBC4EFA81F13FB9FCE63984"/>
              </w:placeholder>
              <w:temporary/>
              <w:showingPlcHdr/>
              <w15:appearance w15:val="hidden"/>
            </w:sdtPr>
            <w:sdtContent>
              <w:p w14:paraId="7BC8FE9A" w14:textId="77777777" w:rsidR="000C1AF7" w:rsidRDefault="000C1AF7" w:rsidP="005C6233">
                <w:pPr>
                  <w:pStyle w:val="Caption"/>
                </w:pPr>
                <w:r>
                  <w:t>Picture Caption</w:t>
                </w:r>
              </w:p>
            </w:sdtContent>
          </w:sdt>
        </w:tc>
      </w:tr>
    </w:tbl>
    <w:tbl>
      <w:tblPr>
        <w:tblStyle w:val="TableCalendar"/>
        <w:tblW w:w="4874" w:type="pct"/>
        <w:tblLook w:val="0420" w:firstRow="1" w:lastRow="0" w:firstColumn="0" w:lastColumn="0" w:noHBand="0" w:noVBand="1"/>
        <w:tblCaption w:val="Layout table"/>
      </w:tblPr>
      <w:tblGrid>
        <w:gridCol w:w="1497"/>
        <w:gridCol w:w="1501"/>
        <w:gridCol w:w="1501"/>
        <w:gridCol w:w="1519"/>
        <w:gridCol w:w="1402"/>
        <w:gridCol w:w="1593"/>
        <w:gridCol w:w="1505"/>
      </w:tblGrid>
      <w:tr w:rsidR="000C1AF7" w14:paraId="39AEFED8" w14:textId="77777777" w:rsidTr="005C6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tcW w:w="1497" w:type="dxa"/>
            <w:tcBorders>
              <w:bottom w:val="single" w:sz="4" w:space="0" w:color="595959" w:themeColor="text1" w:themeTint="A6"/>
            </w:tcBorders>
          </w:tcPr>
          <w:p w14:paraId="6880F54A" w14:textId="77777777" w:rsidR="000C1AF7" w:rsidRDefault="000C1AF7" w:rsidP="005C6233">
            <w:pPr>
              <w:pStyle w:val="Days"/>
            </w:pPr>
            <w:r>
              <w:t>Sunday</w:t>
            </w:r>
          </w:p>
        </w:tc>
        <w:tc>
          <w:tcPr>
            <w:tcW w:w="1501" w:type="dxa"/>
            <w:tcBorders>
              <w:bottom w:val="single" w:sz="4" w:space="0" w:color="595959" w:themeColor="text1" w:themeTint="A6"/>
            </w:tcBorders>
          </w:tcPr>
          <w:p w14:paraId="364F165D" w14:textId="77777777" w:rsidR="000C1AF7" w:rsidRDefault="000C1AF7" w:rsidP="005C6233">
            <w:pPr>
              <w:pStyle w:val="Days"/>
            </w:pPr>
            <w:r>
              <w:t>Monday</w:t>
            </w:r>
          </w:p>
        </w:tc>
        <w:tc>
          <w:tcPr>
            <w:tcW w:w="1501" w:type="dxa"/>
            <w:tcBorders>
              <w:bottom w:val="single" w:sz="4" w:space="0" w:color="595959" w:themeColor="text1" w:themeTint="A6"/>
            </w:tcBorders>
          </w:tcPr>
          <w:p w14:paraId="1319B8A4" w14:textId="77777777" w:rsidR="000C1AF7" w:rsidRDefault="000C1AF7" w:rsidP="005C6233">
            <w:pPr>
              <w:pStyle w:val="Days"/>
            </w:pPr>
            <w:r>
              <w:t>Tuesday</w:t>
            </w:r>
          </w:p>
        </w:tc>
        <w:tc>
          <w:tcPr>
            <w:tcW w:w="1519" w:type="dxa"/>
            <w:tcBorders>
              <w:bottom w:val="single" w:sz="4" w:space="0" w:color="595959" w:themeColor="text1" w:themeTint="A6"/>
            </w:tcBorders>
          </w:tcPr>
          <w:p w14:paraId="5CCD30A9" w14:textId="77777777" w:rsidR="000C1AF7" w:rsidRDefault="000C1AF7" w:rsidP="005C6233">
            <w:pPr>
              <w:pStyle w:val="Days"/>
            </w:pPr>
            <w:r>
              <w:t>Wednesday</w:t>
            </w:r>
          </w:p>
        </w:tc>
        <w:tc>
          <w:tcPr>
            <w:tcW w:w="1402" w:type="dxa"/>
            <w:tcBorders>
              <w:bottom w:val="single" w:sz="4" w:space="0" w:color="595959" w:themeColor="text1" w:themeTint="A6"/>
            </w:tcBorders>
          </w:tcPr>
          <w:p w14:paraId="46D0AF5E" w14:textId="77777777" w:rsidR="000C1AF7" w:rsidRDefault="000C1AF7" w:rsidP="005C6233">
            <w:pPr>
              <w:pStyle w:val="Days"/>
            </w:pPr>
            <w:r>
              <w:t>Thursday</w:t>
            </w:r>
          </w:p>
        </w:tc>
        <w:tc>
          <w:tcPr>
            <w:tcW w:w="1593" w:type="dxa"/>
            <w:tcBorders>
              <w:bottom w:val="single" w:sz="4" w:space="0" w:color="595959" w:themeColor="text1" w:themeTint="A6"/>
            </w:tcBorders>
          </w:tcPr>
          <w:p w14:paraId="4EE4792C" w14:textId="77777777" w:rsidR="000C1AF7" w:rsidRDefault="000C1AF7" w:rsidP="005C6233">
            <w:pPr>
              <w:pStyle w:val="Days"/>
            </w:pPr>
            <w:r>
              <w:t>Friday</w:t>
            </w:r>
          </w:p>
        </w:tc>
        <w:tc>
          <w:tcPr>
            <w:tcW w:w="1505" w:type="dxa"/>
            <w:tcBorders>
              <w:bottom w:val="single" w:sz="4" w:space="0" w:color="595959" w:themeColor="text1" w:themeTint="A6"/>
            </w:tcBorders>
          </w:tcPr>
          <w:p w14:paraId="2E096686" w14:textId="77777777" w:rsidR="000C1AF7" w:rsidRDefault="000C1AF7" w:rsidP="005C6233">
            <w:pPr>
              <w:pStyle w:val="Days"/>
            </w:pPr>
            <w:r>
              <w:t>Saturday</w:t>
            </w:r>
          </w:p>
        </w:tc>
      </w:tr>
      <w:tr w:rsidR="000C1AF7" w14:paraId="3942FFF3" w14:textId="77777777" w:rsidTr="005C6233">
        <w:trPr>
          <w:trHeight w:val="362"/>
        </w:trPr>
        <w:tc>
          <w:tcPr>
            <w:tcW w:w="14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097367FC" w14:textId="77777777" w:rsidR="000C1AF7" w:rsidRDefault="000C1AF7" w:rsidP="005C6233">
            <w:pPr>
              <w:pStyle w:val="Dates"/>
            </w:pP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B68D4E9" w14:textId="77777777" w:rsidR="000C1AF7" w:rsidRDefault="000C1AF7" w:rsidP="005C6233">
            <w:pPr>
              <w:pStyle w:val="Dates"/>
            </w:pP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FBCC87B" w14:textId="77777777" w:rsidR="000C1AF7" w:rsidRDefault="000C1AF7" w:rsidP="005C6233">
            <w:pPr>
              <w:pStyle w:val="Dates"/>
            </w:pPr>
          </w:p>
        </w:tc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8640EB8" w14:textId="77777777" w:rsidR="000C1AF7" w:rsidRDefault="000C1AF7" w:rsidP="005C6233">
            <w:pPr>
              <w:pStyle w:val="Dates"/>
            </w:pPr>
          </w:p>
        </w:tc>
        <w:tc>
          <w:tcPr>
            <w:tcW w:w="14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1958261" w14:textId="0854B006" w:rsidR="000C1AF7" w:rsidRDefault="00A8555C" w:rsidP="005C6233">
            <w:pPr>
              <w:pStyle w:val="Dates"/>
            </w:pPr>
            <w:r>
              <w:t>1</w:t>
            </w:r>
          </w:p>
        </w:tc>
        <w:tc>
          <w:tcPr>
            <w:tcW w:w="159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FB7C5C4" w14:textId="53D0687D" w:rsidR="000C1AF7" w:rsidRDefault="00A8555C" w:rsidP="005C6233">
            <w:pPr>
              <w:pStyle w:val="Dates"/>
            </w:pPr>
            <w:r>
              <w:t>2</w:t>
            </w:r>
          </w:p>
        </w:tc>
        <w:tc>
          <w:tcPr>
            <w:tcW w:w="15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82AB3DE" w14:textId="68E09460" w:rsidR="000C1AF7" w:rsidRDefault="00A8555C" w:rsidP="005C6233">
            <w:pPr>
              <w:pStyle w:val="Dates"/>
            </w:pPr>
            <w:r>
              <w:t>3</w:t>
            </w:r>
          </w:p>
        </w:tc>
      </w:tr>
      <w:tr w:rsidR="000C1AF7" w14:paraId="1D2EEEB2" w14:textId="77777777" w:rsidTr="005C6233">
        <w:trPr>
          <w:trHeight w:val="1100"/>
        </w:trPr>
        <w:tc>
          <w:tcPr>
            <w:tcW w:w="14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5A61DEDF" w14:textId="77777777" w:rsidR="000C1AF7" w:rsidRDefault="000C1AF7" w:rsidP="005C6233"/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7B009CB" w14:textId="77777777" w:rsidR="000C1AF7" w:rsidRDefault="000C1AF7" w:rsidP="005C6233"/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774A975" w14:textId="77777777" w:rsidR="000C1AF7" w:rsidRDefault="000C1AF7" w:rsidP="005C6233"/>
        </w:tc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195B8F6" w14:textId="77777777" w:rsidR="000C1AF7" w:rsidRDefault="000C1AF7" w:rsidP="005C6233">
            <w:pPr>
              <w:rPr>
                <w:lang w:val="en-GB"/>
              </w:rPr>
            </w:pPr>
          </w:p>
        </w:tc>
        <w:tc>
          <w:tcPr>
            <w:tcW w:w="14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7E56579" w14:textId="77777777" w:rsidR="000C1AF7" w:rsidRDefault="000C1AF7" w:rsidP="005C6233"/>
        </w:tc>
        <w:tc>
          <w:tcPr>
            <w:tcW w:w="15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6729DF5" w14:textId="30119392" w:rsidR="000C1AF7" w:rsidRDefault="000C1AF7" w:rsidP="005C6233">
            <w:pPr>
              <w:jc w:val="center"/>
            </w:pPr>
          </w:p>
        </w:tc>
        <w:tc>
          <w:tcPr>
            <w:tcW w:w="15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622B964" w14:textId="77777777" w:rsidR="000C1AF7" w:rsidRDefault="000C1AF7" w:rsidP="005C6233"/>
        </w:tc>
      </w:tr>
      <w:tr w:rsidR="000C1AF7" w14:paraId="6A6D073C" w14:textId="77777777" w:rsidTr="005C6233">
        <w:trPr>
          <w:trHeight w:val="382"/>
        </w:trPr>
        <w:tc>
          <w:tcPr>
            <w:tcW w:w="14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C87F370" w14:textId="167AF9DF" w:rsidR="000C1AF7" w:rsidRDefault="00A8555C" w:rsidP="005C6233">
            <w:pPr>
              <w:pStyle w:val="Dates"/>
            </w:pPr>
            <w:r>
              <w:t>4</w:t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692E22E" w14:textId="0C43A23D" w:rsidR="000C1AF7" w:rsidRDefault="00A8555C" w:rsidP="005C6233">
            <w:pPr>
              <w:pStyle w:val="Dates"/>
            </w:pPr>
            <w:r>
              <w:t>5</w:t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BFBFE63" w14:textId="1EA40107" w:rsidR="000C1AF7" w:rsidRDefault="00A8555C" w:rsidP="005C6233">
            <w:pPr>
              <w:pStyle w:val="Dates"/>
            </w:pPr>
            <w:r>
              <w:t>6</w:t>
            </w:r>
          </w:p>
        </w:tc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D5B0997" w14:textId="5BDA5CD1" w:rsidR="000C1AF7" w:rsidRDefault="00A8555C" w:rsidP="005C6233">
            <w:pPr>
              <w:pStyle w:val="Dates"/>
            </w:pPr>
            <w:r>
              <w:t>7</w:t>
            </w:r>
          </w:p>
        </w:tc>
        <w:tc>
          <w:tcPr>
            <w:tcW w:w="14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88B8F70" w14:textId="0083110D" w:rsidR="000C1AF7" w:rsidRDefault="00A8555C" w:rsidP="005C6233">
            <w:pPr>
              <w:pStyle w:val="Dates"/>
            </w:pPr>
            <w:r>
              <w:t>8</w:t>
            </w:r>
          </w:p>
        </w:tc>
        <w:tc>
          <w:tcPr>
            <w:tcW w:w="159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D0AB4A0" w14:textId="3F31DE23" w:rsidR="000C1AF7" w:rsidRDefault="00A8555C" w:rsidP="005C6233">
            <w:pPr>
              <w:pStyle w:val="Dates"/>
            </w:pPr>
            <w:r>
              <w:t>9</w:t>
            </w:r>
          </w:p>
        </w:tc>
        <w:tc>
          <w:tcPr>
            <w:tcW w:w="15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EC01832" w14:textId="3315766B" w:rsidR="000C1AF7" w:rsidRDefault="00A8555C" w:rsidP="005C6233">
            <w:pPr>
              <w:pStyle w:val="Dates"/>
            </w:pPr>
            <w:r>
              <w:t>10</w:t>
            </w:r>
          </w:p>
        </w:tc>
      </w:tr>
      <w:tr w:rsidR="000C1AF7" w14:paraId="52345202" w14:textId="77777777" w:rsidTr="005C6233">
        <w:trPr>
          <w:trHeight w:hRule="exact" w:val="1100"/>
        </w:trPr>
        <w:tc>
          <w:tcPr>
            <w:tcW w:w="14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3BB772A" w14:textId="77777777" w:rsidR="000C1AF7" w:rsidRDefault="000C1AF7" w:rsidP="005C6233"/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9D77573" w14:textId="77777777" w:rsidR="000C1AF7" w:rsidRDefault="000C1AF7" w:rsidP="005C6233"/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9C1ABE5" w14:textId="77777777" w:rsidR="000C1AF7" w:rsidRDefault="000C1AF7" w:rsidP="005C6233"/>
        </w:tc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5EC586A" w14:textId="77777777" w:rsidR="000C1AF7" w:rsidRDefault="000C1AF7" w:rsidP="005C6233"/>
        </w:tc>
        <w:tc>
          <w:tcPr>
            <w:tcW w:w="14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708CDC0" w14:textId="77777777" w:rsidR="000C1AF7" w:rsidRDefault="000C1AF7" w:rsidP="005C6233"/>
        </w:tc>
        <w:tc>
          <w:tcPr>
            <w:tcW w:w="15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7CA004F" w14:textId="77777777" w:rsidR="000C1AF7" w:rsidRDefault="000C1AF7" w:rsidP="005C6233"/>
        </w:tc>
        <w:tc>
          <w:tcPr>
            <w:tcW w:w="15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B7AD46E" w14:textId="4F99FC8D" w:rsidR="000C1AF7" w:rsidRDefault="000C1AF7" w:rsidP="005C6233"/>
        </w:tc>
      </w:tr>
      <w:tr w:rsidR="000C1AF7" w14:paraId="4ED0AF28" w14:textId="77777777" w:rsidTr="005C6233">
        <w:trPr>
          <w:trHeight w:val="382"/>
        </w:trPr>
        <w:tc>
          <w:tcPr>
            <w:tcW w:w="14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C3AEC98" w14:textId="382E0695" w:rsidR="000C1AF7" w:rsidRDefault="00A8555C" w:rsidP="005C6233">
            <w:pPr>
              <w:pStyle w:val="Dates"/>
            </w:pPr>
            <w:r>
              <w:t>11</w:t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B936334" w14:textId="44B0859D" w:rsidR="000C1AF7" w:rsidRDefault="00A8555C" w:rsidP="005C6233">
            <w:pPr>
              <w:pStyle w:val="Dates"/>
            </w:pPr>
            <w:r>
              <w:t>12</w:t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0518F85" w14:textId="475807C8" w:rsidR="000C1AF7" w:rsidRDefault="00A8555C" w:rsidP="005C6233">
            <w:pPr>
              <w:pStyle w:val="Dates"/>
            </w:pPr>
            <w:r>
              <w:t>13</w:t>
            </w:r>
          </w:p>
        </w:tc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3FB9BAF" w14:textId="3EEBD5B2" w:rsidR="000C1AF7" w:rsidRDefault="00A8555C" w:rsidP="005C6233">
            <w:pPr>
              <w:pStyle w:val="Dates"/>
            </w:pPr>
            <w:r>
              <w:t>14</w:t>
            </w:r>
          </w:p>
        </w:tc>
        <w:tc>
          <w:tcPr>
            <w:tcW w:w="14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6907586" w14:textId="0639CAD0" w:rsidR="000C1AF7" w:rsidRDefault="00A8555C" w:rsidP="005C6233">
            <w:pPr>
              <w:pStyle w:val="Dates"/>
            </w:pPr>
            <w:r>
              <w:t>15</w:t>
            </w:r>
          </w:p>
        </w:tc>
        <w:tc>
          <w:tcPr>
            <w:tcW w:w="159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EF94D5A" w14:textId="42BEF59B" w:rsidR="000C1AF7" w:rsidRDefault="00A8555C" w:rsidP="005C6233">
            <w:pPr>
              <w:pStyle w:val="Dates"/>
            </w:pPr>
            <w:r>
              <w:t>16</w:t>
            </w:r>
          </w:p>
        </w:tc>
        <w:tc>
          <w:tcPr>
            <w:tcW w:w="15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D194DF5" w14:textId="7CED0764" w:rsidR="000C1AF7" w:rsidRDefault="00A8555C" w:rsidP="005C6233">
            <w:pPr>
              <w:pStyle w:val="Dates"/>
            </w:pPr>
            <w:r>
              <w:t>17</w:t>
            </w:r>
          </w:p>
        </w:tc>
      </w:tr>
      <w:tr w:rsidR="000C1AF7" w14:paraId="375E6983" w14:textId="77777777" w:rsidTr="005C6233">
        <w:trPr>
          <w:trHeight w:hRule="exact" w:val="1100"/>
        </w:trPr>
        <w:tc>
          <w:tcPr>
            <w:tcW w:w="14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6DC74D0" w14:textId="77777777" w:rsidR="000C1AF7" w:rsidRDefault="000C1AF7" w:rsidP="005C6233"/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27A1CE4" w14:textId="77777777" w:rsidR="000C1AF7" w:rsidRDefault="000C1AF7" w:rsidP="005C6233"/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1B31BAF" w14:textId="77777777" w:rsidR="000C1AF7" w:rsidRDefault="000C1AF7" w:rsidP="005C6233"/>
        </w:tc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F3A0601" w14:textId="77777777" w:rsidR="000C1AF7" w:rsidRDefault="000C1AF7" w:rsidP="005C6233"/>
        </w:tc>
        <w:tc>
          <w:tcPr>
            <w:tcW w:w="14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00530C0" w14:textId="77777777" w:rsidR="000C1AF7" w:rsidRDefault="000C1AF7" w:rsidP="005C6233"/>
        </w:tc>
        <w:tc>
          <w:tcPr>
            <w:tcW w:w="15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22C0E2A" w14:textId="0AE060C4" w:rsidR="000C1AF7" w:rsidRDefault="000C1AF7" w:rsidP="005C6233">
            <w:pPr>
              <w:jc w:val="center"/>
            </w:pPr>
          </w:p>
        </w:tc>
        <w:tc>
          <w:tcPr>
            <w:tcW w:w="15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F2847FC" w14:textId="77777777" w:rsidR="000C1AF7" w:rsidRDefault="000C1AF7" w:rsidP="005C6233"/>
        </w:tc>
      </w:tr>
      <w:tr w:rsidR="000C1AF7" w14:paraId="1D5A69A8" w14:textId="77777777" w:rsidTr="005C6233">
        <w:trPr>
          <w:trHeight w:val="362"/>
        </w:trPr>
        <w:tc>
          <w:tcPr>
            <w:tcW w:w="14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C028DB3" w14:textId="03B896F8" w:rsidR="000C1AF7" w:rsidRDefault="00A8555C" w:rsidP="005C6233">
            <w:pPr>
              <w:pStyle w:val="Dates"/>
            </w:pPr>
            <w:r>
              <w:t>18</w:t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902CDF7" w14:textId="010619A9" w:rsidR="000C1AF7" w:rsidRDefault="00A8555C" w:rsidP="005C6233">
            <w:pPr>
              <w:pStyle w:val="Dates"/>
            </w:pPr>
            <w:r>
              <w:t>19</w:t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BA45094" w14:textId="7BC64C0A" w:rsidR="000C1AF7" w:rsidRDefault="00A8555C" w:rsidP="005C6233">
            <w:pPr>
              <w:pStyle w:val="Dates"/>
            </w:pPr>
            <w:r>
              <w:t>20</w:t>
            </w:r>
          </w:p>
        </w:tc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9B3FB0F" w14:textId="0ADC278D" w:rsidR="000C1AF7" w:rsidRDefault="00A8555C" w:rsidP="005C6233">
            <w:pPr>
              <w:pStyle w:val="Dates"/>
            </w:pPr>
            <w:r>
              <w:t>21</w:t>
            </w:r>
          </w:p>
        </w:tc>
        <w:tc>
          <w:tcPr>
            <w:tcW w:w="14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8B33841" w14:textId="459C148D" w:rsidR="000C1AF7" w:rsidRDefault="00A8555C" w:rsidP="005C6233">
            <w:pPr>
              <w:pStyle w:val="Dates"/>
            </w:pPr>
            <w:r>
              <w:t>22</w:t>
            </w:r>
          </w:p>
        </w:tc>
        <w:tc>
          <w:tcPr>
            <w:tcW w:w="159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E81EC3C" w14:textId="4FE7DB42" w:rsidR="000C1AF7" w:rsidRDefault="00A8555C" w:rsidP="005C6233">
            <w:pPr>
              <w:pStyle w:val="Dates"/>
            </w:pPr>
            <w:r>
              <w:t>23</w:t>
            </w:r>
          </w:p>
        </w:tc>
        <w:tc>
          <w:tcPr>
            <w:tcW w:w="15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9506C5F" w14:textId="24DA15B3" w:rsidR="000C1AF7" w:rsidRDefault="00A8555C" w:rsidP="005C6233">
            <w:pPr>
              <w:pStyle w:val="Dates"/>
            </w:pPr>
            <w:r>
              <w:t>24</w:t>
            </w:r>
          </w:p>
        </w:tc>
      </w:tr>
      <w:tr w:rsidR="000C1AF7" w14:paraId="1DF5E2D4" w14:textId="77777777" w:rsidTr="005C6233">
        <w:trPr>
          <w:trHeight w:hRule="exact" w:val="2484"/>
        </w:trPr>
        <w:tc>
          <w:tcPr>
            <w:tcW w:w="14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094104C" w14:textId="77777777" w:rsidR="000C1AF7" w:rsidRDefault="000C1AF7" w:rsidP="005C6233"/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B420B47" w14:textId="77777777" w:rsidR="000C1AF7" w:rsidRDefault="000C1AF7" w:rsidP="005C6233"/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FB76A32" w14:textId="77777777" w:rsidR="000C1AF7" w:rsidRDefault="000C1AF7" w:rsidP="005C6233"/>
        </w:tc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A720456" w14:textId="77777777" w:rsidR="000C1AF7" w:rsidRDefault="000C1AF7" w:rsidP="005C6233"/>
        </w:tc>
        <w:tc>
          <w:tcPr>
            <w:tcW w:w="14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31D40F8" w14:textId="0610D79B" w:rsidR="000C1AF7" w:rsidRDefault="000C1AF7" w:rsidP="005C6233"/>
        </w:tc>
        <w:tc>
          <w:tcPr>
            <w:tcW w:w="15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F9903FF" w14:textId="198EE419" w:rsidR="000C1AF7" w:rsidRDefault="000C1AF7" w:rsidP="005C6233"/>
        </w:tc>
        <w:tc>
          <w:tcPr>
            <w:tcW w:w="15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AA6040B" w14:textId="4ACC4564" w:rsidR="000C1AF7" w:rsidRDefault="000C1AF7" w:rsidP="005C6233"/>
        </w:tc>
      </w:tr>
      <w:tr w:rsidR="000C1AF7" w14:paraId="71486FB7" w14:textId="77777777" w:rsidTr="005C6233">
        <w:trPr>
          <w:trHeight w:val="382"/>
        </w:trPr>
        <w:tc>
          <w:tcPr>
            <w:tcW w:w="14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D0BA7C5" w14:textId="1AEEAFE2" w:rsidR="000C1AF7" w:rsidRDefault="00A8555C" w:rsidP="005C6233">
            <w:pPr>
              <w:pStyle w:val="Dates"/>
            </w:pPr>
            <w:r>
              <w:t>25</w:t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33018B8" w14:textId="6B973E86" w:rsidR="000C1AF7" w:rsidRDefault="00A8555C" w:rsidP="005C6233">
            <w:pPr>
              <w:pStyle w:val="Dates"/>
            </w:pPr>
            <w:r>
              <w:t>26</w:t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73110E7" w14:textId="19B31875" w:rsidR="000C1AF7" w:rsidRDefault="00A8555C" w:rsidP="005C6233">
            <w:pPr>
              <w:pStyle w:val="Dates"/>
            </w:pPr>
            <w:r>
              <w:t>27</w:t>
            </w:r>
          </w:p>
        </w:tc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20624164" w14:textId="0FBC4D9F" w:rsidR="000C1AF7" w:rsidRDefault="000C1AF7" w:rsidP="005C623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A8555C">
              <w:t>28</w:t>
            </w:r>
          </w:p>
        </w:tc>
        <w:tc>
          <w:tcPr>
            <w:tcW w:w="14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74735A23" w14:textId="776B38FF" w:rsidR="000C1AF7" w:rsidRDefault="000C1AF7" w:rsidP="005C623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  <w:r w:rsidR="00A8555C">
              <w:t>29</w:t>
            </w:r>
          </w:p>
        </w:tc>
        <w:tc>
          <w:tcPr>
            <w:tcW w:w="1593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0855F57E" w14:textId="0A94B9AC" w:rsidR="000C1AF7" w:rsidRDefault="000C1AF7" w:rsidP="005C623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  <w:r w:rsidR="00A8555C">
              <w:t>30</w:t>
            </w:r>
          </w:p>
        </w:tc>
        <w:tc>
          <w:tcPr>
            <w:tcW w:w="15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64B79127" w14:textId="47B61C9F" w:rsidR="000C1AF7" w:rsidRDefault="000C1AF7" w:rsidP="005C623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  <w:r w:rsidR="00A8555C">
              <w:t>31</w:t>
            </w:r>
          </w:p>
        </w:tc>
      </w:tr>
      <w:tr w:rsidR="000C1AF7" w14:paraId="2B749742" w14:textId="77777777" w:rsidTr="005C6233">
        <w:trPr>
          <w:trHeight w:hRule="exact" w:val="1100"/>
        </w:trPr>
        <w:tc>
          <w:tcPr>
            <w:tcW w:w="14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2F2A490" w14:textId="4BBA17B4" w:rsidR="000C1AF7" w:rsidRDefault="000C1AF7" w:rsidP="005C6233">
            <w:pPr>
              <w:jc w:val="center"/>
            </w:pPr>
          </w:p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19FDD23" w14:textId="66BBBFCD" w:rsidR="000C1AF7" w:rsidRDefault="000C1AF7" w:rsidP="005C6233">
            <w:pPr>
              <w:jc w:val="center"/>
            </w:pPr>
          </w:p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CF363BA" w14:textId="4F2C04AA" w:rsidR="000C1AF7" w:rsidRDefault="000C1AF7" w:rsidP="005C6233">
            <w:pPr>
              <w:jc w:val="center"/>
            </w:pPr>
          </w:p>
        </w:tc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0045C984" w14:textId="77777777" w:rsidR="000C1AF7" w:rsidRDefault="000C1AF7" w:rsidP="005C6233"/>
        </w:tc>
        <w:tc>
          <w:tcPr>
            <w:tcW w:w="14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1050727F" w14:textId="77777777" w:rsidR="000C1AF7" w:rsidRDefault="000C1AF7" w:rsidP="005C6233"/>
        </w:tc>
        <w:tc>
          <w:tcPr>
            <w:tcW w:w="15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794525B0" w14:textId="77777777" w:rsidR="000C1AF7" w:rsidRDefault="000C1AF7" w:rsidP="005C6233"/>
        </w:tc>
        <w:tc>
          <w:tcPr>
            <w:tcW w:w="15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6CC3B7F1" w14:textId="77777777" w:rsidR="000C1AF7" w:rsidRDefault="000C1AF7" w:rsidP="005C6233"/>
        </w:tc>
      </w:tr>
      <w:tr w:rsidR="000C1AF7" w14:paraId="012E2697" w14:textId="77777777" w:rsidTr="00A8555C">
        <w:trPr>
          <w:trHeight w:val="382"/>
        </w:trPr>
        <w:tc>
          <w:tcPr>
            <w:tcW w:w="14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32DB7873" w14:textId="3074C7D8" w:rsidR="000C1AF7" w:rsidRDefault="000C1AF7" w:rsidP="005C623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28A89378" w14:textId="77777777" w:rsidR="000C1AF7" w:rsidRDefault="000C1AF7" w:rsidP="005C623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662E2534" w14:textId="77777777" w:rsidR="000C1AF7" w:rsidRDefault="000C1AF7" w:rsidP="005C6233">
            <w:pPr>
              <w:pStyle w:val="Dates"/>
            </w:pPr>
          </w:p>
        </w:tc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13562817" w14:textId="77777777" w:rsidR="000C1AF7" w:rsidRDefault="000C1AF7" w:rsidP="005C6233">
            <w:pPr>
              <w:pStyle w:val="Dates"/>
            </w:pPr>
          </w:p>
        </w:tc>
        <w:tc>
          <w:tcPr>
            <w:tcW w:w="14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6B4CB8EB" w14:textId="77777777" w:rsidR="000C1AF7" w:rsidRDefault="000C1AF7" w:rsidP="005C6233">
            <w:pPr>
              <w:pStyle w:val="Dates"/>
            </w:pPr>
          </w:p>
        </w:tc>
        <w:tc>
          <w:tcPr>
            <w:tcW w:w="1593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795F02E8" w14:textId="77777777" w:rsidR="000C1AF7" w:rsidRDefault="000C1AF7" w:rsidP="005C6233">
            <w:pPr>
              <w:pStyle w:val="Dates"/>
            </w:pPr>
          </w:p>
        </w:tc>
        <w:tc>
          <w:tcPr>
            <w:tcW w:w="15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72AE00" w:themeFill="accent6" w:themeFillTint="BF"/>
          </w:tcPr>
          <w:p w14:paraId="4CFF8214" w14:textId="77777777" w:rsidR="000C1AF7" w:rsidRDefault="000C1AF7" w:rsidP="005C6233">
            <w:pPr>
              <w:pStyle w:val="Dates"/>
            </w:pPr>
          </w:p>
        </w:tc>
      </w:tr>
      <w:tr w:rsidR="000C1AF7" w14:paraId="78FDF086" w14:textId="77777777" w:rsidTr="00A8555C">
        <w:trPr>
          <w:trHeight w:hRule="exact" w:val="80"/>
        </w:trPr>
        <w:tc>
          <w:tcPr>
            <w:tcW w:w="14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628B22DB" w14:textId="77777777" w:rsidR="000C1AF7" w:rsidRDefault="000C1AF7" w:rsidP="005C6233"/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0EC507A6" w14:textId="77777777" w:rsidR="000C1AF7" w:rsidRDefault="000C1AF7" w:rsidP="005C6233"/>
        </w:tc>
        <w:tc>
          <w:tcPr>
            <w:tcW w:w="15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37C33350" w14:textId="77777777" w:rsidR="000C1AF7" w:rsidRDefault="000C1AF7" w:rsidP="005C6233"/>
        </w:tc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56944CE4" w14:textId="77777777" w:rsidR="000C1AF7" w:rsidRDefault="000C1AF7" w:rsidP="005C6233"/>
        </w:tc>
        <w:tc>
          <w:tcPr>
            <w:tcW w:w="14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1256B5F3" w14:textId="77777777" w:rsidR="000C1AF7" w:rsidRDefault="000C1AF7" w:rsidP="005C6233"/>
        </w:tc>
        <w:tc>
          <w:tcPr>
            <w:tcW w:w="15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238EED11" w14:textId="77777777" w:rsidR="000C1AF7" w:rsidRDefault="000C1AF7" w:rsidP="005C6233"/>
        </w:tc>
        <w:tc>
          <w:tcPr>
            <w:tcW w:w="15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72AE00" w:themeFill="accent6" w:themeFillTint="BF"/>
          </w:tcPr>
          <w:p w14:paraId="3D296B16" w14:textId="77777777" w:rsidR="000C1AF7" w:rsidRDefault="000C1AF7" w:rsidP="005C6233"/>
        </w:tc>
      </w:tr>
    </w:tbl>
    <w:p w14:paraId="41013419" w14:textId="77777777" w:rsidR="000C1AF7" w:rsidRDefault="000C1AF7" w:rsidP="000C1AF7">
      <w:pPr>
        <w:pStyle w:val="NoSpacing"/>
      </w:pPr>
    </w:p>
    <w:p w14:paraId="663880D1" w14:textId="77777777" w:rsidR="000C1AF7" w:rsidRDefault="000C1AF7" w:rsidP="000C1AF7">
      <w:pPr>
        <w:pStyle w:val="NoSpacing"/>
      </w:pPr>
    </w:p>
    <w:p w14:paraId="7492843A" w14:textId="77777777" w:rsidR="00661028" w:rsidRDefault="00661028">
      <w:pPr>
        <w:pStyle w:val="NoSpacing"/>
      </w:pPr>
    </w:p>
    <w:sectPr w:rsidR="00661028">
      <w:pgSz w:w="12240" w:h="15840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92119" w14:textId="77777777" w:rsidR="004F75CC" w:rsidRDefault="004F75CC">
      <w:pPr>
        <w:spacing w:before="0" w:after="0"/>
      </w:pPr>
      <w:r>
        <w:separator/>
      </w:r>
    </w:p>
  </w:endnote>
  <w:endnote w:type="continuationSeparator" w:id="0">
    <w:p w14:paraId="54D6DC4E" w14:textId="77777777" w:rsidR="004F75CC" w:rsidRDefault="004F75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FA5C5" w14:textId="77777777" w:rsidR="004F75CC" w:rsidRDefault="004F75CC">
      <w:pPr>
        <w:spacing w:before="0" w:after="0"/>
      </w:pPr>
      <w:r>
        <w:separator/>
      </w:r>
    </w:p>
  </w:footnote>
  <w:footnote w:type="continuationSeparator" w:id="0">
    <w:p w14:paraId="0F586B0B" w14:textId="77777777" w:rsidR="004F75CC" w:rsidRDefault="004F75C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8/31/2021"/>
    <w:docVar w:name="MonthStart" w:val="8/1/2021"/>
    <w:docVar w:name="ShowDynamicGuides" w:val="1"/>
    <w:docVar w:name="ShowMarginGuides" w:val="0"/>
    <w:docVar w:name="ShowOutlines" w:val="0"/>
    <w:docVar w:name="ShowStaticGuides" w:val="0"/>
  </w:docVars>
  <w:rsids>
    <w:rsidRoot w:val="007D4AB2"/>
    <w:rsid w:val="00013CD4"/>
    <w:rsid w:val="00043E9F"/>
    <w:rsid w:val="00071C3E"/>
    <w:rsid w:val="00081A0C"/>
    <w:rsid w:val="000C1AF7"/>
    <w:rsid w:val="00140FF6"/>
    <w:rsid w:val="001F7802"/>
    <w:rsid w:val="00230B4E"/>
    <w:rsid w:val="002532BE"/>
    <w:rsid w:val="00334DB9"/>
    <w:rsid w:val="00344E5B"/>
    <w:rsid w:val="00444EB2"/>
    <w:rsid w:val="004615C7"/>
    <w:rsid w:val="004D2DF0"/>
    <w:rsid w:val="004F75CC"/>
    <w:rsid w:val="005B7F7F"/>
    <w:rsid w:val="006173A0"/>
    <w:rsid w:val="0064462F"/>
    <w:rsid w:val="00661028"/>
    <w:rsid w:val="00683AD2"/>
    <w:rsid w:val="00695D6E"/>
    <w:rsid w:val="00702278"/>
    <w:rsid w:val="007C051C"/>
    <w:rsid w:val="007D4AB2"/>
    <w:rsid w:val="00800E2B"/>
    <w:rsid w:val="008111A1"/>
    <w:rsid w:val="0081589D"/>
    <w:rsid w:val="00891CF5"/>
    <w:rsid w:val="008A461B"/>
    <w:rsid w:val="008C6333"/>
    <w:rsid w:val="008C666A"/>
    <w:rsid w:val="00921F35"/>
    <w:rsid w:val="00963259"/>
    <w:rsid w:val="00972C33"/>
    <w:rsid w:val="00A56877"/>
    <w:rsid w:val="00A814A9"/>
    <w:rsid w:val="00A8555C"/>
    <w:rsid w:val="00A9066E"/>
    <w:rsid w:val="00AB6FE9"/>
    <w:rsid w:val="00B4398C"/>
    <w:rsid w:val="00BA7574"/>
    <w:rsid w:val="00C0479E"/>
    <w:rsid w:val="00C6793A"/>
    <w:rsid w:val="00CA1B39"/>
    <w:rsid w:val="00CD77E8"/>
    <w:rsid w:val="00CF3B21"/>
    <w:rsid w:val="00D4237E"/>
    <w:rsid w:val="00DB6D13"/>
    <w:rsid w:val="00E208ED"/>
    <w:rsid w:val="00E851EA"/>
    <w:rsid w:val="00EF714D"/>
    <w:rsid w:val="00F24CB0"/>
    <w:rsid w:val="00F53A71"/>
    <w:rsid w:val="00F563C9"/>
    <w:rsid w:val="00F926D2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DEC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FE9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205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102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421840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592057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B6FE9"/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592057" w:themeColor="accent1" w:shadow="1"/>
        <w:left w:val="single" w:sz="2" w:space="10" w:color="592057" w:themeColor="accent1" w:shadow="1"/>
        <w:bottom w:val="single" w:sz="2" w:space="10" w:color="592057" w:themeColor="accent1" w:shadow="1"/>
        <w:right w:val="single" w:sz="2" w:space="10" w:color="592057" w:themeColor="accent1" w:shadow="1"/>
      </w:pBdr>
      <w:ind w:left="1152" w:right="1152"/>
    </w:pPr>
    <w:rPr>
      <w:i/>
      <w:iCs/>
      <w:color w:val="592057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B6FE9"/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92057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C102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D58CD3" w:themeColor="accent1" w:themeTint="66"/>
    </w:rPr>
  </w:style>
  <w:style w:type="paragraph" w:styleId="NoSpacing">
    <w:name w:val="No Spacing"/>
    <w:uiPriority w:val="98"/>
    <w:semiHidden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esley\AppData\Roaming\Microsoft\Templates\Even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CC8A88712B449EBEC71D80F695C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CDD55-AC88-4BBB-B933-AF81C6401C2E}"/>
      </w:docPartPr>
      <w:docPartBody>
        <w:p w:rsidR="00D862CA" w:rsidRDefault="00D862CA" w:rsidP="00D862CA">
          <w:r>
            <w:t>Picture Caption</w:t>
          </w:r>
        </w:p>
      </w:docPartBody>
    </w:docPart>
    <w:docPart>
      <w:docPartPr>
        <w:name w:val="43684EDEFB9D4854BB0D05F23D69C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250A9-82BD-4581-99D4-BE2B83A44B81}"/>
      </w:docPartPr>
      <w:docPartBody>
        <w:p w:rsidR="00D862CA" w:rsidRDefault="00D862CA" w:rsidP="00D862CA">
          <w:r>
            <w:t>Picture Caption</w:t>
          </w:r>
        </w:p>
      </w:docPartBody>
    </w:docPart>
    <w:docPart>
      <w:docPartPr>
        <w:name w:val="EA5A3FDB9BCF450DA88402D3BBBB5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DEFDF-EA2A-4EBA-BA9A-DD56876B807B}"/>
      </w:docPartPr>
      <w:docPartBody>
        <w:p w:rsidR="00D862CA" w:rsidRDefault="00D862CA" w:rsidP="00D862CA">
          <w:r>
            <w:t>Picture Caption</w:t>
          </w:r>
        </w:p>
      </w:docPartBody>
    </w:docPart>
    <w:docPart>
      <w:docPartPr>
        <w:name w:val="3AB5834E456346E9B03BB8AE2BBBD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2E116-F4E0-432B-A5C5-7CB82D4E3E8A}"/>
      </w:docPartPr>
      <w:docPartBody>
        <w:p w:rsidR="00D862CA" w:rsidRDefault="00D862CA" w:rsidP="00D862CA">
          <w:r>
            <w:t>Picture Caption</w:t>
          </w:r>
        </w:p>
      </w:docPartBody>
    </w:docPart>
    <w:docPart>
      <w:docPartPr>
        <w:name w:val="862116BF273B4E9E8DC12FBA4EDF9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9BC6B-DD69-41A8-856A-91F532D1C885}"/>
      </w:docPartPr>
      <w:docPartBody>
        <w:p w:rsidR="00D862CA" w:rsidRDefault="00D862CA" w:rsidP="00D862CA">
          <w:r>
            <w:t>Picture Caption</w:t>
          </w:r>
        </w:p>
      </w:docPartBody>
    </w:docPart>
    <w:docPart>
      <w:docPartPr>
        <w:name w:val="231B43CF842A423FA7EB901121B29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1BF7D-A624-46EA-9D0B-49F976178803}"/>
      </w:docPartPr>
      <w:docPartBody>
        <w:p w:rsidR="00000000" w:rsidRDefault="00D56C02" w:rsidP="00D56C02">
          <w:pPr>
            <w:pStyle w:val="231B43CF842A423FA7EB901121B29727"/>
          </w:pPr>
          <w:r>
            <w:t>Picture Caption</w:t>
          </w:r>
        </w:p>
      </w:docPartBody>
    </w:docPart>
    <w:docPart>
      <w:docPartPr>
        <w:name w:val="E2982A15C9D148899DE99F2580006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B97D5-2596-48FA-A77B-A80DC1FFEEC4}"/>
      </w:docPartPr>
      <w:docPartBody>
        <w:p w:rsidR="00000000" w:rsidRDefault="00D56C02" w:rsidP="00D56C02">
          <w:pPr>
            <w:pStyle w:val="E2982A15C9D148899DE99F25800064E2"/>
          </w:pPr>
          <w:r>
            <w:t>Picture Caption</w:t>
          </w:r>
        </w:p>
      </w:docPartBody>
    </w:docPart>
    <w:docPart>
      <w:docPartPr>
        <w:name w:val="212A1BB1976644F38394A03547DEF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EC910-0A3F-4692-B66C-4502CEFBB02A}"/>
      </w:docPartPr>
      <w:docPartBody>
        <w:p w:rsidR="00000000" w:rsidRDefault="00D56C02" w:rsidP="00D56C02">
          <w:pPr>
            <w:pStyle w:val="212A1BB1976644F38394A03547DEF518"/>
          </w:pPr>
          <w:r>
            <w:t>Picture Caption</w:t>
          </w:r>
        </w:p>
      </w:docPartBody>
    </w:docPart>
    <w:docPart>
      <w:docPartPr>
        <w:name w:val="631DEFF3810D4FE5AAC6C8A1AB67C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5A316-FF6D-4E78-9ED9-E6C28E05B3FB}"/>
      </w:docPartPr>
      <w:docPartBody>
        <w:p w:rsidR="00000000" w:rsidRDefault="00D56C02" w:rsidP="00D56C02">
          <w:pPr>
            <w:pStyle w:val="631DEFF3810D4FE5AAC6C8A1AB67C529"/>
          </w:pPr>
          <w:r>
            <w:t>Picture Caption</w:t>
          </w:r>
        </w:p>
      </w:docPartBody>
    </w:docPart>
    <w:docPart>
      <w:docPartPr>
        <w:name w:val="6306299F3BBC4EFA81F13FB9FCE63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13C7A-F8EC-46CC-8A09-D53F9EEDBEE1}"/>
      </w:docPartPr>
      <w:docPartBody>
        <w:p w:rsidR="00000000" w:rsidRDefault="00D56C02" w:rsidP="00D56C02">
          <w:pPr>
            <w:pStyle w:val="6306299F3BBC4EFA81F13FB9FCE63984"/>
          </w:pPr>
          <w:r>
            <w:t>Picture Caption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2CA"/>
    <w:rsid w:val="00183091"/>
    <w:rsid w:val="009E7072"/>
    <w:rsid w:val="00D56C02"/>
    <w:rsid w:val="00D862CA"/>
    <w:rsid w:val="00D9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1B43CF842A423FA7EB901121B29727">
    <w:name w:val="231B43CF842A423FA7EB901121B29727"/>
    <w:rsid w:val="00D56C02"/>
  </w:style>
  <w:style w:type="paragraph" w:customStyle="1" w:styleId="E2982A15C9D148899DE99F25800064E2">
    <w:name w:val="E2982A15C9D148899DE99F25800064E2"/>
    <w:rsid w:val="00D56C02"/>
  </w:style>
  <w:style w:type="paragraph" w:customStyle="1" w:styleId="212A1BB1976644F38394A03547DEF518">
    <w:name w:val="212A1BB1976644F38394A03547DEF518"/>
    <w:rsid w:val="00D56C02"/>
  </w:style>
  <w:style w:type="paragraph" w:customStyle="1" w:styleId="631DEFF3810D4FE5AAC6C8A1AB67C529">
    <w:name w:val="631DEFF3810D4FE5AAC6C8A1AB67C529"/>
    <w:rsid w:val="00D56C02"/>
  </w:style>
  <w:style w:type="paragraph" w:customStyle="1" w:styleId="6306299F3BBC4EFA81F13FB9FCE63984">
    <w:name w:val="6306299F3BBC4EFA81F13FB9FCE63984"/>
    <w:rsid w:val="00D56C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Calendar">
      <a:dk1>
        <a:sysClr val="windowText" lastClr="000000"/>
      </a:dk1>
      <a:lt1>
        <a:sysClr val="window" lastClr="FFFFFF"/>
      </a:lt1>
      <a:dk2>
        <a:srgbClr val="606060"/>
      </a:dk2>
      <a:lt2>
        <a:srgbClr val="E6E6E6"/>
      </a:lt2>
      <a:accent1>
        <a:srgbClr val="592057"/>
      </a:accent1>
      <a:accent2>
        <a:srgbClr val="85C1C8"/>
      </a:accent2>
      <a:accent3>
        <a:srgbClr val="9DBFA3"/>
      </a:accent3>
      <a:accent4>
        <a:srgbClr val="C6B592"/>
      </a:accent4>
      <a:accent5>
        <a:srgbClr val="744D2A"/>
      </a:accent5>
      <a:accent6>
        <a:srgbClr val="293E00"/>
      </a:accent6>
      <a:hlink>
        <a:srgbClr val="003353"/>
      </a:hlink>
      <a:folHlink>
        <a:srgbClr val="473500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E9C6EC-3FE7-4F5D-9211-D0573D123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2D4BDC-73B2-4C29-8430-8A0C7A2C25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7DF9D056-30A3-4328-AAC2-D907616CAE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5EA712-AA3B-4CCE-9FAB-016F0D7F6A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calendar</Template>
  <TotalTime>0</TotalTime>
  <Pages>10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10508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2022-02-22T18:03:00Z</dcterms:created>
  <dcterms:modified xsi:type="dcterms:W3CDTF">2022-02-22T22:25:00Z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